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Layout"/>
        <w:tblW w:w="5000" w:type="pct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690"/>
        <w:gridCol w:w="303"/>
        <w:gridCol w:w="4993"/>
        <w:gridCol w:w="240"/>
        <w:gridCol w:w="4732"/>
        <w:gridCol w:w="18"/>
      </w:tblGrid>
      <w:tr w:rsidR="00696C57" w14:paraId="2FE705A6" w14:textId="77777777" w:rsidTr="0019331D">
        <w:trPr>
          <w:trHeight w:val="11088"/>
          <w:jc w:val="center"/>
        </w:trPr>
        <w:tc>
          <w:tcPr>
            <w:tcW w:w="1667" w:type="pct"/>
            <w:gridSpan w:val="2"/>
            <w:tcMar>
              <w:right w:w="720" w:type="dxa"/>
            </w:tcMar>
          </w:tcPr>
          <w:p w14:paraId="5BF6184C" w14:textId="706A4E11" w:rsidR="00D37CA7" w:rsidRDefault="001E43A3" w:rsidP="00D37CA7">
            <w:pPr>
              <w:spacing w:before="120" w:after="0"/>
              <w:ind w:right="-720"/>
              <w:rPr>
                <w:b/>
                <w:bCs/>
                <w:color w:val="6C6969" w:themeColor="accent1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67326B40" wp14:editId="758FC7F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650240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4500" y="0"/>
                      <wp:lineTo x="0" y="6000"/>
                      <wp:lineTo x="0" y="19500"/>
                      <wp:lineTo x="9000" y="19500"/>
                      <wp:lineTo x="19500" y="13500"/>
                      <wp:lineTo x="19500" y="0"/>
                      <wp:lineTo x="4500" y="0"/>
                    </wp:wrapPolygon>
                  </wp:wrapTight>
                  <wp:docPr id="93" name="Graphic 93" descr="Connect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Connections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C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FF213F6" wp14:editId="3941D1E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872740" cy="621030"/>
                      <wp:effectExtent l="0" t="0" r="3810" b="7620"/>
                      <wp:wrapSquare wrapText="bothSides"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854" cy="6210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8003B78" w14:textId="77777777" w:rsidR="00D37CA7" w:rsidRDefault="00D37CA7" w:rsidP="00240BEA">
                                  <w:pPr>
                                    <w:spacing w:before="40" w:after="0"/>
                                    <w:ind w:right="-15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For public assistance benefits like SNAP, Medicaid, or KTAP for cash assistance call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br/>
                                    <w:t>1-855-306-8959 or visit benefind.ky.gov.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13F6" id="Rectangle 95" o:spid="_x0000_s1026" style="position:absolute;margin-left:0;margin-top:0;width:226.2pt;height:48.9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" fillcolor="#6c6969 [3205]" stroked="f" strokeweight="2pt">
                      <v:fill color2="#6c6969 [3204]" rotate="t" focusposition=".5,.5" focussize="" focus="100%" type="gradientRadial"/>
                      <v:stroke miterlimit="4"/>
                      <v:textbox inset="3pt,3pt,3pt,3pt">
                        <w:txbxContent>
                          <w:p w14:paraId="18003B78" w14:textId="77777777" w:rsidR="00D37CA7" w:rsidRDefault="00D37CA7" w:rsidP="00240BEA">
                            <w:pPr>
                              <w:spacing w:before="40" w:after="0"/>
                              <w:ind w:right="-15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For public assistance benefits like SNAP, Medicaid, or KTAP for cash assistance call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br/>
                              <w:t>1-855-306-8959 or visit benefind.ky.gov.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D37CA7">
              <w:rPr>
                <w:b/>
                <w:bCs/>
                <w:color w:val="6C6969" w:themeColor="accent1"/>
                <w:szCs w:val="20"/>
              </w:rPr>
              <w:t>Social Support Services</w:t>
            </w:r>
          </w:p>
          <w:p w14:paraId="0B0F142C" w14:textId="3A84CE1B" w:rsidR="00D37CA7" w:rsidRPr="007466A2" w:rsidRDefault="006913F2" w:rsidP="00D37CA7">
            <w:pPr>
              <w:spacing w:after="0" w:line="240" w:lineRule="auto"/>
              <w:ind w:right="-210"/>
              <w:rPr>
                <w:sz w:val="16"/>
                <w:szCs w:val="16"/>
              </w:rPr>
            </w:pPr>
            <w:r w:rsidRPr="007466A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4497375" wp14:editId="61C5D1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49530</wp:posOffset>
                      </wp:positionV>
                      <wp:extent cx="2834640" cy="19685"/>
                      <wp:effectExtent l="19050" t="19050" r="22860" b="3746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CC005" id="Straight Connector 92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.9pt" to="224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" strokecolor="#6c6969 [3204]" strokeweight="3pt">
                      <v:stroke miterlimit="4" joinstyle="miter"/>
                    </v:line>
                  </w:pict>
                </mc:Fallback>
              </mc:AlternateContent>
            </w:r>
          </w:p>
          <w:p w14:paraId="69F0AF19" w14:textId="77777777" w:rsidR="006B7CCE" w:rsidRPr="003A4601" w:rsidRDefault="006B7CCE" w:rsidP="0031681D">
            <w:pPr>
              <w:spacing w:after="0"/>
              <w:ind w:right="-144"/>
              <w:rPr>
                <w:color w:val="6C6969" w:themeColor="accent5"/>
                <w:sz w:val="20"/>
                <w:szCs w:val="20"/>
              </w:rPr>
            </w:pPr>
            <w:r w:rsidRPr="003A4601">
              <w:rPr>
                <w:color w:val="6C6969" w:themeColor="accent5"/>
                <w:sz w:val="20"/>
                <w:szCs w:val="20"/>
              </w:rPr>
              <w:t>Emergency Needs</w:t>
            </w:r>
          </w:p>
          <w:p w14:paraId="517A4027" w14:textId="6016753D" w:rsidR="006B7CCE" w:rsidRDefault="00D662F0" w:rsidP="0031681D">
            <w:pPr>
              <w:spacing w:after="0"/>
              <w:ind w:right="-144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6B7CCE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</w:p>
          <w:p w14:paraId="38D89ACF" w14:textId="10E03C40" w:rsidR="00867AC1" w:rsidRDefault="00867AC1" w:rsidP="0031681D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5E5E5E" w:themeColor="text2"/>
                <w:sz w:val="20"/>
                <w:szCs w:val="20"/>
              </w:rPr>
              <w:t>Open from day-day, from #AM-#PM</w:t>
            </w:r>
          </w:p>
          <w:p w14:paraId="05742770" w14:textId="1AB3CC9D" w:rsidR="00867AC1" w:rsidRPr="00867AC1" w:rsidRDefault="00867AC1" w:rsidP="0031681D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0603AAC3" w14:textId="32F10FF6" w:rsidR="00F93A5E" w:rsidRPr="00E65E48" w:rsidRDefault="007A7A92" w:rsidP="0031681D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</w:rPr>
              <w:t>Website…………………</w:t>
            </w:r>
            <w:proofErr w:type="gramStart"/>
            <w:r>
              <w:rPr>
                <w:color w:val="5E5E5E" w:themeColor="text2"/>
              </w:rPr>
              <w:t>…..</w:t>
            </w:r>
            <w:proofErr w:type="gramEnd"/>
            <w:r w:rsidR="00F93A5E" w:rsidRPr="00E65E48">
              <w:rPr>
                <w:noProof/>
                <w:color w:val="5E5E5E" w:themeColor="text2"/>
              </w:rPr>
              <w:drawing>
                <wp:inline distT="0" distB="0" distL="0" distR="0" wp14:anchorId="55BABAD4" wp14:editId="779E357F">
                  <wp:extent cx="114300" cy="114300"/>
                  <wp:effectExtent l="0" t="0" r="0" b="0"/>
                  <wp:docPr id="703110896" name="Picture 703110896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3A5E" w:rsidRPr="00E65E48">
              <w:rPr>
                <w:color w:val="5E5E5E" w:themeColor="text2"/>
              </w:rPr>
              <w:t xml:space="preserve"> </w:t>
            </w:r>
            <w:r w:rsidR="00D662F0">
              <w:rPr>
                <w:color w:val="5E5E5E" w:themeColor="text2"/>
              </w:rPr>
              <w:t>phone number</w:t>
            </w:r>
          </w:p>
          <w:p w14:paraId="1DE10DF5" w14:textId="4CC7C87C" w:rsidR="006B7CCE" w:rsidRDefault="00D662F0" w:rsidP="00DC01E0">
            <w:pPr>
              <w:spacing w:after="0"/>
              <w:ind w:right="-144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6B7CCE" w:rsidRPr="009B03E3">
              <w:rPr>
                <w:b/>
                <w:bCs/>
                <w:color w:val="6C6969" w:themeColor="accent2"/>
                <w:sz w:val="20"/>
                <w:szCs w:val="20"/>
              </w:rPr>
              <w:t>:</w:t>
            </w:r>
            <w:r w:rsidR="006B7CCE">
              <w:rPr>
                <w:sz w:val="20"/>
                <w:szCs w:val="20"/>
              </w:rPr>
              <w:t xml:space="preserve">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</w:p>
          <w:p w14:paraId="404815CA" w14:textId="34DED2EC" w:rsidR="00867AC1" w:rsidRDefault="00867AC1" w:rsidP="00DC01E0">
            <w:pPr>
              <w:spacing w:after="0"/>
              <w:ind w:right="-144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Open from day-day, from #AM-#PM</w:t>
            </w:r>
          </w:p>
          <w:p w14:paraId="634E86AB" w14:textId="7E071A3B" w:rsidR="00867AC1" w:rsidRPr="00867AC1" w:rsidRDefault="00867AC1" w:rsidP="00DC01E0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5E5E5E" w:themeColor="text2"/>
                <w:sz w:val="20"/>
                <w:szCs w:val="20"/>
              </w:rPr>
              <w:t>Address</w:t>
            </w:r>
          </w:p>
          <w:p w14:paraId="31987542" w14:textId="22EACEEE" w:rsidR="00F93A5E" w:rsidRPr="00E65E48" w:rsidRDefault="007A7A92" w:rsidP="00DC01E0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</w:rPr>
              <w:t>Website…………………</w:t>
            </w:r>
            <w:proofErr w:type="gramStart"/>
            <w:r>
              <w:rPr>
                <w:color w:val="5E5E5E" w:themeColor="text2"/>
              </w:rPr>
              <w:t>…..</w:t>
            </w:r>
            <w:proofErr w:type="gramEnd"/>
            <w:r w:rsidR="00F93A5E" w:rsidRPr="00E65E48">
              <w:rPr>
                <w:noProof/>
                <w:color w:val="5E5E5E" w:themeColor="text2"/>
              </w:rPr>
              <w:drawing>
                <wp:inline distT="0" distB="0" distL="0" distR="0" wp14:anchorId="40D7250A" wp14:editId="18B4D617">
                  <wp:extent cx="114300" cy="114300"/>
                  <wp:effectExtent l="0" t="0" r="0" b="0"/>
                  <wp:docPr id="2126884513" name="Picture 2126884513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3A5E" w:rsidRPr="00E65E48">
              <w:rPr>
                <w:color w:val="5E5E5E" w:themeColor="text2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15EFBC00" w14:textId="64068A24" w:rsidR="006B7CCE" w:rsidRPr="00E65E48" w:rsidRDefault="00D662F0" w:rsidP="00DC01E0">
            <w:pPr>
              <w:spacing w:after="0"/>
              <w:ind w:right="-144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6B7CCE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</w:p>
          <w:p w14:paraId="290BFD01" w14:textId="10D09B71" w:rsidR="006B7CCE" w:rsidRPr="00E65E48" w:rsidRDefault="00867AC1" w:rsidP="00DC01E0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</w:rPr>
              <w:t>Website…………………</w:t>
            </w:r>
            <w:proofErr w:type="gramStart"/>
            <w:r>
              <w:rPr>
                <w:color w:val="5E5E5E" w:themeColor="text2"/>
              </w:rPr>
              <w:t>…..</w:t>
            </w:r>
            <w:proofErr w:type="gramEnd"/>
            <w:r w:rsidR="006B7CCE" w:rsidRPr="00E65E48">
              <w:rPr>
                <w:noProof/>
                <w:color w:val="5E5E5E" w:themeColor="text2"/>
              </w:rPr>
              <w:drawing>
                <wp:inline distT="0" distB="0" distL="0" distR="0" wp14:anchorId="79133E8C" wp14:editId="725384F5">
                  <wp:extent cx="114300" cy="114300"/>
                  <wp:effectExtent l="0" t="0" r="0" b="0"/>
                  <wp:docPr id="473452767" name="Picture 473452767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CCE" w:rsidRPr="00E65E48">
              <w:rPr>
                <w:color w:val="5E5E5E" w:themeColor="text2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BF5E142" w14:textId="16186AF0" w:rsidR="006B7CCE" w:rsidRPr="00E65E48" w:rsidRDefault="00D662F0" w:rsidP="00DC01E0">
            <w:pPr>
              <w:spacing w:after="0"/>
              <w:ind w:right="-144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6B7CCE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</w:p>
          <w:p w14:paraId="32CF8F46" w14:textId="0192284A" w:rsidR="006B7CCE" w:rsidRPr="00E65E48" w:rsidRDefault="006B7CCE" w:rsidP="00DC01E0">
            <w:pPr>
              <w:spacing w:after="0"/>
              <w:ind w:right="-144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09208DD7" wp14:editId="40EE14B2">
                  <wp:extent cx="114300" cy="114300"/>
                  <wp:effectExtent l="0" t="0" r="0" b="0"/>
                  <wp:docPr id="1017767245" name="Picture 1017767245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373B51FB" w14:textId="725C55B9" w:rsidR="00D37CA7" w:rsidRDefault="00B11977" w:rsidP="00D37CA7">
            <w:pPr>
              <w:spacing w:before="120" w:after="0"/>
              <w:ind w:right="-446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1" locked="0" layoutInCell="1" allowOverlap="1" wp14:anchorId="74F49CDB" wp14:editId="6716B35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4500" y="0"/>
                      <wp:lineTo x="0" y="7500"/>
                      <wp:lineTo x="0" y="19500"/>
                      <wp:lineTo x="19500" y="19500"/>
                      <wp:lineTo x="19500" y="7500"/>
                      <wp:lineTo x="13500" y="0"/>
                      <wp:lineTo x="4500" y="0"/>
                    </wp:wrapPolygon>
                  </wp:wrapTight>
                  <wp:docPr id="94" name="Graphic 94" descr="Shopping bask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Shopping basket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CA7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Food Assistance</w:t>
            </w:r>
          </w:p>
          <w:p w14:paraId="79C4E3DF" w14:textId="31E4A5E5" w:rsidR="00D37CA7" w:rsidRPr="007466A2" w:rsidRDefault="007466A2" w:rsidP="00D37CA7">
            <w:pPr>
              <w:spacing w:after="0"/>
              <w:ind w:right="-216"/>
              <w:rPr>
                <w:sz w:val="16"/>
                <w:szCs w:val="16"/>
              </w:rPr>
            </w:pPr>
            <w:r w:rsidRPr="007466A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0DF16FC" wp14:editId="000815C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</wp:posOffset>
                      </wp:positionV>
                      <wp:extent cx="2834640" cy="19685"/>
                      <wp:effectExtent l="19050" t="19050" r="22860" b="3746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722DF" id="Straight Connector 91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.85pt" to="224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" strokecolor="#6c6969 [3204]" strokeweight="3pt">
                      <v:stroke miterlimit="4" joinstyle="miter"/>
                    </v:line>
                  </w:pict>
                </mc:Fallback>
              </mc:AlternateContent>
            </w:r>
          </w:p>
          <w:p w14:paraId="2757FBA7" w14:textId="71865420" w:rsidR="00F36F07" w:rsidRDefault="00D662F0" w:rsidP="00551517">
            <w:pPr>
              <w:spacing w:after="0"/>
              <w:ind w:right="-230"/>
              <w:rPr>
                <w:i/>
                <w:i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793B0F" w:rsidRPr="5BE03F7A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1E0276" w:rsidRPr="001E0276">
              <w:rPr>
                <w:i/>
                <w:iCs/>
                <w:color w:val="6C6969" w:themeColor="accent2"/>
                <w:sz w:val="20"/>
                <w:szCs w:val="20"/>
              </w:rPr>
              <w:t>description of services</w:t>
            </w:r>
          </w:p>
          <w:p w14:paraId="495631DB" w14:textId="482420A3" w:rsidR="00867AC1" w:rsidRDefault="00867AC1" w:rsidP="00551517">
            <w:pPr>
              <w:spacing w:after="0"/>
              <w:ind w:right="-230"/>
              <w:rPr>
                <w:i/>
                <w:iCs/>
                <w:color w:val="6C6969" w:themeColor="accent2"/>
                <w:sz w:val="20"/>
                <w:szCs w:val="20"/>
              </w:rPr>
            </w:pPr>
            <w:r>
              <w:rPr>
                <w:i/>
                <w:iCs/>
                <w:color w:val="6C6969" w:themeColor="accent2"/>
                <w:sz w:val="20"/>
                <w:szCs w:val="20"/>
              </w:rPr>
              <w:t>Open from day-day, from #AM-#PM</w:t>
            </w:r>
          </w:p>
          <w:p w14:paraId="2D04F8AA" w14:textId="3B08307C" w:rsidR="00867AC1" w:rsidRPr="00867AC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6C6969" w:themeColor="accent2"/>
                <w:sz w:val="20"/>
                <w:szCs w:val="20"/>
              </w:rPr>
              <w:t>Address</w:t>
            </w:r>
          </w:p>
          <w:p w14:paraId="6B3C8F78" w14:textId="2A0D790D" w:rsidR="00793B0F" w:rsidRPr="00E65E48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5E5E5E" w:themeColor="text2"/>
                <w:sz w:val="20"/>
                <w:szCs w:val="20"/>
              </w:rPr>
              <w:t>Website………………………</w:t>
            </w:r>
            <w:r>
              <w:rPr>
                <w:i/>
                <w:iCs/>
                <w:color w:val="5E5E5E" w:themeColor="text2"/>
                <w:sz w:val="20"/>
                <w:szCs w:val="20"/>
              </w:rPr>
              <w:t>.</w:t>
            </w:r>
            <w:r w:rsidR="00793B0F" w:rsidRPr="00E65E48">
              <w:rPr>
                <w:noProof/>
                <w:color w:val="5E5E5E" w:themeColor="text2"/>
              </w:rPr>
              <w:drawing>
                <wp:inline distT="0" distB="0" distL="0" distR="0" wp14:anchorId="358CB0E7" wp14:editId="716B619C">
                  <wp:extent cx="109728" cy="109728"/>
                  <wp:effectExtent l="0" t="0" r="5080" b="5080"/>
                  <wp:docPr id="7" name="Graphic 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B0F" w:rsidRPr="00E65E48">
              <w:rPr>
                <w:i/>
                <w:iCs/>
                <w:color w:val="5E5E5E" w:themeColor="text2"/>
                <w:sz w:val="20"/>
                <w:szCs w:val="20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10DE7721" w14:textId="61E9C096" w:rsidR="00D662F0" w:rsidRDefault="00D662F0" w:rsidP="00551517">
            <w:pPr>
              <w:spacing w:after="0"/>
              <w:ind w:right="-23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793B0F" w:rsidRPr="5BE03F7A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1E0276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</w:p>
          <w:p w14:paraId="5F8E24AA" w14:textId="7FF3B9B0" w:rsidR="00867AC1" w:rsidRDefault="00867AC1" w:rsidP="00551517">
            <w:pPr>
              <w:spacing w:after="0"/>
              <w:ind w:right="-23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Open from day-day, from #AM-#PM</w:t>
            </w:r>
          </w:p>
          <w:p w14:paraId="442799B6" w14:textId="346CB1CF" w:rsidR="00867AC1" w:rsidRPr="00867AC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5E5E5E" w:themeColor="text2"/>
                <w:sz w:val="20"/>
                <w:szCs w:val="20"/>
              </w:rPr>
              <w:t>Address</w:t>
            </w:r>
          </w:p>
          <w:p w14:paraId="19278244" w14:textId="77777777" w:rsidR="0094166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 w:rsidRPr="00867AC1">
              <w:rPr>
                <w:color w:val="5E5E5E" w:themeColor="text2"/>
                <w:sz w:val="20"/>
                <w:szCs w:val="20"/>
              </w:rPr>
              <w:t>Website</w:t>
            </w:r>
            <w:r>
              <w:rPr>
                <w:color w:val="5E5E5E" w:themeColor="text2"/>
                <w:sz w:val="20"/>
                <w:szCs w:val="20"/>
              </w:rPr>
              <w:t>……………………….</w:t>
            </w:r>
            <w:r w:rsidR="00793B0F" w:rsidRPr="00E65E48">
              <w:rPr>
                <w:noProof/>
                <w:color w:val="5E5E5E" w:themeColor="text2"/>
              </w:rPr>
              <w:drawing>
                <wp:inline distT="0" distB="0" distL="0" distR="0" wp14:anchorId="3F8C99C1" wp14:editId="2D5C83A7">
                  <wp:extent cx="109728" cy="109728"/>
                  <wp:effectExtent l="0" t="0" r="5080" b="5080"/>
                  <wp:docPr id="11" name="Graphic 11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B0F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1E0276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426FAC2" w14:textId="77777777" w:rsidR="00867AC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</w:p>
          <w:p w14:paraId="01DE3739" w14:textId="77777777" w:rsidR="00867AC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</w:p>
          <w:p w14:paraId="44B03CCC" w14:textId="77777777" w:rsidR="00867AC1" w:rsidRDefault="00867AC1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 w:rsidRPr="00B5493D">
              <w:rPr>
                <w:b/>
                <w:bCs/>
                <w:color w:val="5E5E5E" w:themeColor="text2"/>
                <w:sz w:val="20"/>
                <w:szCs w:val="20"/>
              </w:rPr>
              <w:t>Note:</w:t>
            </w:r>
            <w:r>
              <w:rPr>
                <w:color w:val="5E5E5E" w:themeColor="text2"/>
                <w:sz w:val="20"/>
                <w:szCs w:val="20"/>
              </w:rPr>
              <w:t xml:space="preserve"> Not all resources will have a website, phone number, address, etc. </w:t>
            </w:r>
            <w:r w:rsidR="00B5493D">
              <w:rPr>
                <w:color w:val="5E5E5E" w:themeColor="text2"/>
                <w:sz w:val="20"/>
                <w:szCs w:val="20"/>
              </w:rPr>
              <w:t xml:space="preserve">Some sections may have more resources than others. </w:t>
            </w:r>
            <w:r>
              <w:rPr>
                <w:color w:val="5E5E5E" w:themeColor="text2"/>
                <w:sz w:val="20"/>
                <w:szCs w:val="20"/>
              </w:rPr>
              <w:t xml:space="preserve">This template can be modified to suit the needs of each community. </w:t>
            </w:r>
            <w:r w:rsidR="00B5493D">
              <w:rPr>
                <w:color w:val="5E5E5E" w:themeColor="text2"/>
                <w:sz w:val="20"/>
                <w:szCs w:val="20"/>
              </w:rPr>
              <w:t xml:space="preserve">Some information can be left out </w:t>
            </w:r>
            <w:proofErr w:type="gramStart"/>
            <w:r w:rsidR="00B5493D">
              <w:rPr>
                <w:color w:val="5E5E5E" w:themeColor="text2"/>
                <w:sz w:val="20"/>
                <w:szCs w:val="20"/>
              </w:rPr>
              <w:t>in order to</w:t>
            </w:r>
            <w:proofErr w:type="gramEnd"/>
            <w:r w:rsidR="00B5493D">
              <w:rPr>
                <w:color w:val="5E5E5E" w:themeColor="text2"/>
                <w:sz w:val="20"/>
                <w:szCs w:val="20"/>
              </w:rPr>
              <w:t xml:space="preserve"> include more resources.</w:t>
            </w:r>
            <w:r w:rsidR="00DF5ACE">
              <w:rPr>
                <w:color w:val="5E5E5E" w:themeColor="text2"/>
                <w:sz w:val="20"/>
                <w:szCs w:val="20"/>
              </w:rPr>
              <w:t xml:space="preserve"> For additional guidance,</w:t>
            </w:r>
          </w:p>
          <w:p w14:paraId="528EB9E8" w14:textId="3F36F8B4" w:rsidR="00DF5ACE" w:rsidRPr="00867AC1" w:rsidRDefault="00DF5ACE" w:rsidP="00551517">
            <w:pPr>
              <w:spacing w:after="0"/>
              <w:ind w:right="-23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please refer to the Resource Guide manual.</w:t>
            </w:r>
          </w:p>
        </w:tc>
        <w:tc>
          <w:tcPr>
            <w:tcW w:w="1667" w:type="pct"/>
            <w:tcMar>
              <w:left w:w="720" w:type="dxa"/>
              <w:right w:w="720" w:type="dxa"/>
            </w:tcMar>
          </w:tcPr>
          <w:p w14:paraId="21DE1AE1" w14:textId="026DFD9F" w:rsidR="00D37D7F" w:rsidRDefault="0031681D" w:rsidP="0031681D">
            <w:pPr>
              <w:spacing w:before="120" w:after="0"/>
              <w:ind w:left="-86" w:right="-180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F430CA" wp14:editId="4CFAF1F7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306705</wp:posOffset>
                      </wp:positionV>
                      <wp:extent cx="2651760" cy="19685"/>
                      <wp:effectExtent l="19050" t="19050" r="34290" b="3746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5476C" id="Straight Connector 8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24.15pt" to="189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" strokecolor="#6c6969 [3204]" strokeweight="3pt">
                      <v:stroke miterlimit="4" joinstyle="miter"/>
                    </v:line>
                  </w:pict>
                </mc:Fallback>
              </mc:AlternateContent>
            </w:r>
            <w:r w:rsidR="00503BDA"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100851B" wp14:editId="50A77D20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9195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3000" y="0"/>
                      <wp:lineTo x="0" y="6000"/>
                      <wp:lineTo x="0" y="12000"/>
                      <wp:lineTo x="4500" y="19500"/>
                      <wp:lineTo x="16500" y="19500"/>
                      <wp:lineTo x="19500" y="12000"/>
                      <wp:lineTo x="19500" y="6000"/>
                      <wp:lineTo x="15000" y="0"/>
                      <wp:lineTo x="3000" y="0"/>
                    </wp:wrapPolygon>
                  </wp:wrapTight>
                  <wp:docPr id="83" name="Graphic 83" descr="Medic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Medical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D7F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Health Services</w:t>
            </w:r>
          </w:p>
          <w:p w14:paraId="60B9DB90" w14:textId="194BF3BD" w:rsidR="00D37D7F" w:rsidRDefault="00D37D7F" w:rsidP="0031681D">
            <w:pPr>
              <w:spacing w:after="0" w:line="240" w:lineRule="auto"/>
              <w:ind w:right="-180"/>
              <w:rPr>
                <w:sz w:val="10"/>
                <w:szCs w:val="10"/>
              </w:rPr>
            </w:pPr>
          </w:p>
          <w:p w14:paraId="55291B7F" w14:textId="781E78D5" w:rsidR="00D37D7F" w:rsidRPr="00E65E48" w:rsidRDefault="00D37D7F" w:rsidP="0031681D">
            <w:pPr>
              <w:spacing w:after="0"/>
              <w:ind w:left="-405" w:right="-180"/>
              <w:rPr>
                <w:i/>
                <w:iCs/>
                <w:color w:val="5E5E5E" w:themeColor="text2"/>
                <w:sz w:val="20"/>
                <w:szCs w:val="20"/>
              </w:rPr>
            </w:pPr>
            <w:r w:rsidRPr="00E65E48">
              <w:rPr>
                <w:i/>
                <w:iCs/>
                <w:color w:val="5E5E5E" w:themeColor="text2"/>
                <w:sz w:val="20"/>
                <w:szCs w:val="20"/>
              </w:rPr>
              <w:t>Call 1-855-459-6328 to apply for Medicaid or visit HealthBenefitExchange.ky.gov for help</w:t>
            </w:r>
            <w:r w:rsidRPr="00E65E48">
              <w:rPr>
                <w:i/>
                <w:iCs/>
                <w:color w:val="5E5E5E" w:themeColor="text2"/>
                <w:sz w:val="18"/>
                <w:szCs w:val="18"/>
              </w:rPr>
              <w:t>.</w:t>
            </w:r>
          </w:p>
          <w:p w14:paraId="394D5096" w14:textId="77777777" w:rsidR="0049096F" w:rsidRPr="00867AC1" w:rsidRDefault="0049096F" w:rsidP="0031681D">
            <w:pPr>
              <w:spacing w:after="0"/>
              <w:ind w:left="-405" w:right="-180"/>
              <w:rPr>
                <w:b/>
                <w:bCs/>
                <w:color w:val="6C6969" w:themeColor="accent5"/>
                <w:sz w:val="20"/>
                <w:szCs w:val="20"/>
              </w:rPr>
            </w:pPr>
            <w:r w:rsidRPr="00867AC1">
              <w:rPr>
                <w:b/>
                <w:bCs/>
                <w:color w:val="6C6969" w:themeColor="accent5"/>
                <w:sz w:val="20"/>
                <w:szCs w:val="20"/>
              </w:rPr>
              <w:t>Emergency Dept. and Hospitals</w:t>
            </w:r>
          </w:p>
          <w:p w14:paraId="66194F59" w14:textId="26BAF07C" w:rsidR="0049096F" w:rsidRPr="002F10B4" w:rsidRDefault="00D662F0" w:rsidP="0031681D">
            <w:pPr>
              <w:spacing w:after="0"/>
              <w:ind w:left="-130" w:right="-18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740606C2" w14:textId="0E8B79C3" w:rsidR="0049096F" w:rsidRPr="00E65E48" w:rsidRDefault="00D662F0" w:rsidP="0031681D">
            <w:pPr>
              <w:spacing w:after="0"/>
              <w:ind w:left="-130" w:right="-180"/>
              <w:rPr>
                <w:rStyle w:val="Hyperlink"/>
                <w:rFonts w:cstheme="minorHAnsi"/>
                <w:color w:val="5E5E5E" w:themeColor="text2"/>
                <w:sz w:val="20"/>
                <w:szCs w:val="20"/>
                <w:shd w:val="clear" w:color="auto" w:fill="FFFFFF"/>
              </w:rPr>
            </w:pPr>
            <w:r>
              <w:t>address</w:t>
            </w:r>
          </w:p>
          <w:p w14:paraId="263E433A" w14:textId="0141D899" w:rsidR="0049096F" w:rsidRPr="00E65E48" w:rsidRDefault="0049096F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458E9AE3" wp14:editId="0AD8DC4C">
                  <wp:extent cx="113774" cy="113774"/>
                  <wp:effectExtent l="0" t="0" r="635" b="635"/>
                  <wp:docPr id="18" name="Picture 18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  <w:r w:rsidR="00867AC1">
              <w:rPr>
                <w:color w:val="5E5E5E" w:themeColor="text2"/>
                <w:sz w:val="20"/>
                <w:szCs w:val="20"/>
              </w:rPr>
              <w:t xml:space="preserve"> | Website</w:t>
            </w:r>
          </w:p>
          <w:p w14:paraId="3DA5E090" w14:textId="77777777" w:rsidR="0049096F" w:rsidRPr="00867AC1" w:rsidRDefault="0049096F" w:rsidP="0031681D">
            <w:pPr>
              <w:spacing w:after="0"/>
              <w:ind w:left="-405" w:right="-180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867AC1">
              <w:rPr>
                <w:b/>
                <w:bCs/>
                <w:color w:val="6C6969" w:themeColor="accent5"/>
                <w:sz w:val="20"/>
                <w:szCs w:val="20"/>
              </w:rPr>
              <w:t>Health Centers and Rural Clinics</w:t>
            </w:r>
            <w:r w:rsidRPr="00867AC1">
              <w:rPr>
                <w:b/>
                <w:bCs/>
                <w:color w:val="6C6969" w:themeColor="accent2"/>
                <w:sz w:val="20"/>
                <w:szCs w:val="20"/>
              </w:rPr>
              <w:t xml:space="preserve"> </w:t>
            </w:r>
          </w:p>
          <w:p w14:paraId="1FA4BBA6" w14:textId="502069F2" w:rsidR="0049096F" w:rsidRDefault="00D662F0" w:rsidP="0031681D">
            <w:pPr>
              <w:spacing w:after="0"/>
              <w:ind w:left="-130" w:right="-18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0DBF7FC9" w14:textId="4688480F" w:rsidR="0049096F" w:rsidRPr="00E65E48" w:rsidRDefault="00D662F0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06960981" w14:textId="75A0A1BB" w:rsidR="0049096F" w:rsidRPr="00E65E48" w:rsidRDefault="0049096F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3C87FD51" wp14:editId="480DDE9F">
                  <wp:extent cx="113774" cy="113774"/>
                  <wp:effectExtent l="0" t="0" r="635" b="635"/>
                  <wp:docPr id="24" name="Picture 2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  <w:r w:rsidR="00867AC1">
              <w:rPr>
                <w:color w:val="5E5E5E" w:themeColor="text2"/>
                <w:sz w:val="20"/>
                <w:szCs w:val="20"/>
              </w:rPr>
              <w:t xml:space="preserve"> | Website</w:t>
            </w:r>
          </w:p>
          <w:p w14:paraId="44F75847" w14:textId="039013CE" w:rsidR="0049096F" w:rsidRDefault="00D662F0" w:rsidP="0031681D">
            <w:pPr>
              <w:spacing w:after="0"/>
              <w:ind w:left="-130" w:right="-18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60028165" w14:textId="1AA322B4" w:rsidR="0049096F" w:rsidRPr="00E65E48" w:rsidRDefault="00D662F0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5B2AE538" w14:textId="7F26FF9C" w:rsidR="0049096F" w:rsidRPr="00E65E48" w:rsidRDefault="0049096F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57225D91" wp14:editId="5C6C5B6A">
                  <wp:extent cx="113774" cy="113774"/>
                  <wp:effectExtent l="0" t="0" r="635" b="635"/>
                  <wp:docPr id="26" name="Picture 2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  <w:r w:rsidR="00867AC1">
              <w:rPr>
                <w:color w:val="5E5E5E" w:themeColor="text2"/>
                <w:sz w:val="20"/>
                <w:szCs w:val="20"/>
              </w:rPr>
              <w:t xml:space="preserve"> | Website</w:t>
            </w:r>
          </w:p>
          <w:p w14:paraId="17A873E8" w14:textId="42A6800C" w:rsidR="0049096F" w:rsidRPr="002F10B4" w:rsidRDefault="00D662F0" w:rsidP="0031681D">
            <w:pPr>
              <w:spacing w:after="0"/>
              <w:ind w:left="-130" w:right="-18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7FD211B6" w14:textId="386215B3" w:rsidR="00D662F0" w:rsidRDefault="00D662F0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317E11B6" w14:textId="0271A31D" w:rsidR="00D37D7F" w:rsidRPr="00E65E48" w:rsidRDefault="0049096F" w:rsidP="0031681D">
            <w:pPr>
              <w:spacing w:after="0"/>
              <w:ind w:left="-130" w:right="-180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43FBE63F" wp14:editId="31BCD894">
                  <wp:extent cx="113774" cy="113774"/>
                  <wp:effectExtent l="0" t="0" r="635" b="635"/>
                  <wp:docPr id="27" name="Picture 2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D662F0">
              <w:rPr>
                <w:color w:val="5E5E5E" w:themeColor="text2"/>
                <w:sz w:val="20"/>
                <w:szCs w:val="20"/>
              </w:rPr>
              <w:t>phone number</w:t>
            </w:r>
            <w:r w:rsidR="00867AC1">
              <w:rPr>
                <w:color w:val="5E5E5E" w:themeColor="text2"/>
                <w:sz w:val="20"/>
                <w:szCs w:val="20"/>
              </w:rPr>
              <w:t xml:space="preserve"> | Website</w:t>
            </w:r>
          </w:p>
          <w:p w14:paraId="4C7A3BB9" w14:textId="3EE684F1" w:rsidR="00D37D7F" w:rsidRDefault="00DF7865" w:rsidP="0031681D">
            <w:pPr>
              <w:spacing w:before="120" w:after="0"/>
              <w:ind w:left="-86" w:right="-180"/>
              <w:rPr>
                <w:b/>
                <w:bCs/>
                <w:color w:val="6C6969" w:themeColor="accent1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BFF40D7" wp14:editId="7D8BE50E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17307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5959" y="0"/>
                      <wp:lineTo x="0" y="10428"/>
                      <wp:lineTo x="1490" y="20855"/>
                      <wp:lineTo x="20855" y="20855"/>
                      <wp:lineTo x="20855" y="10428"/>
                      <wp:lineTo x="14897" y="0"/>
                      <wp:lineTo x="5959" y="0"/>
                    </wp:wrapPolygon>
                  </wp:wrapTight>
                  <wp:docPr id="82" name="Graphic 82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Home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B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673E64" wp14:editId="1FAAE06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317195</wp:posOffset>
                      </wp:positionV>
                      <wp:extent cx="2651760" cy="19685"/>
                      <wp:effectExtent l="19050" t="19050" r="34290" b="3746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FA430" id="Straight Connector 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25pt" to="189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" strokecolor="#6c6969 [3204]" strokeweight="3pt">
                      <v:stroke miterlimit="4" joinstyle="miter"/>
                    </v:line>
                  </w:pict>
                </mc:Fallback>
              </mc:AlternateContent>
            </w:r>
            <w:r w:rsidR="00D37D7F">
              <w:rPr>
                <w:b/>
                <w:bCs/>
                <w:color w:val="6C6969" w:themeColor="accent1"/>
                <w:szCs w:val="20"/>
              </w:rPr>
              <w:t>Housing</w:t>
            </w:r>
          </w:p>
          <w:p w14:paraId="08520DED" w14:textId="3CF4A956" w:rsidR="00D37D7F" w:rsidRDefault="00D37D7F" w:rsidP="0031681D">
            <w:pPr>
              <w:spacing w:after="0"/>
              <w:ind w:right="-180"/>
              <w:rPr>
                <w:sz w:val="10"/>
                <w:szCs w:val="10"/>
              </w:rPr>
            </w:pPr>
          </w:p>
          <w:p w14:paraId="207762FE" w14:textId="2D182300" w:rsidR="00786243" w:rsidRDefault="00D662F0" w:rsidP="0031681D">
            <w:pPr>
              <w:spacing w:after="0"/>
              <w:ind w:left="-403" w:right="-18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0C3E3E55" w14:textId="568F1A5F" w:rsidR="00872C84" w:rsidRPr="008B7C0F" w:rsidRDefault="00796138" w:rsidP="0031681D">
            <w:pPr>
              <w:spacing w:after="0"/>
              <w:ind w:left="-403" w:right="-18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  <w:r w:rsidR="00872C84" w:rsidRPr="00E65E48">
              <w:rPr>
                <w:i/>
                <w:iCs/>
                <w:color w:val="5E5E5E" w:themeColor="text2"/>
                <w:sz w:val="20"/>
                <w:szCs w:val="20"/>
              </w:rPr>
              <w:t xml:space="preserve">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day-day</w:t>
            </w:r>
            <w:r w:rsidR="00872C84" w:rsidRPr="00E65E48">
              <w:rPr>
                <w:i/>
                <w:iCs/>
                <w:color w:val="5E5E5E" w:themeColor="text2"/>
                <w:sz w:val="20"/>
                <w:szCs w:val="20"/>
              </w:rPr>
              <w:t xml:space="preserve"> from 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#</w:t>
            </w:r>
            <w:r w:rsidR="00872C84" w:rsidRPr="00E65E48">
              <w:rPr>
                <w:i/>
                <w:iCs/>
                <w:color w:val="5E5E5E" w:themeColor="text2"/>
                <w:sz w:val="20"/>
                <w:szCs w:val="20"/>
              </w:rPr>
              <w:t>PM-</w:t>
            </w:r>
            <w:r w:rsidR="00867AC1">
              <w:rPr>
                <w:i/>
                <w:iCs/>
                <w:color w:val="5E5E5E" w:themeColor="text2"/>
                <w:sz w:val="20"/>
                <w:szCs w:val="20"/>
              </w:rPr>
              <w:t>#</w:t>
            </w:r>
            <w:r w:rsidR="00872C84" w:rsidRPr="00E65E48">
              <w:rPr>
                <w:i/>
                <w:iCs/>
                <w:color w:val="5E5E5E" w:themeColor="text2"/>
                <w:sz w:val="20"/>
                <w:szCs w:val="20"/>
              </w:rPr>
              <w:t>AM</w:t>
            </w:r>
            <w:r w:rsidR="00786243" w:rsidRPr="00E65E48">
              <w:rPr>
                <w:color w:val="5E5E5E" w:themeColor="text2"/>
                <w:sz w:val="20"/>
                <w:szCs w:val="20"/>
              </w:rPr>
              <w:t>............</w:t>
            </w:r>
            <w:r w:rsidR="00867AC1">
              <w:rPr>
                <w:color w:val="5E5E5E" w:themeColor="text2"/>
                <w:sz w:val="20"/>
                <w:szCs w:val="20"/>
              </w:rPr>
              <w:t>...............</w:t>
            </w:r>
            <w:r w:rsidR="00786243" w:rsidRPr="00E65E48">
              <w:rPr>
                <w:color w:val="5E5E5E" w:themeColor="text2"/>
                <w:sz w:val="20"/>
                <w:szCs w:val="20"/>
              </w:rPr>
              <w:t>.......</w:t>
            </w:r>
            <w:r w:rsidR="00872C84" w:rsidRPr="00E65E48">
              <w:rPr>
                <w:noProof/>
                <w:color w:val="5E5E5E" w:themeColor="text2"/>
              </w:rPr>
              <w:drawing>
                <wp:inline distT="0" distB="0" distL="0" distR="0" wp14:anchorId="0C82F3E6" wp14:editId="16D3704F">
                  <wp:extent cx="109728" cy="109728"/>
                  <wp:effectExtent l="0" t="0" r="5080" b="5080"/>
                  <wp:docPr id="29" name="Graphic 29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C84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EBE7D6C" w14:textId="0096895E" w:rsidR="00786243" w:rsidRDefault="00D662F0" w:rsidP="0031681D">
            <w:pPr>
              <w:spacing w:after="0"/>
              <w:ind w:left="-403" w:right="-18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2A89FE61" w14:textId="7595FADC" w:rsidR="00D37D7F" w:rsidRPr="00E65E48" w:rsidRDefault="00796138" w:rsidP="0031681D">
            <w:pPr>
              <w:spacing w:after="0"/>
              <w:ind w:left="-403" w:right="-18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  <w:r w:rsidR="00786243" w:rsidRPr="00E65E48">
              <w:rPr>
                <w:color w:val="5E5E5E" w:themeColor="text2"/>
                <w:sz w:val="20"/>
                <w:szCs w:val="20"/>
              </w:rPr>
              <w:t>..</w:t>
            </w:r>
            <w:r w:rsidR="001E43A3" w:rsidRPr="00E65E48">
              <w:rPr>
                <w:color w:val="5E5E5E" w:themeColor="text2"/>
                <w:sz w:val="20"/>
                <w:szCs w:val="20"/>
              </w:rPr>
              <w:t>.</w:t>
            </w:r>
            <w:r w:rsidR="00872C84" w:rsidRPr="00E65E48">
              <w:rPr>
                <w:color w:val="5E5E5E" w:themeColor="text2"/>
                <w:sz w:val="20"/>
                <w:szCs w:val="20"/>
              </w:rPr>
              <w:t>…</w:t>
            </w:r>
            <w:r w:rsidR="001E0276">
              <w:rPr>
                <w:color w:val="5E5E5E" w:themeColor="text2"/>
                <w:sz w:val="20"/>
                <w:szCs w:val="20"/>
              </w:rPr>
              <w:t>…………</w:t>
            </w:r>
            <w:r w:rsidR="00872C84" w:rsidRPr="00E65E48">
              <w:rPr>
                <w:color w:val="5E5E5E" w:themeColor="text2"/>
                <w:sz w:val="20"/>
                <w:szCs w:val="20"/>
              </w:rPr>
              <w:t>…</w:t>
            </w:r>
            <w:r w:rsidR="00872C84" w:rsidRPr="00E65E48">
              <w:rPr>
                <w:noProof/>
                <w:color w:val="5E5E5E" w:themeColor="text2"/>
              </w:rPr>
              <w:drawing>
                <wp:inline distT="0" distB="0" distL="0" distR="0" wp14:anchorId="4888518D" wp14:editId="30AD79AC">
                  <wp:extent cx="109728" cy="109728"/>
                  <wp:effectExtent l="0" t="0" r="5080" b="5080"/>
                  <wp:docPr id="30" name="Graphic 30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C84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0AF0AB1B" w14:textId="5541E3CD" w:rsidR="00D37D7F" w:rsidRDefault="0031681D" w:rsidP="0031681D">
            <w:pPr>
              <w:spacing w:before="120" w:after="0"/>
              <w:ind w:left="-86" w:right="-180"/>
              <w:rPr>
                <w:b/>
                <w:bCs/>
                <w:color w:val="6C6969" w:themeColor="accent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37986B" wp14:editId="36D98E73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316865</wp:posOffset>
                      </wp:positionV>
                      <wp:extent cx="2651760" cy="19685"/>
                      <wp:effectExtent l="19050" t="19050" r="34290" b="3746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9C051" id="Straight Connector 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24.95pt" to="189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" strokecolor="#6c6969 [3204]" strokeweight="3pt">
                      <v:stroke miterlimit="4" joinstyle="miter"/>
                    </v:line>
                  </w:pict>
                </mc:Fallback>
              </mc:AlternateContent>
            </w:r>
            <w:r w:rsidR="00872C84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5D14457" wp14:editId="5BCD03FE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11592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6000" y="0"/>
                      <wp:lineTo x="1500" y="6000"/>
                      <wp:lineTo x="0" y="19500"/>
                      <wp:lineTo x="19500" y="19500"/>
                      <wp:lineTo x="18000" y="4500"/>
                      <wp:lineTo x="12000" y="0"/>
                      <wp:lineTo x="6000" y="0"/>
                    </wp:wrapPolygon>
                  </wp:wrapTight>
                  <wp:docPr id="80" name="Graphic 80" descr="Cou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ourt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D7F">
              <w:rPr>
                <w:b/>
                <w:bCs/>
                <w:color w:val="6C6969" w:themeColor="accent1"/>
                <w:szCs w:val="20"/>
              </w:rPr>
              <w:t>Legal Services</w:t>
            </w:r>
          </w:p>
          <w:p w14:paraId="4DE0D272" w14:textId="2EB7C088" w:rsidR="00D37D7F" w:rsidRDefault="00D37D7F" w:rsidP="0031681D">
            <w:pPr>
              <w:spacing w:after="0"/>
              <w:ind w:right="-180"/>
              <w:rPr>
                <w:sz w:val="10"/>
                <w:szCs w:val="10"/>
              </w:rPr>
            </w:pPr>
          </w:p>
          <w:p w14:paraId="3429F387" w14:textId="42A43551" w:rsidR="00551517" w:rsidRDefault="001E0276" w:rsidP="0031681D">
            <w:pPr>
              <w:spacing w:after="0"/>
              <w:ind w:left="-401" w:right="-18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5C8B2879" w14:textId="23CB94B6" w:rsidR="0031681D" w:rsidRPr="00E65E48" w:rsidRDefault="001E0276" w:rsidP="0031681D">
            <w:pPr>
              <w:spacing w:after="0"/>
              <w:ind w:left="-401" w:right="-18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</w:p>
          <w:p w14:paraId="44F63CA0" w14:textId="6976AD56" w:rsidR="00D37D7F" w:rsidRPr="00E65E48" w:rsidRDefault="001E0276" w:rsidP="0031681D">
            <w:pPr>
              <w:spacing w:after="0"/>
              <w:ind w:left="-401" w:right="-18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Website……………………</w:t>
            </w:r>
            <w:r w:rsidR="00D37D7F" w:rsidRPr="00E65E48">
              <w:rPr>
                <w:noProof/>
                <w:color w:val="5E5E5E" w:themeColor="text2"/>
              </w:rPr>
              <w:drawing>
                <wp:inline distT="0" distB="0" distL="0" distR="0" wp14:anchorId="08C3B5DD" wp14:editId="6B92FF76">
                  <wp:extent cx="114300" cy="114300"/>
                  <wp:effectExtent l="0" t="0" r="0" b="0"/>
                  <wp:docPr id="58" name="Picture 58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7D7F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5A25583B" w14:textId="4B7AB026" w:rsidR="001E43A3" w:rsidRDefault="001E0276" w:rsidP="0031681D">
            <w:pPr>
              <w:spacing w:after="0"/>
              <w:ind w:left="-400" w:right="-18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65B6AF57" w14:textId="74659269" w:rsidR="001E43A3" w:rsidRPr="00E65E48" w:rsidRDefault="001E0276" w:rsidP="0031681D">
            <w:pPr>
              <w:spacing w:after="0"/>
              <w:ind w:left="-400" w:right="-18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</w:p>
          <w:p w14:paraId="2C7189A1" w14:textId="52C8956D" w:rsidR="001E43A3" w:rsidRPr="00E65E48" w:rsidRDefault="00EE7CC4" w:rsidP="0031681D">
            <w:pPr>
              <w:spacing w:after="0"/>
              <w:ind w:left="-400" w:right="-180"/>
              <w:rPr>
                <w:color w:val="5E5E5E" w:themeColor="text2"/>
                <w:sz w:val="20"/>
                <w:szCs w:val="20"/>
              </w:rPr>
            </w:pPr>
            <w:hyperlink r:id="rId23">
              <w:r w:rsidR="001E0276">
                <w:rPr>
                  <w:rStyle w:val="Hyperlink"/>
                  <w:color w:val="5E5E5E" w:themeColor="text2"/>
                  <w:sz w:val="20"/>
                  <w:szCs w:val="20"/>
                  <w:u w:val="none"/>
                </w:rPr>
                <w:t>W</w:t>
              </w:r>
              <w:r w:rsidR="001E0276">
                <w:rPr>
                  <w:rStyle w:val="Hyperlink"/>
                  <w:color w:val="5E5E5E" w:themeColor="text2"/>
                  <w:sz w:val="20"/>
                </w:rPr>
                <w:t>ebsite</w:t>
              </w:r>
            </w:hyperlink>
            <w:r w:rsidR="001E43A3" w:rsidRPr="00E65E48">
              <w:rPr>
                <w:color w:val="5E5E5E" w:themeColor="text2"/>
                <w:sz w:val="20"/>
                <w:szCs w:val="20"/>
              </w:rPr>
              <w:t>………….….…</w:t>
            </w:r>
            <w:proofErr w:type="gramStart"/>
            <w:r w:rsidR="001E43A3" w:rsidRPr="00E65E48">
              <w:rPr>
                <w:color w:val="5E5E5E" w:themeColor="text2"/>
                <w:sz w:val="20"/>
                <w:szCs w:val="20"/>
              </w:rPr>
              <w:t>…..</w:t>
            </w:r>
            <w:proofErr w:type="gramEnd"/>
            <w:r w:rsidR="001E43A3" w:rsidRPr="00E65E48">
              <w:rPr>
                <w:noProof/>
                <w:color w:val="5E5E5E" w:themeColor="text2"/>
              </w:rPr>
              <w:drawing>
                <wp:inline distT="0" distB="0" distL="0" distR="0" wp14:anchorId="291E60EC" wp14:editId="0D78FF13">
                  <wp:extent cx="109728" cy="109728"/>
                  <wp:effectExtent l="0" t="0" r="5080" b="5080"/>
                  <wp:docPr id="33" name="Graphic 3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43A3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1E0276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1AB9A3FB" w14:textId="2F693E47" w:rsidR="001E43A3" w:rsidRPr="00571F53" w:rsidRDefault="001E0276" w:rsidP="0031681D">
            <w:pPr>
              <w:spacing w:after="0"/>
              <w:ind w:left="-400" w:right="-18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5ED49A64" w14:textId="3B6306C7" w:rsidR="001E43A3" w:rsidRPr="00E65E48" w:rsidRDefault="001E0276" w:rsidP="0031681D">
            <w:pPr>
              <w:spacing w:after="0"/>
              <w:ind w:left="-400" w:right="-180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</w:p>
          <w:p w14:paraId="4B651E67" w14:textId="5644CE70" w:rsidR="00696C57" w:rsidRPr="000A5C37" w:rsidRDefault="001E0276" w:rsidP="0031681D">
            <w:pPr>
              <w:spacing w:after="0"/>
              <w:ind w:left="-400" w:right="-180"/>
              <w:rPr>
                <w:b/>
                <w:bCs/>
                <w:color w:val="6C6969" w:themeColor="accent2"/>
                <w:sz w:val="18"/>
                <w:szCs w:val="18"/>
              </w:rPr>
            </w:pPr>
            <w:r>
              <w:rPr>
                <w:color w:val="5E5E5E" w:themeColor="text2"/>
                <w:sz w:val="20"/>
                <w:szCs w:val="20"/>
              </w:rPr>
              <w:t>Website</w:t>
            </w:r>
          </w:p>
        </w:tc>
        <w:tc>
          <w:tcPr>
            <w:tcW w:w="1667" w:type="pct"/>
            <w:gridSpan w:val="3"/>
            <w:tcMar>
              <w:left w:w="720" w:type="dxa"/>
            </w:tcMar>
          </w:tcPr>
          <w:tbl>
            <w:tblPr>
              <w:tblStyle w:val="TableLayout"/>
              <w:tblW w:w="4032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032"/>
            </w:tblGrid>
            <w:tr w:rsidR="00696C57" w14:paraId="570A53E3" w14:textId="77777777" w:rsidTr="00E65E48">
              <w:trPr>
                <w:trHeight w:hRule="exact" w:val="2340"/>
              </w:trPr>
              <w:tc>
                <w:tcPr>
                  <w:tcW w:w="4032" w:type="dxa"/>
                  <w:vAlign w:val="center"/>
                </w:tcPr>
                <w:p w14:paraId="3B44BCC3" w14:textId="639FC310" w:rsidR="00696C57" w:rsidRDefault="001E0276" w:rsidP="000E280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824" behindDoc="0" locked="0" layoutInCell="1" allowOverlap="1" wp14:anchorId="030B2890" wp14:editId="29B299BA">
                            <wp:simplePos x="0" y="0"/>
                            <wp:positionH relativeFrom="column">
                              <wp:posOffset>459740</wp:posOffset>
                            </wp:positionH>
                            <wp:positionV relativeFrom="paragraph">
                              <wp:posOffset>462280</wp:posOffset>
                            </wp:positionV>
                            <wp:extent cx="1657350" cy="279400"/>
                            <wp:effectExtent l="0" t="0" r="19050" b="2540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1894A9" w14:textId="711282BB" w:rsidR="001E0276" w:rsidRDefault="001E0276">
                                        <w:r>
                                          <w:t>Place Holder for Image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0B289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36.2pt;margin-top:36.4pt;width:130.5pt;height: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FLJw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">
                            <v:textbox>
                              <w:txbxContent>
                                <w:p w14:paraId="351894A9" w14:textId="711282BB" w:rsidR="001E0276" w:rsidRDefault="001E0276">
                                  <w:r>
                                    <w:t>Place Holder for Image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1C774E9" wp14:editId="1B10E569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2501900" cy="1536700"/>
                            <wp:effectExtent l="0" t="0" r="0" b="63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1900" cy="153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 cap="flat">
                                      <a:noFill/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8060FCA" id="Rectangle 10" o:spid="_x0000_s1026" style="position:absolute;margin-left:3.1pt;margin-top:-5.6pt;width:197pt;height:1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" fillcolor="#dedede [671]" stroked="f" strokeweight="2pt">
                            <v:stroke miterlimit="4"/>
                            <v:textbox style="mso-fit-shape-to-text:t" inset="3pt,3pt,3pt,3pt"/>
                          </v:rect>
                        </w:pict>
                      </mc:Fallback>
                    </mc:AlternateContent>
                  </w:r>
                </w:p>
              </w:tc>
            </w:tr>
            <w:tr w:rsidR="00696C57" w14:paraId="61173BA8" w14:textId="77777777" w:rsidTr="001E0276">
              <w:trPr>
                <w:trHeight w:hRule="exact" w:val="3501"/>
              </w:trPr>
              <w:sdt>
                <w:sdtPr>
                  <w:alias w:val="Enter Company Name:"/>
                  <w:tag w:val="Enter Company Name:"/>
                  <w:id w:val="-26719760"/>
                  <w:placeholder>
                    <w:docPart w:val="AB749FD0E1BE4AB9965101EBC2923BEB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4032" w:type="dxa"/>
                      <w:shd w:val="clear" w:color="auto" w:fill="9E9E9E" w:themeFill="text2" w:themeFillTint="99"/>
                      <w:vAlign w:val="center"/>
                    </w:tcPr>
                    <w:p w14:paraId="014C243F" w14:textId="418504DA" w:rsidR="00696C57" w:rsidRDefault="000E57E4" w:rsidP="00E65E48">
                      <w:pPr>
                        <w:pStyle w:val="Title"/>
                        <w:spacing w:before="0"/>
                        <w:ind w:left="158"/>
                      </w:pPr>
                      <w:r>
                        <w:t xml:space="preserve">COUNTY </w:t>
                      </w:r>
                      <w:r w:rsidR="007A7A92">
                        <w:t xml:space="preserve">NAME </w:t>
                      </w:r>
                      <w:r>
                        <w:t>RESOURCE</w:t>
                      </w:r>
                      <w:r w:rsidR="00696C57">
                        <w:t xml:space="preserve"> Guide</w:t>
                      </w:r>
                    </w:p>
                  </w:tc>
                </w:sdtContent>
              </w:sdt>
            </w:tr>
            <w:tr w:rsidR="00696C57" w14:paraId="06E5D795" w14:textId="77777777" w:rsidTr="001E0276">
              <w:trPr>
                <w:trHeight w:hRule="exact" w:val="3771"/>
              </w:trPr>
              <w:tc>
                <w:tcPr>
                  <w:tcW w:w="4032" w:type="dxa"/>
                  <w:shd w:val="clear" w:color="auto" w:fill="9E9E9E" w:themeFill="text2" w:themeFillTint="99"/>
                  <w:vAlign w:val="center"/>
                </w:tcPr>
                <w:p w14:paraId="680C0629" w14:textId="2BEA2CEA" w:rsidR="00B77A8E" w:rsidRDefault="006D1380" w:rsidP="00E65E48">
                  <w:pPr>
                    <w:pStyle w:val="Subtitle"/>
                    <w:spacing w:after="0"/>
                    <w:ind w:left="158" w:right="202"/>
                    <w:rPr>
                      <w:sz w:val="24"/>
                      <w:szCs w:val="20"/>
                    </w:rPr>
                  </w:pPr>
                  <w:r w:rsidRPr="00C35443">
                    <w:rPr>
                      <w:sz w:val="24"/>
                      <w:szCs w:val="20"/>
                    </w:rPr>
                    <w:t xml:space="preserve">This guide contains a </w:t>
                  </w:r>
                  <w:r w:rsidR="00B77A8E" w:rsidRPr="00C35443">
                    <w:rPr>
                      <w:sz w:val="24"/>
                      <w:szCs w:val="20"/>
                    </w:rPr>
                    <w:t xml:space="preserve">short </w:t>
                  </w:r>
                  <w:r w:rsidRPr="00C35443">
                    <w:rPr>
                      <w:sz w:val="24"/>
                      <w:szCs w:val="20"/>
                    </w:rPr>
                    <w:t>list of</w:t>
                  </w:r>
                  <w:r w:rsidR="00696C57" w:rsidRPr="00C35443">
                    <w:rPr>
                      <w:sz w:val="24"/>
                      <w:szCs w:val="20"/>
                    </w:rPr>
                    <w:t xml:space="preserve"> </w:t>
                  </w:r>
                  <w:r w:rsidR="00B77A8E" w:rsidRPr="00C35443">
                    <w:rPr>
                      <w:sz w:val="24"/>
                      <w:szCs w:val="20"/>
                    </w:rPr>
                    <w:t xml:space="preserve">the resources </w:t>
                  </w:r>
                  <w:r w:rsidR="00696C57" w:rsidRPr="00C35443">
                    <w:rPr>
                      <w:sz w:val="24"/>
                      <w:szCs w:val="20"/>
                    </w:rPr>
                    <w:t>available in and around</w:t>
                  </w:r>
                  <w:r w:rsidR="000E57E4">
                    <w:rPr>
                      <w:sz w:val="24"/>
                      <w:szCs w:val="20"/>
                    </w:rPr>
                    <w:t xml:space="preserve"> </w:t>
                  </w:r>
                  <w:r w:rsidR="00696C57" w:rsidRPr="001E0276">
                    <w:rPr>
                      <w:sz w:val="24"/>
                      <w:szCs w:val="20"/>
                      <w:highlight w:val="black"/>
                    </w:rPr>
                    <w:t>County</w:t>
                  </w:r>
                  <w:r w:rsidR="001E0276" w:rsidRPr="001E0276">
                    <w:rPr>
                      <w:sz w:val="24"/>
                      <w:szCs w:val="20"/>
                      <w:highlight w:val="black"/>
                    </w:rPr>
                    <w:t xml:space="preserve"> Name</w:t>
                  </w:r>
                  <w:r w:rsidR="00696C57" w:rsidRPr="001E0276">
                    <w:rPr>
                      <w:sz w:val="24"/>
                      <w:szCs w:val="20"/>
                      <w:highlight w:val="black"/>
                    </w:rPr>
                    <w:t>.</w:t>
                  </w:r>
                  <w:r w:rsidR="00696C57" w:rsidRPr="00C35443">
                    <w:rPr>
                      <w:sz w:val="24"/>
                      <w:szCs w:val="20"/>
                    </w:rPr>
                    <w:t xml:space="preserve"> </w:t>
                  </w:r>
                </w:p>
                <w:p w14:paraId="6BFB0BEF" w14:textId="77777777" w:rsidR="00E65E48" w:rsidRPr="00C35443" w:rsidRDefault="00E65E48" w:rsidP="00E65E48">
                  <w:pPr>
                    <w:pStyle w:val="Subtitle"/>
                    <w:spacing w:after="0"/>
                    <w:ind w:left="158" w:right="202"/>
                    <w:rPr>
                      <w:sz w:val="24"/>
                      <w:szCs w:val="20"/>
                    </w:rPr>
                  </w:pPr>
                </w:p>
                <w:p w14:paraId="23A4DE03" w14:textId="6CE16689" w:rsidR="00696C57" w:rsidRDefault="00696C57" w:rsidP="00E65E48">
                  <w:pPr>
                    <w:pStyle w:val="Subtitle"/>
                    <w:spacing w:after="0"/>
                    <w:ind w:left="158" w:right="202"/>
                  </w:pPr>
                  <w:r w:rsidRPr="00D662F0">
                    <w:rPr>
                      <w:sz w:val="24"/>
                      <w:szCs w:val="20"/>
                    </w:rPr>
                    <w:t xml:space="preserve">The information provided is subject to change. </w:t>
                  </w:r>
                </w:p>
              </w:tc>
            </w:tr>
            <w:tr w:rsidR="00696C57" w14:paraId="78942CC5" w14:textId="77777777" w:rsidTr="00395704">
              <w:trPr>
                <w:trHeight w:hRule="exact" w:val="1728"/>
              </w:trPr>
              <w:tc>
                <w:tcPr>
                  <w:tcW w:w="4032" w:type="dxa"/>
                  <w:shd w:val="clear" w:color="auto" w:fill="auto"/>
                </w:tcPr>
                <w:p w14:paraId="2A7B3116" w14:textId="30385498" w:rsidR="001E0276" w:rsidRDefault="008D7CFB" w:rsidP="00604BEA">
                  <w:pPr>
                    <w:pStyle w:val="Subtitle"/>
                    <w:spacing w:before="40" w:after="0"/>
                    <w:ind w:left="90" w:right="0" w:hanging="9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7410712" wp14:editId="5BF3339F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65400" cy="774700"/>
                            <wp:effectExtent l="0" t="0" r="6350" b="63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65400" cy="774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 cap="flat">
                                      <a:noFill/>
                                      <a:prstDash val="solid"/>
                                      <a:miter lim="400000"/>
                                    </a:ln>
                                    <a:effectLst/>
                                    <a:sp3d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064AC2" id="Rectangle 23" o:spid="_x0000_s1026" style="position:absolute;margin-left:3.1pt;margin-top:-.2pt;width:202pt;height:6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" fillcolor="#dedede [671]" stroked="f" strokeweight="2pt">
                            <v:stroke miterlimit="4"/>
                            <v:textbox inset="3pt,3pt,3pt,3pt"/>
                          </v:rect>
                        </w:pict>
                      </mc:Fallback>
                    </mc:AlternateContent>
                  </w:r>
                  <w:r w:rsidR="001E0276" w:rsidRPr="001E0276">
                    <w:rPr>
                      <w:noProof/>
                      <w:color w:val="5E5E5E" w:themeColor="text2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944" behindDoc="0" locked="0" layoutInCell="1" allowOverlap="1" wp14:anchorId="452D17CF" wp14:editId="6C67E222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898650" cy="444500"/>
                            <wp:effectExtent l="0" t="0" r="25400" b="12700"/>
                            <wp:wrapSquare wrapText="bothSides"/>
                            <wp:docPr id="3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8650" cy="444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B45D73" w14:textId="3C630015" w:rsidR="001E0276" w:rsidRDefault="001E0276">
                                        <w:r>
                                          <w:t>Insert logos here if desired or delete this box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2D17CF" id="_x0000_s1028" type="#_x0000_t202" style="position:absolute;left:0;text-align:left;margin-left:22.1pt;margin-top:17.3pt;width:149.5pt;height: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">
                            <v:textbox>
                              <w:txbxContent>
                                <w:p w14:paraId="71B45D73" w14:textId="3C630015" w:rsidR="001E0276" w:rsidRDefault="001E0276">
                                  <w:r>
                                    <w:t>Insert logos here if desired or delete this box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D332351" w14:textId="65BCE258" w:rsidR="001E0276" w:rsidRDefault="001E0276" w:rsidP="00604BEA">
                  <w:pPr>
                    <w:pStyle w:val="Subtitle"/>
                    <w:spacing w:before="40" w:after="0"/>
                    <w:ind w:left="90" w:right="0" w:hanging="90"/>
                    <w:rPr>
                      <w:noProof/>
                    </w:rPr>
                  </w:pPr>
                </w:p>
                <w:p w14:paraId="03FB6346" w14:textId="7214540F" w:rsidR="001E0276" w:rsidRDefault="001E0276" w:rsidP="00604BEA">
                  <w:pPr>
                    <w:pStyle w:val="Subtitle"/>
                    <w:spacing w:before="40" w:after="0"/>
                    <w:ind w:left="90" w:right="0" w:hanging="90"/>
                    <w:rPr>
                      <w:noProof/>
                    </w:rPr>
                  </w:pPr>
                </w:p>
                <w:p w14:paraId="296A92F3" w14:textId="49A298A6" w:rsidR="00696C57" w:rsidRPr="00F47B98" w:rsidRDefault="00F16404" w:rsidP="00604BEA">
                  <w:pPr>
                    <w:pStyle w:val="Subtitle"/>
                    <w:spacing w:before="40" w:after="0"/>
                    <w:ind w:left="90" w:right="0" w:hanging="90"/>
                    <w:rPr>
                      <w:sz w:val="20"/>
                      <w:szCs w:val="16"/>
                    </w:rPr>
                  </w:pPr>
                  <w:r>
                    <w:rPr>
                      <w:i w:val="0"/>
                      <w:iCs w:val="0"/>
                      <w:color w:val="5E5E5E" w:themeColor="text2"/>
                      <w:sz w:val="22"/>
                      <w:szCs w:val="18"/>
                    </w:rPr>
                    <w:t xml:space="preserve">    </w:t>
                  </w:r>
                  <w:r w:rsidR="00696C57">
                    <w:rPr>
                      <w:i w:val="0"/>
                      <w:iCs w:val="0"/>
                      <w:color w:val="auto"/>
                    </w:rPr>
                    <w:br/>
                  </w:r>
                  <w:r w:rsidR="003C6157" w:rsidRPr="007F66AA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Updated 0</w:t>
                  </w:r>
                  <w:r w:rsidR="00D662F0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#</w:t>
                  </w:r>
                  <w:r w:rsidR="003C6157" w:rsidRPr="007F66AA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-</w:t>
                  </w:r>
                  <w:r w:rsidR="00B2674B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0</w:t>
                  </w:r>
                  <w:r w:rsidR="00D662F0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#</w:t>
                  </w:r>
                  <w:r w:rsidR="003C6157" w:rsidRPr="007F66AA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-202</w:t>
                  </w:r>
                  <w:r w:rsidR="001E0276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4</w:t>
                  </w:r>
                  <w:r w:rsidR="003C6157" w:rsidRPr="007F66AA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 xml:space="preserve">       </w:t>
                  </w:r>
                  <w:r w:rsidR="003C6157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 xml:space="preserve">           </w:t>
                  </w:r>
                  <w:r w:rsidR="003C6157" w:rsidRPr="007F66AA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Version 00</w:t>
                  </w:r>
                  <w:r w:rsidR="00D662F0">
                    <w:rPr>
                      <w:i w:val="0"/>
                      <w:iCs w:val="0"/>
                      <w:color w:val="auto"/>
                      <w:sz w:val="20"/>
                      <w:szCs w:val="16"/>
                    </w:rPr>
                    <w:t>#</w:t>
                  </w:r>
                </w:p>
              </w:tc>
            </w:tr>
          </w:tbl>
          <w:p w14:paraId="3A8C3556" w14:textId="7955EAC0" w:rsidR="00696C57" w:rsidRDefault="00696C57"/>
        </w:tc>
      </w:tr>
      <w:tr w:rsidR="00307EC9" w14:paraId="5D012E6D" w14:textId="77777777" w:rsidTr="00207567">
        <w:trPr>
          <w:gridAfter w:val="1"/>
          <w:wAfter w:w="6" w:type="pct"/>
          <w:jc w:val="center"/>
        </w:trPr>
        <w:tc>
          <w:tcPr>
            <w:tcW w:w="1566" w:type="pct"/>
            <w:tcMar>
              <w:right w:w="720" w:type="dxa"/>
            </w:tcMar>
          </w:tcPr>
          <w:p w14:paraId="7E4D62A8" w14:textId="77777777" w:rsidR="002D7287" w:rsidRDefault="002D7287" w:rsidP="007D05C4">
            <w:pPr>
              <w:spacing w:before="120" w:after="0"/>
              <w:ind w:left="180" w:right="-446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>
              <w:rPr>
                <w:noProof/>
                <w:color w:val="6C6969" w:themeColor="accent1"/>
                <w:szCs w:val="20"/>
              </w:rPr>
              <w:lastRenderedPageBreak/>
              <w:drawing>
                <wp:anchor distT="0" distB="0" distL="114300" distR="114300" simplePos="0" relativeHeight="251658251" behindDoc="1" locked="0" layoutInCell="1" allowOverlap="1" wp14:anchorId="3D519ABD" wp14:editId="7A3E1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1500"/>
                      <wp:lineTo x="0" y="13500"/>
                      <wp:lineTo x="3000" y="18000"/>
                      <wp:lineTo x="16500" y="18000"/>
                      <wp:lineTo x="19500" y="13500"/>
                      <wp:lineTo x="19500" y="1500"/>
                      <wp:lineTo x="0" y="1500"/>
                    </wp:wrapPolygon>
                  </wp:wrapTight>
                  <wp:docPr id="13" name="Graphic 1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Harm Reduction/Syringe Program</w:t>
            </w:r>
          </w:p>
          <w:p w14:paraId="79CEB1F3" w14:textId="727BA3D6" w:rsidR="002D7287" w:rsidRPr="009A6D7F" w:rsidRDefault="00596DE1" w:rsidP="007D05C4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 w:rsidRPr="009A6D7F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C8C86C3" wp14:editId="3C3696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2743200" cy="19685"/>
                      <wp:effectExtent l="19050" t="19050" r="19050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FF1B8" id="Straight Connector 1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25pt" to="216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" strokecolor="#6c6969 [3204]" strokeweight="3pt">
                      <v:stroke miterlimit="4" joinstyle="miter"/>
                    </v:line>
                  </w:pict>
                </mc:Fallback>
              </mc:AlternateContent>
            </w:r>
          </w:p>
          <w:p w14:paraId="7DA7FE56" w14:textId="3D3EF98C" w:rsidR="006E00A0" w:rsidRPr="004674DF" w:rsidRDefault="006E00A0" w:rsidP="0031681D">
            <w:pPr>
              <w:spacing w:after="0"/>
              <w:ind w:right="-360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4674DF">
              <w:rPr>
                <w:b/>
                <w:bCs/>
                <w:color w:val="6C6969" w:themeColor="accent2"/>
                <w:sz w:val="20"/>
                <w:szCs w:val="20"/>
              </w:rPr>
              <w:t xml:space="preserve">Health </w:t>
            </w:r>
            <w:r w:rsidR="00867AC1">
              <w:rPr>
                <w:b/>
                <w:bCs/>
                <w:color w:val="6C6969" w:themeColor="accent2"/>
                <w:sz w:val="20"/>
                <w:szCs w:val="20"/>
              </w:rPr>
              <w:t>d</w:t>
            </w:r>
            <w:r w:rsidRPr="004674DF">
              <w:rPr>
                <w:b/>
                <w:bCs/>
                <w:color w:val="6C6969" w:themeColor="accent2"/>
                <w:sz w:val="20"/>
                <w:szCs w:val="20"/>
              </w:rPr>
              <w:t>epartment</w:t>
            </w:r>
            <w:r w:rsidR="00867AC1">
              <w:rPr>
                <w:b/>
                <w:bCs/>
                <w:color w:val="6C6969" w:themeColor="accent2"/>
                <w:sz w:val="20"/>
                <w:szCs w:val="20"/>
              </w:rPr>
              <w:t xml:space="preserve"> name</w:t>
            </w:r>
          </w:p>
          <w:p w14:paraId="621BD2E2" w14:textId="2ED5B7DA" w:rsidR="00DF032B" w:rsidRPr="00E65E48" w:rsidRDefault="009050A4" w:rsidP="00DF032B">
            <w:pPr>
              <w:spacing w:after="0"/>
              <w:ind w:right="-36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  <w:r w:rsidR="00DF032B">
              <w:rPr>
                <w:color w:val="5E5E5E" w:themeColor="text2"/>
                <w:sz w:val="20"/>
                <w:szCs w:val="20"/>
              </w:rPr>
              <w:t>............</w:t>
            </w:r>
            <w:r w:rsidR="00DF032B" w:rsidRPr="00E65E48">
              <w:rPr>
                <w:noProof/>
                <w:color w:val="5E5E5E" w:themeColor="text2"/>
              </w:rPr>
              <w:drawing>
                <wp:inline distT="0" distB="0" distL="0" distR="0" wp14:anchorId="6076078F" wp14:editId="2B0CE286">
                  <wp:extent cx="114300" cy="114300"/>
                  <wp:effectExtent l="0" t="0" r="0" b="0"/>
                  <wp:docPr id="1917465412" name="Picture 1917465412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32B" w:rsidRPr="00E65E48">
              <w:rPr>
                <w:color w:val="5E5E5E" w:themeColor="text2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30D5130B" w14:textId="064509AF" w:rsidR="006E00A0" w:rsidRPr="00E65E48" w:rsidRDefault="006E00A0" w:rsidP="0031681D">
            <w:pPr>
              <w:spacing w:after="0"/>
              <w:ind w:right="-360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color w:val="5E5E5E" w:themeColor="text2"/>
                <w:sz w:val="20"/>
                <w:szCs w:val="20"/>
              </w:rPr>
              <w:t xml:space="preserve">Open </w:t>
            </w:r>
            <w:r w:rsidR="009050A4">
              <w:rPr>
                <w:color w:val="5E5E5E" w:themeColor="text2"/>
                <w:sz w:val="20"/>
                <w:szCs w:val="20"/>
              </w:rPr>
              <w:t>DAYS</w:t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from </w:t>
            </w:r>
            <w:r w:rsidR="009050A4">
              <w:rPr>
                <w:color w:val="5E5E5E" w:themeColor="text2"/>
                <w:sz w:val="20"/>
                <w:szCs w:val="20"/>
              </w:rPr>
              <w:t>TIMES</w:t>
            </w:r>
          </w:p>
          <w:p w14:paraId="798C6E59" w14:textId="0578818B" w:rsidR="006E00A0" w:rsidRPr="00E65E48" w:rsidRDefault="006E00A0" w:rsidP="0031681D">
            <w:pPr>
              <w:spacing w:after="0"/>
              <w:ind w:right="-36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  <w:u w:val="single"/>
              </w:rPr>
              <w:t>Services</w:t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: </w:t>
            </w:r>
            <w:r w:rsidR="009050A4">
              <w:rPr>
                <w:color w:val="5E5E5E" w:themeColor="text2"/>
                <w:sz w:val="20"/>
                <w:szCs w:val="20"/>
              </w:rPr>
              <w:t>insert text</w:t>
            </w:r>
          </w:p>
          <w:p w14:paraId="5B5D65B1" w14:textId="7B7B8DDF" w:rsidR="002D7287" w:rsidRDefault="002D7287" w:rsidP="007D05C4">
            <w:pPr>
              <w:spacing w:before="120" w:after="0"/>
              <w:ind w:left="180" w:right="-435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>
              <w:rPr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54" behindDoc="1" locked="0" layoutInCell="1" allowOverlap="1" wp14:anchorId="1BBAA0BF" wp14:editId="1528B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1500"/>
                      <wp:lineTo x="0" y="19500"/>
                      <wp:lineTo x="19500" y="19500"/>
                      <wp:lineTo x="19500" y="1500"/>
                      <wp:lineTo x="0" y="1500"/>
                    </wp:wrapPolygon>
                  </wp:wrapTight>
                  <wp:docPr id="5" name="Graphic 5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Behavioral Health Center</w:t>
            </w:r>
          </w:p>
          <w:p w14:paraId="29132B84" w14:textId="4DFE93E1" w:rsidR="002D7287" w:rsidRPr="009A6D7F" w:rsidRDefault="00326C31" w:rsidP="007D05C4">
            <w:pPr>
              <w:spacing w:after="0" w:line="240" w:lineRule="auto"/>
              <w:ind w:left="180" w:right="-435"/>
              <w:rPr>
                <w:sz w:val="16"/>
                <w:szCs w:val="16"/>
              </w:rPr>
            </w:pPr>
            <w:r w:rsidRPr="009A6D7F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C2EF57E" wp14:editId="562FD0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743200" cy="19685"/>
                      <wp:effectExtent l="19050" t="19050" r="19050" b="374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4071B" id="Straight Connector 8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75pt" to="21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" strokecolor="#6c6969 [3204]" strokeweight="3pt">
                      <v:stroke miterlimit="4" joinstyle="miter"/>
                    </v:line>
                  </w:pict>
                </mc:Fallback>
              </mc:AlternateContent>
            </w:r>
          </w:p>
          <w:p w14:paraId="325A3F76" w14:textId="65E2BA17" w:rsidR="00326C31" w:rsidRPr="00E65E48" w:rsidRDefault="00796138" w:rsidP="0031681D">
            <w:pPr>
              <w:spacing w:after="0"/>
              <w:ind w:right="-360"/>
              <w:rPr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326C31" w:rsidRPr="00E65E48">
              <w:rPr>
                <w:color w:val="5E5E5E" w:themeColor="text2"/>
                <w:sz w:val="20"/>
                <w:szCs w:val="20"/>
              </w:rPr>
              <w:t>…</w:t>
            </w:r>
            <w:r w:rsidR="008A2A3E" w:rsidRPr="00E65E48">
              <w:rPr>
                <w:color w:val="5E5E5E" w:themeColor="text2"/>
                <w:sz w:val="20"/>
                <w:szCs w:val="20"/>
              </w:rPr>
              <w:t>...........</w:t>
            </w:r>
            <w:r w:rsidR="0031681D" w:rsidRPr="00E65E48">
              <w:rPr>
                <w:color w:val="5E5E5E" w:themeColor="text2"/>
                <w:sz w:val="20"/>
                <w:szCs w:val="20"/>
              </w:rPr>
              <w:t>..</w:t>
            </w:r>
            <w:r w:rsidR="00326C31" w:rsidRPr="00E65E48">
              <w:rPr>
                <w:color w:val="5E5E5E" w:themeColor="text2"/>
                <w:sz w:val="20"/>
                <w:szCs w:val="20"/>
              </w:rPr>
              <w:t>…........</w:t>
            </w:r>
            <w:r w:rsidR="00326C31" w:rsidRPr="00E65E48">
              <w:rPr>
                <w:noProof/>
                <w:color w:val="5E5E5E" w:themeColor="text2"/>
              </w:rPr>
              <w:drawing>
                <wp:inline distT="0" distB="0" distL="0" distR="0" wp14:anchorId="1E0FCAEE" wp14:editId="597672EB">
                  <wp:extent cx="113774" cy="113774"/>
                  <wp:effectExtent l="0" t="0" r="635" b="635"/>
                  <wp:docPr id="34" name="Picture 3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6C31"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 w:rsidR="009050A4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B4162DD" w14:textId="20A6EAC1" w:rsidR="00326C31" w:rsidRPr="00E65E48" w:rsidRDefault="009050A4" w:rsidP="0031681D">
            <w:pPr>
              <w:spacing w:after="0"/>
              <w:ind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267A9FB0" w14:textId="2BAD0E18" w:rsidR="00326C31" w:rsidRDefault="00867AC1" w:rsidP="0031681D">
            <w:pPr>
              <w:spacing w:after="0"/>
              <w:ind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Open on day-day, from #AM-#PM</w:t>
            </w:r>
          </w:p>
          <w:p w14:paraId="33F84BA6" w14:textId="690E2EBD" w:rsidR="00867AC1" w:rsidRPr="00E65E48" w:rsidRDefault="00867AC1" w:rsidP="00867AC1">
            <w:pPr>
              <w:spacing w:after="0"/>
              <w:ind w:right="-360"/>
              <w:rPr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Pr="00E65E48">
              <w:rPr>
                <w:color w:val="5E5E5E" w:themeColor="text2"/>
                <w:sz w:val="20"/>
                <w:szCs w:val="20"/>
              </w:rPr>
              <w:t>….............…........</w:t>
            </w: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4BE3A95E" wp14:editId="77E55E6D">
                  <wp:extent cx="113774" cy="113774"/>
                  <wp:effectExtent l="0" t="0" r="635" b="635"/>
                  <wp:docPr id="43" name="Picture 4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577AE656" w14:textId="77777777" w:rsidR="00867AC1" w:rsidRPr="00E65E48" w:rsidRDefault="00867AC1" w:rsidP="00867AC1">
            <w:pPr>
              <w:spacing w:after="0"/>
              <w:ind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29027CCC" w14:textId="60240617" w:rsidR="00867AC1" w:rsidRPr="00E65E48" w:rsidRDefault="00867AC1" w:rsidP="0031681D">
            <w:pPr>
              <w:spacing w:after="0"/>
              <w:ind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Open on day-day, from #AM-#PM</w:t>
            </w:r>
          </w:p>
          <w:p w14:paraId="6DEDEB65" w14:textId="77777777" w:rsidR="002D7287" w:rsidRPr="007924DD" w:rsidRDefault="002D7287" w:rsidP="00484B5A">
            <w:pPr>
              <w:spacing w:before="120" w:after="0"/>
              <w:ind w:left="180" w:right="-346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 w:rsidRPr="007924DD">
              <w:rPr>
                <w:b/>
                <w:bCs/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53" behindDoc="1" locked="0" layoutInCell="1" allowOverlap="1" wp14:anchorId="44B537B2" wp14:editId="036CF26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29210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7500" y="0"/>
                      <wp:lineTo x="1500" y="4500"/>
                      <wp:lineTo x="1500" y="9000"/>
                      <wp:lineTo x="6000" y="19500"/>
                      <wp:lineTo x="16500" y="19500"/>
                      <wp:lineTo x="18000" y="6000"/>
                      <wp:lineTo x="16500" y="0"/>
                      <wp:lineTo x="7500" y="0"/>
                    </wp:wrapPolygon>
                  </wp:wrapTight>
                  <wp:docPr id="15" name="Graphic 15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peakerphone.svg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24DD">
              <w:rPr>
                <w:b/>
                <w:bCs/>
                <w:color w:val="6C6969" w:themeColor="accent1"/>
                <w:szCs w:val="20"/>
              </w:rPr>
              <w:t xml:space="preserve">Support and Treatment Locators </w:t>
            </w:r>
          </w:p>
          <w:p w14:paraId="5B6C6831" w14:textId="3654BE1F" w:rsidR="002D7287" w:rsidRPr="009A6D7F" w:rsidRDefault="0045021D" w:rsidP="00484B5A">
            <w:pPr>
              <w:spacing w:after="0" w:line="240" w:lineRule="auto"/>
              <w:ind w:left="180" w:right="-346"/>
              <w:rPr>
                <w:sz w:val="16"/>
                <w:szCs w:val="16"/>
              </w:rPr>
            </w:pPr>
            <w:r w:rsidRPr="009A6D7F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AB06A22" wp14:editId="059B0D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2743200" cy="19685"/>
                      <wp:effectExtent l="19050" t="19050" r="19050" b="374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06C6E" id="Straight Connector 9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05pt" to="216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" strokecolor="#6c6969 [3204]" strokeweight="3pt">
                      <v:stroke miterlimit="4" joinstyle="miter"/>
                    </v:line>
                  </w:pict>
                </mc:Fallback>
              </mc:AlternateContent>
            </w:r>
          </w:p>
          <w:p w14:paraId="512D50E2" w14:textId="2CD80A21" w:rsidR="0045021D" w:rsidRPr="005E34FD" w:rsidRDefault="0045021D" w:rsidP="0031681D">
            <w:pPr>
              <w:pStyle w:val="Heading1"/>
              <w:spacing w:before="0" w:line="288" w:lineRule="auto"/>
              <w:ind w:right="-352"/>
              <w:rPr>
                <w:color w:val="6C6969" w:themeColor="accent4"/>
                <w:sz w:val="20"/>
                <w:szCs w:val="18"/>
              </w:rPr>
            </w:pPr>
            <w:r w:rsidRPr="005E34FD">
              <w:rPr>
                <w:color w:val="6C6969" w:themeColor="accent4"/>
                <w:sz w:val="20"/>
                <w:szCs w:val="18"/>
              </w:rPr>
              <w:t>National Hotlines</w:t>
            </w:r>
          </w:p>
          <w:p w14:paraId="5284D786" w14:textId="52768E70" w:rsidR="0045021D" w:rsidRDefault="0045021D" w:rsidP="0031681D">
            <w:pPr>
              <w:spacing w:after="0"/>
              <w:ind w:left="180" w:right="-352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51791D">
              <w:rPr>
                <w:b/>
                <w:bCs/>
                <w:color w:val="6C6969" w:themeColor="accent2"/>
                <w:sz w:val="20"/>
                <w:szCs w:val="20"/>
              </w:rPr>
              <w:t xml:space="preserve">Substance Abuse Mental Health </w:t>
            </w:r>
            <w:r>
              <w:rPr>
                <w:b/>
                <w:bCs/>
                <w:color w:val="6C6969" w:themeColor="accent2"/>
                <w:sz w:val="20"/>
                <w:szCs w:val="20"/>
              </w:rPr>
              <w:t>S</w:t>
            </w:r>
            <w:r w:rsidRPr="0051791D">
              <w:rPr>
                <w:b/>
                <w:bCs/>
                <w:color w:val="6C6969" w:themeColor="accent2"/>
                <w:sz w:val="20"/>
                <w:szCs w:val="20"/>
              </w:rPr>
              <w:t>ervice</w:t>
            </w:r>
            <w:r>
              <w:rPr>
                <w:b/>
                <w:bCs/>
                <w:color w:val="6C6969" w:themeColor="accent2"/>
                <w:sz w:val="20"/>
                <w:szCs w:val="20"/>
              </w:rPr>
              <w:t>s</w:t>
            </w:r>
            <w:r w:rsidRPr="0051791D">
              <w:rPr>
                <w:b/>
                <w:bCs/>
                <w:color w:val="6C6969" w:themeColor="accent2"/>
                <w:sz w:val="20"/>
                <w:szCs w:val="20"/>
              </w:rPr>
              <w:t xml:space="preserve"> Admin</w:t>
            </w:r>
            <w:r>
              <w:rPr>
                <w:b/>
                <w:bCs/>
                <w:color w:val="6C6969" w:themeColor="accent2"/>
                <w:sz w:val="20"/>
                <w:szCs w:val="20"/>
              </w:rPr>
              <w:t>istration</w:t>
            </w:r>
            <w:r w:rsidRPr="0051791D">
              <w:rPr>
                <w:b/>
                <w:bCs/>
                <w:color w:val="6C6969" w:themeColor="accent2"/>
                <w:sz w:val="20"/>
                <w:szCs w:val="20"/>
              </w:rPr>
              <w:t xml:space="preserve"> (SAMHSA)</w:t>
            </w:r>
          </w:p>
          <w:p w14:paraId="4D4D1F53" w14:textId="006124D5" w:rsidR="0045021D" w:rsidRPr="00E65E48" w:rsidRDefault="0045021D" w:rsidP="0031681D">
            <w:pPr>
              <w:spacing w:after="0"/>
              <w:ind w:left="180" w:right="-352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i/>
                <w:iCs/>
                <w:color w:val="5E5E5E" w:themeColor="text2"/>
                <w:sz w:val="20"/>
                <w:szCs w:val="20"/>
              </w:rPr>
              <w:t>Treatment locator</w:t>
            </w:r>
            <w:r w:rsidRPr="00E65E48">
              <w:rPr>
                <w:color w:val="5E5E5E" w:themeColor="text2"/>
                <w:sz w:val="20"/>
                <w:szCs w:val="20"/>
              </w:rPr>
              <w:t>............…</w:t>
            </w: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75B05E53" wp14:editId="0A1F9ED3">
                  <wp:extent cx="113774" cy="113774"/>
                  <wp:effectExtent l="0" t="0" r="635" b="635"/>
                  <wp:docPr id="35" name="Picture 3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color w:val="5E5E5E" w:themeColor="text2"/>
                <w:sz w:val="20"/>
                <w:szCs w:val="20"/>
              </w:rPr>
              <w:t xml:space="preserve"> 1-800-662-4357</w:t>
            </w:r>
          </w:p>
          <w:p w14:paraId="22B77F5B" w14:textId="77777777" w:rsidR="0045021D" w:rsidRPr="00E65E48" w:rsidRDefault="0045021D" w:rsidP="0031681D">
            <w:pPr>
              <w:spacing w:after="0"/>
              <w:ind w:left="180" w:right="-352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color w:val="5E5E5E" w:themeColor="text2"/>
                <w:sz w:val="20"/>
                <w:szCs w:val="20"/>
              </w:rPr>
              <w:t xml:space="preserve">Online at </w:t>
            </w:r>
            <w:hyperlink r:id="rId30" w:history="1">
              <w:r w:rsidRPr="00E65E48">
                <w:rPr>
                  <w:color w:val="5E5E5E" w:themeColor="text2"/>
                  <w:sz w:val="20"/>
                  <w:szCs w:val="20"/>
                </w:rPr>
                <w:t>findtreatment.gov</w:t>
              </w:r>
            </w:hyperlink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</w:p>
          <w:p w14:paraId="749D957B" w14:textId="77777777" w:rsidR="0045021D" w:rsidRPr="0051791D" w:rsidRDefault="0045021D" w:rsidP="0031681D">
            <w:pPr>
              <w:spacing w:after="0"/>
              <w:ind w:left="180" w:right="-352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National Suicide Prevention Lifeline</w:t>
            </w:r>
          </w:p>
          <w:p w14:paraId="5C7C7E34" w14:textId="46085D8B" w:rsidR="0045021D" w:rsidRPr="00E65E48" w:rsidRDefault="0045021D" w:rsidP="0031681D">
            <w:pPr>
              <w:spacing w:after="0"/>
              <w:ind w:left="180" w:right="-352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i/>
                <w:iCs/>
                <w:color w:val="5E5E5E" w:themeColor="text2"/>
                <w:sz w:val="20"/>
                <w:szCs w:val="20"/>
              </w:rPr>
              <w:t>24/7 support for people in crisis and/or distress</w:t>
            </w:r>
            <w:r w:rsidRPr="00E65E48">
              <w:rPr>
                <w:color w:val="5E5E5E" w:themeColor="text2"/>
                <w:sz w:val="20"/>
                <w:szCs w:val="20"/>
              </w:rPr>
              <w:t>.....</w:t>
            </w:r>
            <w:r w:rsidR="0031681D" w:rsidRPr="00E65E48">
              <w:rPr>
                <w:color w:val="5E5E5E" w:themeColor="text2"/>
                <w:sz w:val="20"/>
                <w:szCs w:val="20"/>
              </w:rPr>
              <w:t>.</w:t>
            </w:r>
            <w:r w:rsidRPr="00E65E48">
              <w:rPr>
                <w:color w:val="5E5E5E" w:themeColor="text2"/>
                <w:sz w:val="20"/>
                <w:szCs w:val="20"/>
              </w:rPr>
              <w:t>.........</w:t>
            </w:r>
            <w:r w:rsidR="0060090E" w:rsidRPr="00E65E48">
              <w:rPr>
                <w:color w:val="5E5E5E" w:themeColor="text2"/>
                <w:sz w:val="20"/>
                <w:szCs w:val="20"/>
              </w:rPr>
              <w:t>.............</w:t>
            </w:r>
            <w:r w:rsidRPr="00E65E48">
              <w:rPr>
                <w:color w:val="5E5E5E" w:themeColor="text2"/>
                <w:sz w:val="20"/>
                <w:szCs w:val="20"/>
              </w:rPr>
              <w:t>....</w:t>
            </w: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7A1CC41D" wp14:editId="3C9C86F8">
                  <wp:extent cx="113774" cy="113774"/>
                  <wp:effectExtent l="0" t="0" r="635" b="635"/>
                  <wp:docPr id="36" name="Picture 3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noProof/>
                <w:color w:val="5E5E5E" w:themeColor="text2"/>
              </w:rPr>
              <w:t xml:space="preserve"> </w:t>
            </w:r>
            <w:r w:rsidRPr="00E65E48">
              <w:rPr>
                <w:color w:val="5E5E5E" w:themeColor="text2"/>
                <w:sz w:val="20"/>
                <w:szCs w:val="20"/>
              </w:rPr>
              <w:t>1-800-273-8255</w:t>
            </w:r>
          </w:p>
          <w:p w14:paraId="2F0267BC" w14:textId="309324F7" w:rsidR="0045021D" w:rsidRDefault="0045021D" w:rsidP="0031681D">
            <w:pPr>
              <w:spacing w:after="0"/>
              <w:ind w:left="180" w:right="-352"/>
              <w:rPr>
                <w:color w:val="5E5E5E" w:themeColor="text2"/>
                <w:sz w:val="20"/>
                <w:szCs w:val="20"/>
              </w:rPr>
            </w:pPr>
            <w:r w:rsidRPr="00E65E48">
              <w:rPr>
                <w:color w:val="5E5E5E" w:themeColor="text2"/>
                <w:sz w:val="20"/>
                <w:szCs w:val="20"/>
              </w:rPr>
              <w:t xml:space="preserve">Online at </w:t>
            </w:r>
            <w:hyperlink r:id="rId31" w:history="1">
              <w:r w:rsidRPr="00E65E48">
                <w:rPr>
                  <w:color w:val="5E5E5E" w:themeColor="text2"/>
                  <w:sz w:val="20"/>
                  <w:szCs w:val="20"/>
                </w:rPr>
                <w:t>suicidepreventionlifeline.org</w:t>
              </w:r>
            </w:hyperlink>
            <w:r w:rsidRPr="00E65E48">
              <w:rPr>
                <w:color w:val="5E5E5E" w:themeColor="text2"/>
                <w:sz w:val="20"/>
                <w:szCs w:val="20"/>
              </w:rPr>
              <w:t xml:space="preserve"> </w:t>
            </w:r>
          </w:p>
          <w:p w14:paraId="17FDDBFE" w14:textId="5B3046C3" w:rsidR="00DF5ACE" w:rsidRDefault="00DF5ACE" w:rsidP="0031681D">
            <w:pPr>
              <w:spacing w:after="0"/>
              <w:ind w:left="180" w:right="-352"/>
              <w:rPr>
                <w:b/>
                <w:bCs/>
                <w:color w:val="5E5E5E" w:themeColor="text2"/>
                <w:sz w:val="20"/>
                <w:szCs w:val="20"/>
              </w:rPr>
            </w:pPr>
            <w:r w:rsidRPr="00DF5ACE">
              <w:rPr>
                <w:b/>
                <w:bCs/>
                <w:color w:val="5E5E5E" w:themeColor="text2"/>
                <w:sz w:val="20"/>
                <w:szCs w:val="20"/>
              </w:rPr>
              <w:t>Never Use Alone</w:t>
            </w:r>
          </w:p>
          <w:p w14:paraId="66178420" w14:textId="03A34685" w:rsidR="00DF5ACE" w:rsidRDefault="00DF5ACE" w:rsidP="0031681D">
            <w:pPr>
              <w:spacing w:after="0"/>
              <w:ind w:left="180" w:right="-352"/>
              <w:rPr>
                <w:i/>
                <w:iCs/>
                <w:color w:val="5E5E5E" w:themeColor="text2"/>
                <w:sz w:val="20"/>
                <w:szCs w:val="20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Overdose prevention when using drugs alone</w:t>
            </w:r>
          </w:p>
          <w:p w14:paraId="29D50D9F" w14:textId="6E83759D" w:rsidR="00DF5ACE" w:rsidRPr="00DF5ACE" w:rsidRDefault="00DF5ACE" w:rsidP="0031681D">
            <w:pPr>
              <w:spacing w:after="0"/>
              <w:ind w:left="180" w:right="-352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neverusealone.com</w:t>
            </w:r>
            <w:r w:rsidRPr="00E65E48">
              <w:rPr>
                <w:color w:val="5E5E5E" w:themeColor="text2"/>
                <w:sz w:val="20"/>
                <w:szCs w:val="20"/>
              </w:rPr>
              <w:t>..............</w:t>
            </w:r>
            <w:r w:rsidRPr="00E65E48">
              <w:rPr>
                <w:noProof/>
                <w:color w:val="5E5E5E" w:themeColor="text2"/>
              </w:rPr>
              <w:drawing>
                <wp:inline distT="0" distB="0" distL="0" distR="0" wp14:anchorId="1F9450E6" wp14:editId="17F0460C">
                  <wp:extent cx="113774" cy="113774"/>
                  <wp:effectExtent l="0" t="0" r="635" b="635"/>
                  <wp:docPr id="45" name="Picture 4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E48">
              <w:rPr>
                <w:noProof/>
                <w:color w:val="5E5E5E" w:themeColor="text2"/>
              </w:rPr>
              <w:t xml:space="preserve"> </w:t>
            </w:r>
            <w:r w:rsidRPr="00E65E48">
              <w:rPr>
                <w:color w:val="5E5E5E" w:themeColor="text2"/>
                <w:sz w:val="20"/>
                <w:szCs w:val="20"/>
              </w:rPr>
              <w:t>1</w:t>
            </w:r>
            <w:r>
              <w:rPr>
                <w:color w:val="5E5E5E" w:themeColor="text2"/>
                <w:sz w:val="20"/>
                <w:szCs w:val="20"/>
              </w:rPr>
              <w:t>-877-</w:t>
            </w:r>
          </w:p>
          <w:p w14:paraId="0A525EC8" w14:textId="0C5FBDAF" w:rsidR="0045021D" w:rsidRPr="005E34FD" w:rsidRDefault="0045021D" w:rsidP="0031681D">
            <w:pPr>
              <w:pStyle w:val="Heading2"/>
              <w:spacing w:before="0" w:after="0" w:line="288" w:lineRule="auto"/>
              <w:ind w:right="-352"/>
              <w:rPr>
                <w:color w:val="6C6969" w:themeColor="accent4"/>
                <w:sz w:val="20"/>
                <w:szCs w:val="18"/>
              </w:rPr>
            </w:pPr>
            <w:r w:rsidRPr="005E34FD">
              <w:rPr>
                <w:color w:val="6C6969" w:themeColor="accent4"/>
                <w:sz w:val="20"/>
                <w:szCs w:val="18"/>
              </w:rPr>
              <w:t xml:space="preserve">Kentucky </w:t>
            </w:r>
            <w:r w:rsidR="004C2CD3">
              <w:rPr>
                <w:color w:val="6C6969" w:themeColor="accent4"/>
                <w:sz w:val="20"/>
                <w:szCs w:val="18"/>
              </w:rPr>
              <w:t xml:space="preserve">Support and </w:t>
            </w:r>
            <w:r>
              <w:rPr>
                <w:color w:val="6C6969" w:themeColor="accent4"/>
                <w:sz w:val="20"/>
                <w:szCs w:val="18"/>
              </w:rPr>
              <w:t>Treatment Locators</w:t>
            </w:r>
          </w:p>
          <w:p w14:paraId="4C9C0679" w14:textId="77777777" w:rsidR="00C1501D" w:rsidRDefault="00C1501D" w:rsidP="00C1501D">
            <w:pPr>
              <w:spacing w:after="0"/>
              <w:ind w:left="180" w:right="-346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527568">
              <w:rPr>
                <w:b/>
                <w:bCs/>
                <w:color w:val="6C6969" w:themeColor="accent2"/>
                <w:sz w:val="20"/>
                <w:szCs w:val="20"/>
              </w:rPr>
              <w:t>FindHelpNowKY</w:t>
            </w:r>
            <w:r>
              <w:rPr>
                <w:b/>
                <w:bCs/>
                <w:color w:val="6C6969" w:themeColor="accent2"/>
                <w:sz w:val="20"/>
                <w:szCs w:val="20"/>
              </w:rPr>
              <w:t xml:space="preserve"> </w:t>
            </w:r>
          </w:p>
          <w:p w14:paraId="18B13E41" w14:textId="2E008A0D" w:rsidR="00C1501D" w:rsidRPr="005108AE" w:rsidRDefault="00C1501D" w:rsidP="005108AE">
            <w:pPr>
              <w:spacing w:after="0"/>
              <w:ind w:left="180" w:right="-442"/>
              <w:rPr>
                <w:i/>
                <w:iCs/>
                <w:color w:val="5E5E5E" w:themeColor="text2"/>
                <w:sz w:val="20"/>
                <w:szCs w:val="20"/>
              </w:rPr>
            </w:pPr>
            <w:r w:rsidRPr="005108AE">
              <w:rPr>
                <w:i/>
                <w:iCs/>
                <w:color w:val="5E5E5E" w:themeColor="text2"/>
                <w:sz w:val="20"/>
                <w:szCs w:val="20"/>
              </w:rPr>
              <w:t>Online treatment locator at FindHelpNowKY.org</w:t>
            </w:r>
          </w:p>
          <w:p w14:paraId="62AE0579" w14:textId="77777777" w:rsidR="00C1501D" w:rsidRPr="00AE6B6D" w:rsidRDefault="00C1501D" w:rsidP="00C1501D">
            <w:pPr>
              <w:spacing w:after="0"/>
              <w:ind w:left="180" w:right="-346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AE6B6D">
              <w:rPr>
                <w:b/>
                <w:bCs/>
                <w:color w:val="6C6969" w:themeColor="accent2"/>
                <w:sz w:val="20"/>
                <w:szCs w:val="20"/>
              </w:rPr>
              <w:t>KY Help Call Center</w:t>
            </w:r>
          </w:p>
          <w:p w14:paraId="4914E632" w14:textId="77777777" w:rsidR="00C1501D" w:rsidRPr="005108AE" w:rsidRDefault="00C1501D" w:rsidP="00C1501D">
            <w:pPr>
              <w:spacing w:after="0"/>
              <w:ind w:left="180" w:right="-346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i/>
                <w:iCs/>
                <w:color w:val="5E5E5E" w:themeColor="text2"/>
                <w:sz w:val="20"/>
                <w:szCs w:val="20"/>
              </w:rPr>
              <w:t>Call Mon-Fri from 8:30AM-5:30PM to speak with a referral specialist..</w:t>
            </w:r>
            <w:r w:rsidRPr="005108AE">
              <w:rPr>
                <w:color w:val="5E5E5E" w:themeColor="text2"/>
                <w:sz w:val="20"/>
                <w:szCs w:val="20"/>
              </w:rPr>
              <w:t>....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0F32C756" wp14:editId="2A15F726">
                  <wp:extent cx="113774" cy="113774"/>
                  <wp:effectExtent l="0" t="0" r="635" b="635"/>
                  <wp:docPr id="52" name="Picture 52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8AE">
              <w:rPr>
                <w:i/>
                <w:iCs/>
                <w:color w:val="5E5E5E" w:themeColor="text2"/>
                <w:sz w:val="20"/>
                <w:szCs w:val="20"/>
              </w:rPr>
              <w:t xml:space="preserve"> 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1-877-859-4357 </w:t>
            </w:r>
          </w:p>
          <w:p w14:paraId="41CFF3F1" w14:textId="77777777" w:rsidR="00C1501D" w:rsidRPr="005108AE" w:rsidRDefault="00C1501D" w:rsidP="00C1501D">
            <w:pPr>
              <w:spacing w:after="0"/>
              <w:ind w:left="180" w:right="-346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Online at </w:t>
            </w:r>
            <w:hyperlink r:id="rId32" w:history="1">
              <w:r w:rsidRPr="005108AE">
                <w:rPr>
                  <w:color w:val="5E5E5E" w:themeColor="text2"/>
                  <w:sz w:val="20"/>
                  <w:szCs w:val="20"/>
                </w:rPr>
                <w:t>hopeandhelpky.com</w:t>
              </w:r>
            </w:hyperlink>
          </w:p>
          <w:p w14:paraId="706DDFF1" w14:textId="79C462A4" w:rsidR="00E944BD" w:rsidRPr="00C1501D" w:rsidRDefault="00580CCC" w:rsidP="00580CCC">
            <w:pPr>
              <w:spacing w:after="0"/>
              <w:ind w:left="180" w:right="-346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Voices of Hope Information and Support Line</w:t>
            </w:r>
            <w:r w:rsidR="00C1501D" w:rsidRPr="00580CCC">
              <w:rPr>
                <w:color w:val="5E5E5E" w:themeColor="text2"/>
                <w:sz w:val="20"/>
                <w:szCs w:val="20"/>
              </w:rPr>
              <w:t>..</w:t>
            </w:r>
            <w:r>
              <w:rPr>
                <w:color w:val="5E5E5E" w:themeColor="text2"/>
                <w:sz w:val="20"/>
                <w:szCs w:val="20"/>
              </w:rPr>
              <w:t>..................</w:t>
            </w:r>
            <w:r w:rsidR="0012559D">
              <w:rPr>
                <w:color w:val="5E5E5E" w:themeColor="text2"/>
                <w:sz w:val="20"/>
                <w:szCs w:val="20"/>
              </w:rPr>
              <w:t>..............</w:t>
            </w:r>
            <w:r w:rsidR="00C1501D" w:rsidRPr="00580CCC">
              <w:rPr>
                <w:color w:val="5E5E5E" w:themeColor="text2"/>
                <w:sz w:val="20"/>
                <w:szCs w:val="20"/>
              </w:rPr>
              <w:t>..</w:t>
            </w:r>
            <w:r w:rsidR="00C1501D" w:rsidRPr="005108AE">
              <w:rPr>
                <w:noProof/>
                <w:color w:val="5E5E5E" w:themeColor="text2"/>
              </w:rPr>
              <w:drawing>
                <wp:inline distT="0" distB="0" distL="0" distR="0" wp14:anchorId="27B73C88" wp14:editId="3B99EB13">
                  <wp:extent cx="114300" cy="114300"/>
                  <wp:effectExtent l="0" t="0" r="0" b="0"/>
                  <wp:docPr id="97" name="Picture 9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01D" w:rsidRPr="005108AE">
              <w:rPr>
                <w:i/>
                <w:iCs/>
                <w:color w:val="5E5E5E" w:themeColor="text2"/>
                <w:sz w:val="20"/>
                <w:szCs w:val="20"/>
              </w:rPr>
              <w:t xml:space="preserve"> </w:t>
            </w:r>
            <w:r w:rsidR="00C1501D" w:rsidRPr="005108AE">
              <w:rPr>
                <w:color w:val="5E5E5E" w:themeColor="text2"/>
                <w:sz w:val="20"/>
                <w:szCs w:val="20"/>
              </w:rPr>
              <w:t>1-8</w:t>
            </w:r>
            <w:r>
              <w:rPr>
                <w:color w:val="5E5E5E" w:themeColor="text2"/>
                <w:sz w:val="20"/>
                <w:szCs w:val="20"/>
              </w:rPr>
              <w:t>88</w:t>
            </w:r>
            <w:r w:rsidR="00C1501D" w:rsidRPr="005108AE">
              <w:rPr>
                <w:color w:val="5E5E5E" w:themeColor="text2"/>
                <w:sz w:val="20"/>
                <w:szCs w:val="20"/>
              </w:rPr>
              <w:t>-</w:t>
            </w:r>
            <w:r>
              <w:rPr>
                <w:color w:val="5E5E5E" w:themeColor="text2"/>
                <w:sz w:val="20"/>
                <w:szCs w:val="20"/>
              </w:rPr>
              <w:t>Hope4KY</w:t>
            </w:r>
          </w:p>
        </w:tc>
        <w:tc>
          <w:tcPr>
            <w:tcW w:w="1848" w:type="pct"/>
            <w:gridSpan w:val="3"/>
            <w:tcMar>
              <w:left w:w="720" w:type="dxa"/>
              <w:right w:w="720" w:type="dxa"/>
            </w:tcMar>
          </w:tcPr>
          <w:p w14:paraId="52A6DB3B" w14:textId="506CE9D4" w:rsidR="0019331D" w:rsidRPr="009A6D7F" w:rsidRDefault="007054A7" w:rsidP="004B3C9F">
            <w:pPr>
              <w:spacing w:before="120" w:after="0"/>
              <w:ind w:left="-195" w:right="-173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 w:val="16"/>
                <w:szCs w:val="16"/>
              </w:rPr>
            </w:pPr>
            <w:r>
              <w:rPr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57" behindDoc="1" locked="0" layoutInCell="1" allowOverlap="1" wp14:anchorId="5C263A6A" wp14:editId="19E55AF8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25400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1500" y="0"/>
                      <wp:lineTo x="0" y="6000"/>
                      <wp:lineTo x="0" y="13500"/>
                      <wp:lineTo x="12000" y="19500"/>
                      <wp:lineTo x="19500" y="19500"/>
                      <wp:lineTo x="19500" y="15000"/>
                      <wp:lineTo x="13500" y="0"/>
                      <wp:lineTo x="1500" y="0"/>
                    </wp:wrapPolygon>
                  </wp:wrapTight>
                  <wp:docPr id="21" name="Graphic 21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33">
                            <a:extLs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C23" w:rsidRPr="000717D2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FC4791F" wp14:editId="0EDF8AA1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325120</wp:posOffset>
                      </wp:positionV>
                      <wp:extent cx="2834640" cy="19685"/>
                      <wp:effectExtent l="19050" t="19050" r="22860" b="3746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1651" id="Straight Connector 54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25.6pt" to="21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" strokecolor="#6c6969 [3204]" strokeweight="3pt">
                      <v:stroke miterlimit="4" joinstyle="miter"/>
                      <w10:wrap anchorx="margin"/>
                    </v:line>
                  </w:pict>
                </mc:Fallback>
              </mc:AlternateContent>
            </w:r>
            <w:r w:rsidR="0019331D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Naloxone (Narcan)</w:t>
            </w:r>
          </w:p>
          <w:p w14:paraId="663537BB" w14:textId="77777777" w:rsidR="0019331D" w:rsidRPr="009A6D7F" w:rsidRDefault="0019331D" w:rsidP="0019331D">
            <w:pPr>
              <w:spacing w:after="0" w:line="240" w:lineRule="auto"/>
              <w:ind w:left="-187" w:right="-210"/>
              <w:rPr>
                <w:sz w:val="16"/>
                <w:szCs w:val="16"/>
              </w:rPr>
            </w:pPr>
          </w:p>
          <w:p w14:paraId="22A7DDD9" w14:textId="77777777" w:rsidR="0019331D" w:rsidRDefault="0019331D" w:rsidP="0031130B">
            <w:pPr>
              <w:spacing w:after="0"/>
              <w:ind w:left="-187" w:right="-210"/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Cs w:val="20"/>
              </w:rPr>
            </w:pPr>
            <w:r w:rsidRPr="008C64BB"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Cs w:val="20"/>
              </w:rPr>
              <w:t>Call 911 in an emergency.</w:t>
            </w:r>
          </w:p>
          <w:p w14:paraId="1CF68A4D" w14:textId="2849F7C4" w:rsidR="0019331D" w:rsidRPr="005108AE" w:rsidRDefault="0019331D" w:rsidP="0031130B">
            <w:pPr>
              <w:spacing w:after="0"/>
              <w:ind w:left="-187" w:right="-210"/>
              <w:rPr>
                <w:i/>
                <w:iCs/>
                <w:color w:val="5E5E5E" w:themeColor="text2"/>
                <w:sz w:val="20"/>
                <w:szCs w:val="20"/>
              </w:rPr>
            </w:pPr>
            <w:r w:rsidRPr="005108AE">
              <w:rPr>
                <w:i/>
                <w:iCs/>
                <w:color w:val="5E5E5E" w:themeColor="text2"/>
                <w:sz w:val="20"/>
                <w:szCs w:val="20"/>
              </w:rPr>
              <w:t>Visit odcp.ky.gov/stop-overdoses for more.</w:t>
            </w:r>
          </w:p>
          <w:p w14:paraId="7C6716A5" w14:textId="199BD334" w:rsidR="00B104AE" w:rsidRPr="00DC0950" w:rsidRDefault="00EE529B" w:rsidP="0031130B">
            <w:pPr>
              <w:spacing w:after="0"/>
              <w:ind w:left="-188" w:right="-21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Pharmacy Name</w:t>
            </w:r>
          </w:p>
          <w:p w14:paraId="19DCAACF" w14:textId="43FDB592" w:rsidR="00B104AE" w:rsidRPr="005108AE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Available for </w:t>
            </w:r>
            <w:r w:rsidR="00683BFB">
              <w:rPr>
                <w:color w:val="5E5E5E" w:themeColor="text2"/>
                <w:sz w:val="20"/>
                <w:szCs w:val="20"/>
              </w:rPr>
              <w:t>p</w:t>
            </w:r>
            <w:r w:rsidRPr="005108AE">
              <w:rPr>
                <w:color w:val="5E5E5E" w:themeColor="text2"/>
                <w:sz w:val="20"/>
                <w:szCs w:val="20"/>
              </w:rPr>
              <w:t>urchase.....</w:t>
            </w:r>
            <w:r w:rsidR="00255F8E" w:rsidRPr="005108AE">
              <w:rPr>
                <w:color w:val="5E5E5E" w:themeColor="text2"/>
                <w:sz w:val="20"/>
                <w:szCs w:val="20"/>
              </w:rPr>
              <w:t>......</w:t>
            </w:r>
            <w:r w:rsidR="00683BFB">
              <w:rPr>
                <w:color w:val="5E5E5E" w:themeColor="text2"/>
                <w:sz w:val="20"/>
                <w:szCs w:val="20"/>
              </w:rPr>
              <w:t>.</w:t>
            </w:r>
            <w:r w:rsidRPr="005108AE">
              <w:rPr>
                <w:color w:val="5E5E5E" w:themeColor="text2"/>
                <w:sz w:val="20"/>
                <w:szCs w:val="20"/>
              </w:rPr>
              <w:t>…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2B668E75" wp14:editId="320C1D9F">
                  <wp:extent cx="113774" cy="113774"/>
                  <wp:effectExtent l="0" t="0" r="635" b="635"/>
                  <wp:docPr id="40" name="Picture 40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1918C35" w14:textId="6AAF1204" w:rsidR="00B104AE" w:rsidRPr="005108AE" w:rsidRDefault="00EE529B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07BCB243" w14:textId="08CA37B8" w:rsidR="00B104AE" w:rsidRPr="005108AE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Open </w:t>
            </w:r>
            <w:r w:rsidR="00EE529B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>-</w:t>
            </w:r>
            <w:r w:rsidR="00EE529B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PM, </w:t>
            </w:r>
            <w:r w:rsidR="00EE529B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PM</w:t>
            </w:r>
          </w:p>
          <w:p w14:paraId="6D0F621E" w14:textId="0CFF9D47" w:rsidR="00B104AE" w:rsidRPr="00DC0950" w:rsidRDefault="00EE529B" w:rsidP="0031130B">
            <w:pPr>
              <w:spacing w:after="0"/>
              <w:ind w:left="-188" w:right="-21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Pharmacy Name</w:t>
            </w:r>
          </w:p>
          <w:p w14:paraId="0234186E" w14:textId="6C55EE39" w:rsidR="00B104AE" w:rsidRPr="005108AE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Available for </w:t>
            </w:r>
            <w:r w:rsidR="00683BFB">
              <w:rPr>
                <w:color w:val="5E5E5E" w:themeColor="text2"/>
                <w:sz w:val="20"/>
                <w:szCs w:val="20"/>
              </w:rPr>
              <w:t>p</w:t>
            </w:r>
            <w:r w:rsidRPr="005108AE">
              <w:rPr>
                <w:color w:val="5E5E5E" w:themeColor="text2"/>
                <w:sz w:val="20"/>
                <w:szCs w:val="20"/>
              </w:rPr>
              <w:t>urchase....</w:t>
            </w:r>
            <w:r w:rsidR="00255F8E" w:rsidRPr="005108AE">
              <w:rPr>
                <w:color w:val="5E5E5E" w:themeColor="text2"/>
                <w:sz w:val="20"/>
                <w:szCs w:val="20"/>
              </w:rPr>
              <w:t>.......</w:t>
            </w:r>
            <w:r w:rsidRPr="005108AE">
              <w:rPr>
                <w:color w:val="5E5E5E" w:themeColor="text2"/>
                <w:sz w:val="20"/>
                <w:szCs w:val="20"/>
              </w:rPr>
              <w:t>.</w:t>
            </w:r>
            <w:r w:rsidR="00683BFB">
              <w:rPr>
                <w:color w:val="5E5E5E" w:themeColor="text2"/>
                <w:sz w:val="20"/>
                <w:szCs w:val="20"/>
              </w:rPr>
              <w:t>.</w:t>
            </w:r>
            <w:r w:rsidRPr="005108AE">
              <w:rPr>
                <w:color w:val="5E5E5E" w:themeColor="text2"/>
                <w:sz w:val="20"/>
                <w:szCs w:val="20"/>
              </w:rPr>
              <w:t>…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3383FFB8" wp14:editId="15D936AE">
                  <wp:extent cx="113774" cy="113774"/>
                  <wp:effectExtent l="0" t="0" r="635" b="635"/>
                  <wp:docPr id="37" name="Picture 3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2399ED6F" w14:textId="203AE736" w:rsidR="00B104AE" w:rsidRPr="005108AE" w:rsidRDefault="00EE529B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63367B04" w14:textId="2D0BBE3C" w:rsidR="00B104AE" w:rsidRPr="005108AE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Open </w:t>
            </w:r>
            <w:r w:rsidR="00EE529B">
              <w:rPr>
                <w:color w:val="5E5E5E" w:themeColor="text2"/>
                <w:sz w:val="20"/>
                <w:szCs w:val="20"/>
              </w:rPr>
              <w:t>day-day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PM, </w:t>
            </w:r>
            <w:r w:rsidR="00EE529B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PM, and </w:t>
            </w:r>
            <w:r w:rsidR="00EE529B">
              <w:rPr>
                <w:color w:val="5E5E5E" w:themeColor="text2"/>
                <w:sz w:val="20"/>
                <w:szCs w:val="20"/>
              </w:rPr>
              <w:t>day 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EE529B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PM</w:t>
            </w:r>
          </w:p>
          <w:p w14:paraId="3C1A2211" w14:textId="38BB2A93" w:rsidR="00B104AE" w:rsidRPr="00DC0950" w:rsidRDefault="00B104AE" w:rsidP="0031130B">
            <w:pPr>
              <w:spacing w:after="0"/>
              <w:ind w:left="-188" w:right="-21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Pharmacy</w:t>
            </w:r>
            <w:r w:rsidR="00EE529B">
              <w:rPr>
                <w:b/>
                <w:bCs/>
                <w:color w:val="6C6969" w:themeColor="accent2"/>
                <w:sz w:val="20"/>
                <w:szCs w:val="20"/>
              </w:rPr>
              <w:t xml:space="preserve"> Name</w:t>
            </w:r>
          </w:p>
          <w:p w14:paraId="5199C94E" w14:textId="69BD14F8" w:rsidR="00B104AE" w:rsidRPr="005108AE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Available for </w:t>
            </w:r>
            <w:r w:rsidR="00683BFB">
              <w:rPr>
                <w:color w:val="5E5E5E" w:themeColor="text2"/>
                <w:sz w:val="20"/>
                <w:szCs w:val="20"/>
              </w:rPr>
              <w:t>p</w:t>
            </w:r>
            <w:r w:rsidRPr="005108AE">
              <w:rPr>
                <w:color w:val="5E5E5E" w:themeColor="text2"/>
                <w:sz w:val="20"/>
                <w:szCs w:val="20"/>
              </w:rPr>
              <w:t>urchase....</w:t>
            </w:r>
            <w:r w:rsidR="00255F8E" w:rsidRPr="005108AE">
              <w:rPr>
                <w:color w:val="5E5E5E" w:themeColor="text2"/>
                <w:sz w:val="20"/>
                <w:szCs w:val="20"/>
              </w:rPr>
              <w:t>......</w:t>
            </w:r>
            <w:r w:rsidRPr="005108AE">
              <w:rPr>
                <w:color w:val="5E5E5E" w:themeColor="text2"/>
                <w:sz w:val="20"/>
                <w:szCs w:val="20"/>
              </w:rPr>
              <w:t>.</w:t>
            </w:r>
            <w:r w:rsidR="00683BFB">
              <w:rPr>
                <w:color w:val="5E5E5E" w:themeColor="text2"/>
                <w:sz w:val="20"/>
                <w:szCs w:val="20"/>
              </w:rPr>
              <w:t>.</w:t>
            </w:r>
            <w:r w:rsidRPr="005108AE">
              <w:rPr>
                <w:color w:val="5E5E5E" w:themeColor="text2"/>
                <w:sz w:val="20"/>
                <w:szCs w:val="20"/>
              </w:rPr>
              <w:t>…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1FFB1BCB" wp14:editId="4913637D">
                  <wp:extent cx="113774" cy="113774"/>
                  <wp:effectExtent l="0" t="0" r="635" b="635"/>
                  <wp:docPr id="39" name="Picture 39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13CC9B17" w14:textId="45A42585" w:rsidR="00B104AE" w:rsidRPr="005108AE" w:rsidRDefault="00503C12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Street Address</w:t>
            </w:r>
          </w:p>
          <w:p w14:paraId="1EEF394D" w14:textId="2C29BA47" w:rsidR="0019331D" w:rsidRDefault="00B104AE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Open </w:t>
            </w:r>
            <w:r w:rsidR="00503C12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>-</w:t>
            </w:r>
            <w:r w:rsidR="00503C12">
              <w:rPr>
                <w:color w:val="5E5E5E" w:themeColor="text2"/>
                <w:sz w:val="20"/>
                <w:szCs w:val="20"/>
              </w:rPr>
              <w:t>day</w:t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from </w:t>
            </w:r>
            <w:r w:rsidR="00503C12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AM-</w:t>
            </w:r>
            <w:r w:rsidR="00503C12">
              <w:rPr>
                <w:color w:val="5E5E5E" w:themeColor="text2"/>
                <w:sz w:val="20"/>
                <w:szCs w:val="20"/>
              </w:rPr>
              <w:t>#</w:t>
            </w:r>
            <w:r w:rsidRPr="005108AE">
              <w:rPr>
                <w:color w:val="5E5E5E" w:themeColor="text2"/>
                <w:sz w:val="20"/>
                <w:szCs w:val="20"/>
              </w:rPr>
              <w:t>PM</w:t>
            </w:r>
          </w:p>
          <w:p w14:paraId="37E7D6E7" w14:textId="6A7B3CF3" w:rsidR="003B6869" w:rsidRPr="00683BFB" w:rsidRDefault="00FD7EDE" w:rsidP="0031130B">
            <w:pPr>
              <w:spacing w:after="0"/>
              <w:ind w:left="-188" w:right="-21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Online Resource</w:t>
            </w:r>
            <w:r w:rsidR="00867AC1">
              <w:rPr>
                <w:b/>
                <w:bCs/>
                <w:color w:val="6C6969" w:themeColor="accent2"/>
                <w:sz w:val="20"/>
                <w:szCs w:val="20"/>
              </w:rPr>
              <w:t xml:space="preserve"> Name</w:t>
            </w:r>
          </w:p>
          <w:p w14:paraId="676C14AC" w14:textId="18986F99" w:rsidR="00DC14CC" w:rsidRDefault="00DC14CC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for free</w:t>
            </w:r>
            <w:r w:rsidR="00FD7EDE">
              <w:rPr>
                <w:sz w:val="20"/>
                <w:szCs w:val="20"/>
              </w:rPr>
              <w:t>/by mail</w:t>
            </w:r>
            <w:r w:rsidRPr="005108AE">
              <w:rPr>
                <w:color w:val="5E5E5E" w:themeColor="text2"/>
                <w:sz w:val="20"/>
                <w:szCs w:val="20"/>
              </w:rPr>
              <w:t>.........…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11E91629" wp14:editId="3603CEBB">
                  <wp:extent cx="113774" cy="113774"/>
                  <wp:effectExtent l="0" t="0" r="635" b="635"/>
                  <wp:docPr id="25" name="Picture 2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E5E5E" w:themeColor="text2"/>
                <w:sz w:val="20"/>
                <w:szCs w:val="20"/>
              </w:rPr>
              <w:t xml:space="preserve"> </w:t>
            </w:r>
            <w:r w:rsidR="00EE529B"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0113071" w14:textId="3E0927CF" w:rsidR="00854C01" w:rsidRDefault="00FD7EDE" w:rsidP="0031130B">
            <w:pPr>
              <w:spacing w:after="0"/>
              <w:ind w:left="-188" w:right="-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0048FE51" w14:textId="4A0D0DB0" w:rsidR="00FD7EDE" w:rsidRPr="00DC0950" w:rsidRDefault="00FD7EDE" w:rsidP="0031130B">
            <w:pPr>
              <w:spacing w:after="0"/>
              <w:ind w:left="-188" w:right="-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  <w:p w14:paraId="5A7609F9" w14:textId="4C571BF0" w:rsidR="0019331D" w:rsidRPr="000717D2" w:rsidRDefault="0031681D" w:rsidP="0031130B">
            <w:pPr>
              <w:spacing w:before="120" w:after="0"/>
              <w:ind w:left="-187" w:right="-210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 w:val="16"/>
                <w:szCs w:val="16"/>
              </w:rPr>
            </w:pPr>
            <w:r w:rsidRPr="00E923A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59" behindDoc="1" locked="0" layoutInCell="1" allowOverlap="1" wp14:anchorId="1C6F423A" wp14:editId="30D5EE3F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28575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6000" y="0"/>
                      <wp:lineTo x="3000" y="9000"/>
                      <wp:lineTo x="4500" y="19500"/>
                      <wp:lineTo x="15000" y="19500"/>
                      <wp:lineTo x="16500" y="3000"/>
                      <wp:lineTo x="13500" y="0"/>
                      <wp:lineTo x="6000" y="0"/>
                    </wp:wrapPolygon>
                  </wp:wrapTight>
                  <wp:docPr id="20" name="Graphic 20" descr="Woman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35">
                            <a:extLs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331D" w:rsidRPr="00B07780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Domestic Violence</w:t>
            </w:r>
            <w:r w:rsidR="0019331D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 xml:space="preserve"> Resources</w:t>
            </w:r>
          </w:p>
          <w:p w14:paraId="7D698ED6" w14:textId="7D53487F" w:rsidR="0019331D" w:rsidRPr="000717D2" w:rsidRDefault="00924F2C" w:rsidP="0031130B">
            <w:pPr>
              <w:spacing w:after="0" w:line="240" w:lineRule="auto"/>
              <w:ind w:right="-210"/>
              <w:rPr>
                <w:sz w:val="16"/>
                <w:szCs w:val="16"/>
              </w:rPr>
            </w:pPr>
            <w:r w:rsidRPr="000717D2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3B17415" wp14:editId="1A21C3BA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73660</wp:posOffset>
                      </wp:positionV>
                      <wp:extent cx="2834640" cy="19685"/>
                      <wp:effectExtent l="19050" t="19050" r="22860" b="3746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03D22" id="Straight Connector 19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5.8pt" to="21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" strokecolor="#6c6969 [3204]" strokeweight="3pt">
                      <v:stroke miterlimit="4" joinstyle="miter"/>
                      <w10:wrap anchorx="margin"/>
                    </v:line>
                  </w:pict>
                </mc:Fallback>
              </mc:AlternateContent>
            </w:r>
          </w:p>
          <w:p w14:paraId="48757582" w14:textId="5B717FA3" w:rsidR="0055144F" w:rsidRPr="001E0276" w:rsidRDefault="001E0276" w:rsidP="001E0276">
            <w:pPr>
              <w:spacing w:after="0"/>
              <w:ind w:left="-188" w:right="-21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 xml:space="preserve">Name: </w:t>
            </w:r>
            <w:r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  <w:r w:rsidR="0055144F" w:rsidRPr="0055144F">
              <w:rPr>
                <w:sz w:val="20"/>
                <w:szCs w:val="20"/>
              </w:rPr>
              <w:br/>
            </w:r>
            <w:hyperlink r:id="rId37">
              <w:r>
                <w:rPr>
                  <w:color w:val="5E5E5E" w:themeColor="text2"/>
                  <w:sz w:val="20"/>
                  <w:szCs w:val="20"/>
                </w:rPr>
                <w:t>website</w:t>
              </w:r>
            </w:hyperlink>
            <w:r w:rsidR="0055144F" w:rsidRPr="005108AE">
              <w:rPr>
                <w:color w:val="5E5E5E" w:themeColor="text2"/>
                <w:sz w:val="20"/>
                <w:szCs w:val="20"/>
              </w:rPr>
              <w:t>……</w:t>
            </w:r>
            <w:r w:rsidR="0008543A" w:rsidRPr="005108AE">
              <w:rPr>
                <w:color w:val="5E5E5E" w:themeColor="text2"/>
                <w:sz w:val="20"/>
                <w:szCs w:val="20"/>
              </w:rPr>
              <w:t>.........</w:t>
            </w:r>
            <w:r w:rsidR="0031130B" w:rsidRPr="005108AE">
              <w:rPr>
                <w:color w:val="5E5E5E" w:themeColor="text2"/>
                <w:sz w:val="20"/>
                <w:szCs w:val="20"/>
              </w:rPr>
              <w:t>.</w:t>
            </w:r>
            <w:r w:rsidR="0055144F" w:rsidRPr="005108AE">
              <w:rPr>
                <w:color w:val="5E5E5E" w:themeColor="text2"/>
                <w:sz w:val="20"/>
                <w:szCs w:val="20"/>
              </w:rPr>
              <w:t>.</w:t>
            </w:r>
            <w:r>
              <w:rPr>
                <w:color w:val="5E5E5E" w:themeColor="text2"/>
                <w:sz w:val="20"/>
                <w:szCs w:val="20"/>
              </w:rPr>
              <w:t>.......</w:t>
            </w:r>
            <w:r w:rsidR="0055144F" w:rsidRPr="005108AE">
              <w:rPr>
                <w:color w:val="5E5E5E" w:themeColor="text2"/>
                <w:sz w:val="20"/>
                <w:szCs w:val="20"/>
              </w:rPr>
              <w:t>......…</w:t>
            </w:r>
            <w:r w:rsidR="0055144F" w:rsidRPr="005108AE">
              <w:rPr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299B9520" wp14:editId="7282AFCA">
                  <wp:extent cx="113774" cy="113774"/>
                  <wp:effectExtent l="0" t="0" r="635" b="635"/>
                  <wp:docPr id="46" name="Picture 4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144F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FD7EDE">
              <w:rPr>
                <w:color w:val="5E5E5E" w:themeColor="text2"/>
                <w:sz w:val="20"/>
                <w:szCs w:val="20"/>
              </w:rPr>
              <w:t xml:space="preserve">phone </w:t>
            </w:r>
            <w:r>
              <w:rPr>
                <w:color w:val="5E5E5E" w:themeColor="text2"/>
                <w:sz w:val="20"/>
                <w:szCs w:val="20"/>
              </w:rPr>
              <w:t>number</w:t>
            </w:r>
          </w:p>
          <w:p w14:paraId="348B6C22" w14:textId="7CCF7D49" w:rsidR="0019331D" w:rsidRPr="0055144F" w:rsidRDefault="001E0276" w:rsidP="0031130B">
            <w:pPr>
              <w:spacing w:after="0"/>
              <w:ind w:left="-188" w:right="-210"/>
              <w:rPr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</w:t>
            </w:r>
            <w:r w:rsidR="003734F1">
              <w:rPr>
                <w:b/>
                <w:bCs/>
                <w:color w:val="6C6969" w:themeColor="accent2"/>
                <w:sz w:val="20"/>
                <w:szCs w:val="20"/>
              </w:rPr>
              <w:t>ame</w:t>
            </w:r>
            <w:r w:rsidR="009452C9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3734F1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  <w:r w:rsidR="00A51761">
              <w:rPr>
                <w:i/>
                <w:iCs/>
                <w:color w:val="5E5E5E" w:themeColor="text2"/>
                <w:sz w:val="20"/>
                <w:szCs w:val="20"/>
              </w:rPr>
              <w:t>............</w:t>
            </w:r>
            <w:r w:rsidR="00A51761" w:rsidRPr="005108AE">
              <w:rPr>
                <w:color w:val="5E5E5E" w:themeColor="text2"/>
                <w:sz w:val="20"/>
                <w:szCs w:val="20"/>
              </w:rPr>
              <w:t>…...............….</w:t>
            </w:r>
            <w:r w:rsidR="00A51761" w:rsidRPr="005108AE">
              <w:rPr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6BD9A733" wp14:editId="17F02E17">
                  <wp:extent cx="113774" cy="113774"/>
                  <wp:effectExtent l="0" t="0" r="635" b="635"/>
                  <wp:docPr id="47" name="Picture 4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1761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FD7EDE">
              <w:rPr>
                <w:color w:val="5E5E5E" w:themeColor="text2"/>
                <w:sz w:val="20"/>
                <w:szCs w:val="20"/>
              </w:rPr>
              <w:t xml:space="preserve">phone </w:t>
            </w:r>
            <w:r w:rsidR="003734F1">
              <w:rPr>
                <w:color w:val="5E5E5E" w:themeColor="text2"/>
                <w:sz w:val="20"/>
                <w:szCs w:val="20"/>
              </w:rPr>
              <w:t>number</w:t>
            </w:r>
          </w:p>
          <w:p w14:paraId="63C027BF" w14:textId="61606027" w:rsidR="0019331D" w:rsidRPr="000717D2" w:rsidRDefault="0031681D" w:rsidP="0031130B">
            <w:pPr>
              <w:spacing w:before="120" w:after="0"/>
              <w:ind w:left="-100" w:right="-210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 w:val="16"/>
                <w:szCs w:val="16"/>
              </w:rPr>
            </w:pPr>
            <w:r w:rsidRPr="000717D2">
              <w:rPr>
                <w:noProof/>
                <w:color w:val="6C6969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7E58B23" wp14:editId="6D64BC89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312420</wp:posOffset>
                      </wp:positionV>
                      <wp:extent cx="2834640" cy="19685"/>
                      <wp:effectExtent l="19050" t="19050" r="22860" b="3746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A89A8" id="Straight Connector 51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24.6pt" to="213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" strokecolor="#6c6969 [3204]" strokeweight="3pt">
                      <v:stroke miterlimit="4"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62" behindDoc="1" locked="0" layoutInCell="1" allowOverlap="1" wp14:anchorId="5F6722EB" wp14:editId="1C5E6C12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20320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6000" y="0"/>
                      <wp:lineTo x="3000" y="4500"/>
                      <wp:lineTo x="1500" y="12000"/>
                      <wp:lineTo x="1500" y="19500"/>
                      <wp:lineTo x="18000" y="19500"/>
                      <wp:lineTo x="18000" y="9000"/>
                      <wp:lineTo x="13500" y="0"/>
                      <wp:lineTo x="6000" y="0"/>
                    </wp:wrapPolygon>
                  </wp:wrapTight>
                  <wp:docPr id="53" name="Graphic 53" descr="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38">
                            <a:extLs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331D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Transportation</w:t>
            </w:r>
          </w:p>
          <w:p w14:paraId="5DC1AA98" w14:textId="77777777" w:rsidR="0019331D" w:rsidRPr="000717D2" w:rsidRDefault="0019331D" w:rsidP="0031130B">
            <w:pPr>
              <w:spacing w:after="0" w:line="240" w:lineRule="auto"/>
              <w:ind w:right="-210"/>
              <w:rPr>
                <w:sz w:val="16"/>
                <w:szCs w:val="16"/>
              </w:rPr>
            </w:pPr>
          </w:p>
          <w:p w14:paraId="73C41A68" w14:textId="781AFEA6" w:rsidR="0008543A" w:rsidRPr="005108AE" w:rsidRDefault="003734F1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9452C9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1E0276">
              <w:rPr>
                <w:i/>
                <w:iCs/>
                <w:color w:val="5E5E5E" w:themeColor="text2"/>
                <w:sz w:val="20"/>
                <w:szCs w:val="20"/>
              </w:rPr>
              <w:t>description of services</w:t>
            </w:r>
            <w:r w:rsidR="0008543A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08543A" w:rsidRPr="005108AE">
              <w:rPr>
                <w:color w:val="5E5E5E" w:themeColor="text2"/>
              </w:rPr>
              <w:br/>
            </w:r>
            <w:hyperlink>
              <w:r>
                <w:rPr>
                  <w:color w:val="5E5E5E" w:themeColor="text2"/>
                  <w:sz w:val="20"/>
                  <w:szCs w:val="20"/>
                </w:rPr>
                <w:t>website</w:t>
              </w:r>
            </w:hyperlink>
            <w:r w:rsidR="0008543A" w:rsidRPr="005108AE">
              <w:rPr>
                <w:color w:val="5E5E5E" w:themeColor="text2"/>
                <w:sz w:val="20"/>
                <w:szCs w:val="20"/>
              </w:rPr>
              <w:t>…….............…</w:t>
            </w:r>
            <w:r w:rsidR="001E0276">
              <w:rPr>
                <w:color w:val="5E5E5E" w:themeColor="text2"/>
                <w:sz w:val="20"/>
                <w:szCs w:val="20"/>
              </w:rPr>
              <w:t>…</w:t>
            </w:r>
            <w:proofErr w:type="gramStart"/>
            <w:r w:rsidR="001E0276">
              <w:rPr>
                <w:color w:val="5E5E5E" w:themeColor="text2"/>
                <w:sz w:val="20"/>
                <w:szCs w:val="20"/>
              </w:rPr>
              <w:t>….</w:t>
            </w:r>
            <w:r w:rsidR="0008543A" w:rsidRPr="005108AE">
              <w:rPr>
                <w:color w:val="5E5E5E" w:themeColor="text2"/>
                <w:sz w:val="20"/>
                <w:szCs w:val="20"/>
              </w:rPr>
              <w:t>…..</w:t>
            </w:r>
            <w:proofErr w:type="gramEnd"/>
            <w:r w:rsidR="0008543A" w:rsidRPr="005108AE">
              <w:rPr>
                <w:noProof/>
                <w:color w:val="5E5E5E" w:themeColor="text2"/>
              </w:rPr>
              <w:drawing>
                <wp:inline distT="0" distB="0" distL="0" distR="0" wp14:anchorId="50E9AF08" wp14:editId="2FECAA3D">
                  <wp:extent cx="113774" cy="113774"/>
                  <wp:effectExtent l="0" t="0" r="635" b="635"/>
                  <wp:docPr id="44" name="Picture 4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543A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1E0276">
              <w:rPr>
                <w:color w:val="5E5E5E" w:themeColor="text2"/>
                <w:sz w:val="20"/>
                <w:szCs w:val="20"/>
              </w:rPr>
              <w:t xml:space="preserve">phone </w:t>
            </w:r>
            <w:r>
              <w:rPr>
                <w:color w:val="5E5E5E" w:themeColor="text2"/>
                <w:sz w:val="20"/>
                <w:szCs w:val="20"/>
              </w:rPr>
              <w:t>number</w:t>
            </w:r>
          </w:p>
          <w:p w14:paraId="4535F04E" w14:textId="74467D89" w:rsidR="0008543A" w:rsidRPr="002B6917" w:rsidRDefault="003734F1" w:rsidP="0031130B">
            <w:pPr>
              <w:spacing w:after="0"/>
              <w:ind w:left="-188" w:right="-21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867AC1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867AC1" w:rsidRPr="00867AC1">
              <w:rPr>
                <w:i/>
                <w:iCs/>
                <w:color w:val="6C6969" w:themeColor="accent2"/>
                <w:sz w:val="20"/>
                <w:szCs w:val="20"/>
              </w:rPr>
              <w:t>description of services</w:t>
            </w:r>
          </w:p>
          <w:p w14:paraId="4150C929" w14:textId="300ED278" w:rsidR="0008543A" w:rsidRPr="005108AE" w:rsidRDefault="00EE7CC4" w:rsidP="0031130B">
            <w:pPr>
              <w:spacing w:after="0"/>
              <w:ind w:left="-188" w:right="-210"/>
              <w:rPr>
                <w:color w:val="5E5E5E" w:themeColor="text2"/>
                <w:sz w:val="20"/>
                <w:szCs w:val="20"/>
              </w:rPr>
            </w:pPr>
            <w:hyperlink r:id="rId40">
              <w:r w:rsidR="003734F1">
                <w:rPr>
                  <w:color w:val="5E5E5E" w:themeColor="text2"/>
                  <w:sz w:val="20"/>
                  <w:szCs w:val="20"/>
                </w:rPr>
                <w:t>web</w:t>
              </w:r>
              <w:r w:rsidR="00A510D1">
                <w:rPr>
                  <w:color w:val="5E5E5E" w:themeColor="text2"/>
                  <w:sz w:val="20"/>
                  <w:szCs w:val="20"/>
                </w:rPr>
                <w:t>s</w:t>
              </w:r>
              <w:r w:rsidR="003734F1">
                <w:rPr>
                  <w:color w:val="5E5E5E" w:themeColor="text2"/>
                  <w:sz w:val="20"/>
                  <w:szCs w:val="20"/>
                </w:rPr>
                <w:t>ite</w:t>
              </w:r>
            </w:hyperlink>
            <w:r w:rsidR="0008543A" w:rsidRPr="005108AE">
              <w:rPr>
                <w:color w:val="5E5E5E" w:themeColor="text2"/>
                <w:sz w:val="20"/>
                <w:szCs w:val="20"/>
              </w:rPr>
              <w:t>……</w:t>
            </w:r>
            <w:proofErr w:type="gramStart"/>
            <w:r w:rsidR="0008543A" w:rsidRPr="005108AE">
              <w:rPr>
                <w:color w:val="5E5E5E" w:themeColor="text2"/>
                <w:sz w:val="20"/>
                <w:szCs w:val="20"/>
              </w:rPr>
              <w:t>…..</w:t>
            </w:r>
            <w:proofErr w:type="gramEnd"/>
            <w:r w:rsidR="0008543A" w:rsidRPr="005108AE">
              <w:rPr>
                <w:color w:val="5E5E5E" w:themeColor="text2"/>
                <w:sz w:val="20"/>
                <w:szCs w:val="20"/>
              </w:rPr>
              <w:t>…….…..............</w:t>
            </w:r>
            <w:r w:rsidR="0008543A" w:rsidRPr="005108AE">
              <w:rPr>
                <w:noProof/>
                <w:color w:val="5E5E5E" w:themeColor="text2"/>
              </w:rPr>
              <w:drawing>
                <wp:inline distT="0" distB="0" distL="0" distR="0" wp14:anchorId="254BA1F4" wp14:editId="6190E588">
                  <wp:extent cx="109728" cy="109728"/>
                  <wp:effectExtent l="0" t="0" r="5080" b="5080"/>
                  <wp:docPr id="22" name="Graphic 22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543A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1E0276">
              <w:rPr>
                <w:color w:val="5E5E5E" w:themeColor="text2"/>
                <w:sz w:val="20"/>
                <w:szCs w:val="20"/>
              </w:rPr>
              <w:t xml:space="preserve">phone </w:t>
            </w:r>
            <w:r w:rsidR="003734F1">
              <w:rPr>
                <w:color w:val="5E5E5E" w:themeColor="text2"/>
                <w:sz w:val="20"/>
                <w:szCs w:val="20"/>
              </w:rPr>
              <w:t>number</w:t>
            </w:r>
          </w:p>
          <w:p w14:paraId="53420827" w14:textId="3B346F56" w:rsidR="0008543A" w:rsidRDefault="003734F1" w:rsidP="0031130B">
            <w:pPr>
              <w:spacing w:after="0"/>
              <w:ind w:left="-188" w:right="-210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867AC1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="00867AC1" w:rsidRPr="00867AC1">
              <w:rPr>
                <w:i/>
                <w:iCs/>
                <w:color w:val="6C6969" w:themeColor="accent2"/>
                <w:sz w:val="20"/>
                <w:szCs w:val="20"/>
              </w:rPr>
              <w:t>description of services</w:t>
            </w:r>
          </w:p>
          <w:p w14:paraId="0587F4E3" w14:textId="2E4B6584" w:rsidR="00855D1A" w:rsidRPr="00F01912" w:rsidRDefault="001E0276" w:rsidP="0031130B">
            <w:pPr>
              <w:spacing w:after="0"/>
              <w:ind w:left="-188" w:right="-210"/>
              <w:rPr>
                <w:sz w:val="18"/>
                <w:szCs w:val="18"/>
              </w:rPr>
            </w:pPr>
            <w:r>
              <w:rPr>
                <w:i/>
                <w:iCs/>
                <w:color w:val="5E5E5E" w:themeColor="text2"/>
                <w:sz w:val="20"/>
                <w:szCs w:val="20"/>
              </w:rPr>
              <w:t>description</w:t>
            </w:r>
            <w:r w:rsidR="0008543A" w:rsidRPr="005108AE">
              <w:rPr>
                <w:color w:val="5E5E5E" w:themeColor="text2"/>
                <w:sz w:val="20"/>
                <w:szCs w:val="20"/>
              </w:rPr>
              <w:t>……...........………….</w:t>
            </w:r>
            <w:r w:rsidR="0008543A" w:rsidRPr="005108AE">
              <w:rPr>
                <w:noProof/>
                <w:color w:val="5E5E5E" w:themeColor="text2"/>
              </w:rPr>
              <w:drawing>
                <wp:inline distT="0" distB="0" distL="0" distR="0" wp14:anchorId="0EC26EB9" wp14:editId="541E5A4A">
                  <wp:extent cx="113774" cy="113774"/>
                  <wp:effectExtent l="0" t="0" r="635" b="635"/>
                  <wp:docPr id="50" name="Picture 50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543A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 w:rsidR="003734F1">
              <w:rPr>
                <w:color w:val="5E5E5E" w:themeColor="text2"/>
                <w:sz w:val="20"/>
                <w:szCs w:val="20"/>
              </w:rPr>
              <w:t>phone number</w:t>
            </w:r>
          </w:p>
        </w:tc>
        <w:tc>
          <w:tcPr>
            <w:tcW w:w="1580" w:type="pct"/>
            <w:tcMar>
              <w:left w:w="720" w:type="dxa"/>
            </w:tcMar>
          </w:tcPr>
          <w:p w14:paraId="2A986590" w14:textId="77B242DA" w:rsidR="00C54DC6" w:rsidRPr="00496655" w:rsidRDefault="00FF2A4E" w:rsidP="002E1EB7">
            <w:pPr>
              <w:spacing w:before="120" w:after="0"/>
              <w:ind w:left="-144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 w:rsidRPr="00496655">
              <w:rPr>
                <w:rFonts w:asciiTheme="majorHAnsi" w:eastAsiaTheme="majorEastAsia" w:hAnsiTheme="majorHAnsi" w:cstheme="majorBidi"/>
                <w:b/>
                <w:bCs/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63" behindDoc="1" locked="0" layoutInCell="1" allowOverlap="1" wp14:anchorId="2BFC6DAE" wp14:editId="3AC97BAB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20955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2000"/>
                      <wp:lineTo x="3000" y="15000"/>
                      <wp:lineTo x="12000" y="18000"/>
                      <wp:lineTo x="19500" y="18000"/>
                      <wp:lineTo x="19500" y="6000"/>
                      <wp:lineTo x="13500" y="0"/>
                      <wp:lineTo x="0" y="0"/>
                    </wp:wrapPolygon>
                  </wp:wrapTight>
                  <wp:docPr id="41" name="Graphic 4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xi.svg"/>
                          <pic:cNvPicPr/>
                        </pic:nvPicPr>
                        <pic:blipFill>
                          <a:blip r:embed="rId41">
                            <a:extLs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1EB7" w:rsidRPr="00C44EAB">
              <w:rPr>
                <w:noProof/>
                <w:color w:val="6C6969" w:themeColor="accent1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21A06934" wp14:editId="5E9A1926">
                      <wp:simplePos x="0" y="0"/>
                      <wp:positionH relativeFrom="margin">
                        <wp:posOffset>-224155</wp:posOffset>
                      </wp:positionH>
                      <wp:positionV relativeFrom="paragraph">
                        <wp:posOffset>323215</wp:posOffset>
                      </wp:positionV>
                      <wp:extent cx="2743200" cy="18415"/>
                      <wp:effectExtent l="19050" t="19050" r="19050" b="1968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841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EDCAE" id="Straight Connector 56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65pt,25.45pt" to="198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" strokecolor="#6c6969 [3204]" strokeweight="3pt">
                      <v:stroke miterlimit="4" joinstyle="miter"/>
                      <w10:wrap anchorx="margin"/>
                    </v:line>
                  </w:pict>
                </mc:Fallback>
              </mc:AlternateContent>
            </w:r>
            <w:r w:rsidR="00C54DC6" w:rsidRPr="00F01912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Meetings</w:t>
            </w:r>
          </w:p>
          <w:p w14:paraId="337D20A7" w14:textId="2779A9AD" w:rsidR="00C54DC6" w:rsidRPr="009A6D7F" w:rsidRDefault="00C54DC6" w:rsidP="00C54DC6">
            <w:pPr>
              <w:spacing w:after="0" w:line="240" w:lineRule="auto"/>
              <w:rPr>
                <w:sz w:val="16"/>
                <w:szCs w:val="16"/>
              </w:rPr>
            </w:pPr>
          </w:p>
          <w:p w14:paraId="7A54CEA5" w14:textId="3A18368D" w:rsidR="00985297" w:rsidRDefault="00523202" w:rsidP="00985297">
            <w:pPr>
              <w:spacing w:after="0"/>
              <w:ind w:left="-331" w:right="14"/>
              <w:rPr>
                <w:color w:val="5E5E5E" w:themeColor="text2"/>
                <w:sz w:val="20"/>
                <w:szCs w:val="20"/>
              </w:rPr>
            </w:pPr>
            <w:r>
              <w:rPr>
                <w:noProof/>
                <w:color w:val="5E5E5E" w:themeColor="text2"/>
                <w:sz w:val="20"/>
                <w:szCs w:val="20"/>
              </w:rPr>
              <w:drawing>
                <wp:anchor distT="0" distB="0" distL="114300" distR="114300" simplePos="0" relativeHeight="251658267" behindDoc="1" locked="0" layoutInCell="1" allowOverlap="1" wp14:anchorId="2CDFFEFF" wp14:editId="65A19B4E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358965</wp:posOffset>
                  </wp:positionV>
                  <wp:extent cx="95320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54" y="21000"/>
                      <wp:lineTo x="21154" y="0"/>
                      <wp:lineTo x="0" y="0"/>
                    </wp:wrapPolygon>
                  </wp:wrapTight>
                  <wp:docPr id="38" name="Picture 3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_VOH Linkage Palm Card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0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297">
              <w:rPr>
                <w:b/>
                <w:bCs/>
                <w:color w:val="6C6969" w:themeColor="accent2"/>
                <w:sz w:val="20"/>
                <w:szCs w:val="20"/>
              </w:rPr>
              <w:t xml:space="preserve">Self-Management and Recovery Training (SMART) </w:t>
            </w:r>
            <w:r w:rsidR="00985297" w:rsidRPr="00DC0950">
              <w:rPr>
                <w:b/>
                <w:bCs/>
                <w:color w:val="6C6969" w:themeColor="accent2"/>
                <w:sz w:val="20"/>
                <w:szCs w:val="20"/>
              </w:rPr>
              <w:t>Recover</w:t>
            </w:r>
            <w:r w:rsidR="00985297">
              <w:rPr>
                <w:b/>
                <w:bCs/>
                <w:color w:val="6C6969" w:themeColor="accent2"/>
                <w:sz w:val="20"/>
                <w:szCs w:val="20"/>
              </w:rPr>
              <w:t xml:space="preserve">y: </w:t>
            </w:r>
            <w:r w:rsidR="00985297" w:rsidRPr="00670E7D">
              <w:rPr>
                <w:i/>
                <w:iCs/>
                <w:color w:val="5E5E5E" w:themeColor="text2"/>
                <w:sz w:val="20"/>
                <w:szCs w:val="20"/>
              </w:rPr>
              <w:t xml:space="preserve">Medication-friendly </w:t>
            </w:r>
            <w:r w:rsidR="00985297">
              <w:rPr>
                <w:i/>
                <w:iCs/>
                <w:color w:val="5E5E5E" w:themeColor="text2"/>
                <w:sz w:val="20"/>
                <w:szCs w:val="20"/>
              </w:rPr>
              <w:t xml:space="preserve">recovery </w:t>
            </w:r>
            <w:r w:rsidR="00985297" w:rsidRPr="00670E7D">
              <w:rPr>
                <w:i/>
                <w:iCs/>
                <w:color w:val="5E5E5E" w:themeColor="text2"/>
                <w:sz w:val="20"/>
                <w:szCs w:val="20"/>
              </w:rPr>
              <w:t>meetings.</w:t>
            </w:r>
            <w:r w:rsidR="000B40FC" w:rsidRPr="00EC2B95">
              <w:rPr>
                <w:color w:val="5E5E5E" w:themeColor="text2"/>
                <w:sz w:val="20"/>
                <w:szCs w:val="20"/>
              </w:rPr>
              <w:t xml:space="preserve"> </w:t>
            </w:r>
            <w:r w:rsidR="00A97053" w:rsidRPr="00A97053">
              <w:rPr>
                <w:color w:val="5E5E5E" w:themeColor="text2"/>
                <w:sz w:val="20"/>
                <w:szCs w:val="20"/>
              </w:rPr>
              <w:t>S</w:t>
            </w:r>
            <w:r w:rsidR="00F73BB4">
              <w:rPr>
                <w:color w:val="5E5E5E" w:themeColor="text2"/>
                <w:sz w:val="20"/>
                <w:szCs w:val="20"/>
              </w:rPr>
              <w:t>can the QR code</w:t>
            </w:r>
            <w:r w:rsidR="00EC2B95">
              <w:rPr>
                <w:color w:val="5E5E5E" w:themeColor="text2"/>
                <w:sz w:val="20"/>
                <w:szCs w:val="20"/>
              </w:rPr>
              <w:t xml:space="preserve">, </w:t>
            </w:r>
            <w:r w:rsidR="00F73BB4">
              <w:rPr>
                <w:color w:val="5E5E5E" w:themeColor="text2"/>
                <w:sz w:val="20"/>
                <w:szCs w:val="20"/>
              </w:rPr>
              <w:t xml:space="preserve">visit </w:t>
            </w:r>
            <w:hyperlink r:id="rId44" w:history="1">
              <w:r w:rsidR="00777151" w:rsidRPr="000443C8">
                <w:rPr>
                  <w:rStyle w:val="Hyperlink"/>
                  <w:color w:val="5E5E5E" w:themeColor="text2"/>
                  <w:sz w:val="20"/>
                  <w:szCs w:val="20"/>
                </w:rPr>
                <w:t>linktr.ee/</w:t>
              </w:r>
              <w:proofErr w:type="spellStart"/>
              <w:r w:rsidR="00777151" w:rsidRPr="000443C8">
                <w:rPr>
                  <w:rStyle w:val="Hyperlink"/>
                  <w:color w:val="5E5E5E" w:themeColor="text2"/>
                  <w:sz w:val="20"/>
                  <w:szCs w:val="20"/>
                </w:rPr>
                <w:t>recoveryonline</w:t>
              </w:r>
              <w:proofErr w:type="spellEnd"/>
            </w:hyperlink>
            <w:r w:rsidR="000443C8">
              <w:rPr>
                <w:color w:val="5E5E5E" w:themeColor="text2"/>
                <w:sz w:val="20"/>
                <w:szCs w:val="20"/>
              </w:rPr>
              <w:t xml:space="preserve"> </w:t>
            </w:r>
            <w:r w:rsidR="00EC2B95">
              <w:rPr>
                <w:color w:val="5E5E5E" w:themeColor="text2"/>
                <w:sz w:val="20"/>
                <w:szCs w:val="20"/>
              </w:rPr>
              <w:t>,</w:t>
            </w:r>
            <w:r w:rsidR="00EC2B95">
              <w:t xml:space="preserve"> </w:t>
            </w:r>
            <w:r w:rsidR="00EC2B95" w:rsidRPr="00EC2B95">
              <w:rPr>
                <w:color w:val="5E5E5E" w:themeColor="text2"/>
                <w:sz w:val="20"/>
                <w:szCs w:val="20"/>
              </w:rPr>
              <w:t xml:space="preserve">or call </w:t>
            </w:r>
            <w:r w:rsidR="00EC2B95" w:rsidRPr="005108AE">
              <w:rPr>
                <w:color w:val="5E5E5E" w:themeColor="text2"/>
                <w:sz w:val="20"/>
                <w:szCs w:val="20"/>
              </w:rPr>
              <w:t>1-8</w:t>
            </w:r>
            <w:r w:rsidR="00EC2B95">
              <w:rPr>
                <w:color w:val="5E5E5E" w:themeColor="text2"/>
                <w:sz w:val="20"/>
                <w:szCs w:val="20"/>
              </w:rPr>
              <w:t>88</w:t>
            </w:r>
            <w:r w:rsidR="00EC2B95" w:rsidRPr="005108AE">
              <w:rPr>
                <w:color w:val="5E5E5E" w:themeColor="text2"/>
                <w:sz w:val="20"/>
                <w:szCs w:val="20"/>
              </w:rPr>
              <w:t>-</w:t>
            </w:r>
            <w:r w:rsidR="00EC2B95">
              <w:rPr>
                <w:color w:val="5E5E5E" w:themeColor="text2"/>
                <w:sz w:val="20"/>
                <w:szCs w:val="20"/>
              </w:rPr>
              <w:t>Hope4KY</w:t>
            </w:r>
            <w:r w:rsidR="00930725">
              <w:rPr>
                <w:color w:val="5E5E5E" w:themeColor="text2"/>
                <w:sz w:val="20"/>
                <w:szCs w:val="20"/>
              </w:rPr>
              <w:t xml:space="preserve">. </w:t>
            </w:r>
            <w:r w:rsidR="00A97053" w:rsidRPr="00A97053">
              <w:rPr>
                <w:b/>
                <w:bCs/>
                <w:color w:val="5E5E5E" w:themeColor="text2"/>
                <w:sz w:val="20"/>
                <w:szCs w:val="20"/>
              </w:rPr>
              <w:t>SMART Recovery Friends &amp; Family</w:t>
            </w:r>
            <w:r w:rsidR="00A97053" w:rsidRPr="00A97053">
              <w:rPr>
                <w:color w:val="5E5E5E" w:themeColor="text2"/>
                <w:sz w:val="20"/>
                <w:szCs w:val="20"/>
              </w:rPr>
              <w:t xml:space="preserve"> meetings may be available.</w:t>
            </w:r>
          </w:p>
          <w:p w14:paraId="25F441EB" w14:textId="42EDB9FC" w:rsidR="00C54DC6" w:rsidRPr="005108AE" w:rsidRDefault="00C54DC6" w:rsidP="0031130B">
            <w:pPr>
              <w:spacing w:after="0"/>
              <w:ind w:left="-324" w:right="23"/>
              <w:rPr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Medication-Assisted Recovery Anonymous (MARA)</w:t>
            </w:r>
            <w:r w:rsidR="005720F8">
              <w:rPr>
                <w:b/>
                <w:bCs/>
                <w:color w:val="6C6969" w:themeColor="accent2"/>
                <w:sz w:val="20"/>
                <w:szCs w:val="20"/>
              </w:rPr>
              <w:t xml:space="preserve">: </w:t>
            </w:r>
            <w:r w:rsidRPr="005108AE">
              <w:rPr>
                <w:color w:val="5E5E5E" w:themeColor="text2"/>
                <w:sz w:val="20"/>
                <w:szCs w:val="20"/>
              </w:rPr>
              <w:t>Information about in-person meetings across Kentucky and online meetings is at</w:t>
            </w:r>
          </w:p>
          <w:p w14:paraId="2691AA3E" w14:textId="4CE32CA6" w:rsidR="00C54DC6" w:rsidRPr="005108AE" w:rsidRDefault="00C54DC6" w:rsidP="0031130B">
            <w:pPr>
              <w:spacing w:after="0"/>
              <w:ind w:left="-324" w:right="23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>mara-international.org/Kentucky</w:t>
            </w:r>
            <w:r w:rsidR="005108AE" w:rsidRPr="005108AE">
              <w:rPr>
                <w:color w:val="5E5E5E" w:themeColor="text2"/>
                <w:sz w:val="20"/>
                <w:szCs w:val="20"/>
              </w:rPr>
              <w:t>.</w:t>
            </w:r>
          </w:p>
          <w:p w14:paraId="4CCEAC3A" w14:textId="724ABA79" w:rsidR="00C54DC6" w:rsidRDefault="002E1EB7" w:rsidP="0031130B">
            <w:pPr>
              <w:spacing w:before="120" w:after="0"/>
              <w:ind w:left="-144" w:right="23"/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</w:pPr>
            <w:r>
              <w:rPr>
                <w:noProof/>
                <w:color w:val="6C6969" w:themeColor="accent1"/>
                <w:szCs w:val="20"/>
              </w:rPr>
              <w:drawing>
                <wp:anchor distT="0" distB="0" distL="114300" distR="114300" simplePos="0" relativeHeight="251658265" behindDoc="1" locked="0" layoutInCell="1" allowOverlap="1" wp14:anchorId="7342E97C" wp14:editId="3BBF1016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29210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4500" y="0"/>
                      <wp:lineTo x="0" y="19500"/>
                      <wp:lineTo x="19500" y="19500"/>
                      <wp:lineTo x="15000" y="0"/>
                      <wp:lineTo x="4500" y="0"/>
                    </wp:wrapPolygon>
                  </wp:wrapTight>
                  <wp:docPr id="4" name="Graphic 4" descr="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cal.svg"/>
                          <pic:cNvPicPr/>
                        </pic:nvPicPr>
                        <pic:blipFill>
                          <a:blip r:embed="rId45">
                            <a:extLs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EAB">
              <w:rPr>
                <w:noProof/>
                <w:color w:val="6C6969" w:themeColor="accent1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60CB8B8C" wp14:editId="2BD8E4AD">
                      <wp:simplePos x="0" y="0"/>
                      <wp:positionH relativeFrom="margin">
                        <wp:posOffset>-224155</wp:posOffset>
                      </wp:positionH>
                      <wp:positionV relativeFrom="paragraph">
                        <wp:posOffset>332740</wp:posOffset>
                      </wp:positionV>
                      <wp:extent cx="2743200" cy="18415"/>
                      <wp:effectExtent l="19050" t="19050" r="19050" b="196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841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67F72" id="Straight Connector 6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65pt,26.2pt" to="198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" strokecolor="#6c6969 [3204]" strokeweight="3pt">
                      <v:stroke miterlimit="4" joinstyle="miter"/>
                      <w10:wrap anchorx="margin"/>
                    </v:line>
                  </w:pict>
                </mc:Fallback>
              </mc:AlternateContent>
            </w:r>
            <w:r w:rsidR="00C54DC6" w:rsidRPr="00FA5E14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>Medication</w:t>
            </w:r>
            <w:r w:rsidR="00C54DC6" w:rsidRPr="00FD18C2">
              <w:rPr>
                <w:rFonts w:asciiTheme="majorHAnsi" w:eastAsiaTheme="majorEastAsia" w:hAnsiTheme="majorHAnsi" w:cstheme="majorBidi"/>
                <w:b/>
                <w:bCs/>
                <w:color w:val="6C6969" w:themeColor="accent1"/>
                <w:szCs w:val="20"/>
              </w:rPr>
              <w:t xml:space="preserve"> for Opioid Use Disorder</w:t>
            </w:r>
          </w:p>
          <w:p w14:paraId="2FB20AF5" w14:textId="28B6D58C" w:rsidR="00C54DC6" w:rsidRPr="009A6D7F" w:rsidRDefault="00C54DC6" w:rsidP="0031130B">
            <w:pPr>
              <w:spacing w:after="0" w:line="240" w:lineRule="auto"/>
              <w:ind w:right="23"/>
              <w:rPr>
                <w:sz w:val="16"/>
                <w:szCs w:val="16"/>
              </w:rPr>
            </w:pPr>
          </w:p>
          <w:p w14:paraId="7E8D8D45" w14:textId="402137D9" w:rsidR="002B6EA8" w:rsidRPr="005E34FD" w:rsidRDefault="002B6EA8" w:rsidP="0031130B">
            <w:pPr>
              <w:spacing w:after="0"/>
              <w:ind w:left="-330" w:right="23"/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 w:val="20"/>
                <w:szCs w:val="18"/>
              </w:rPr>
            </w:pPr>
            <w:r w:rsidRPr="005E34FD"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 w:val="20"/>
                <w:szCs w:val="18"/>
              </w:rPr>
              <w:t xml:space="preserve">Locations in </w:t>
            </w:r>
            <w:r w:rsidR="003734F1"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 w:val="20"/>
                <w:szCs w:val="18"/>
              </w:rPr>
              <w:t>CITY NAME</w:t>
            </w:r>
            <w:r w:rsidRPr="005E34FD">
              <w:rPr>
                <w:rFonts w:asciiTheme="majorHAnsi" w:eastAsiaTheme="majorEastAsia" w:hAnsiTheme="majorHAnsi" w:cstheme="majorBidi"/>
                <w:b/>
                <w:bCs/>
                <w:color w:val="6C6969" w:themeColor="accent4"/>
                <w:sz w:val="20"/>
                <w:szCs w:val="18"/>
              </w:rPr>
              <w:t>:</w:t>
            </w:r>
          </w:p>
          <w:p w14:paraId="3C3E4CB2" w14:textId="6E33D6F0" w:rsidR="00F90BE1" w:rsidRPr="00DC0950" w:rsidRDefault="003734F1" w:rsidP="00F90BE1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2B04A7" w:rsidRPr="005108AE">
              <w:rPr>
                <w:color w:val="5E5E5E" w:themeColor="text2"/>
                <w:sz w:val="20"/>
                <w:szCs w:val="20"/>
              </w:rPr>
              <w:t>...........</w:t>
            </w:r>
            <w:r w:rsidR="00040762">
              <w:rPr>
                <w:color w:val="5E5E5E" w:themeColor="text2"/>
                <w:sz w:val="20"/>
                <w:szCs w:val="20"/>
              </w:rPr>
              <w:t>...................</w:t>
            </w:r>
            <w:r w:rsidR="002B04A7" w:rsidRPr="005108AE">
              <w:rPr>
                <w:color w:val="5E5E5E" w:themeColor="text2"/>
                <w:sz w:val="20"/>
                <w:szCs w:val="20"/>
              </w:rPr>
              <w:t>.…</w:t>
            </w:r>
            <w:r w:rsidR="002B04A7" w:rsidRPr="005108AE">
              <w:rPr>
                <w:noProof/>
                <w:color w:val="5E5E5E" w:themeColor="text2"/>
              </w:rPr>
              <w:drawing>
                <wp:inline distT="0" distB="0" distL="0" distR="0" wp14:anchorId="19B42A51" wp14:editId="2FC8227E">
                  <wp:extent cx="113774" cy="113774"/>
                  <wp:effectExtent l="0" t="0" r="635" b="635"/>
                  <wp:docPr id="55" name="Picture 5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4A7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4ADA0FAF" w14:textId="77777777" w:rsidR="00867AC1" w:rsidRDefault="00F90BE1" w:rsidP="00F90BE1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0345264A" w14:textId="7E41E6FF" w:rsidR="002426DC" w:rsidRPr="00867AC1" w:rsidRDefault="00867AC1" w:rsidP="00F90BE1">
            <w:pPr>
              <w:spacing w:after="0"/>
              <w:ind w:left="-240" w:right="23"/>
              <w:rPr>
                <w:color w:val="6C6969" w:themeColor="accent2"/>
                <w:sz w:val="20"/>
                <w:szCs w:val="20"/>
              </w:rPr>
            </w:pPr>
            <w:r w:rsidRPr="00867AC1">
              <w:rPr>
                <w:color w:val="6C6969" w:themeColor="accent2"/>
                <w:sz w:val="20"/>
                <w:szCs w:val="20"/>
              </w:rPr>
              <w:t>Address</w:t>
            </w:r>
            <w:r w:rsidR="00F90BE1" w:rsidRPr="00867AC1">
              <w:rPr>
                <w:color w:val="6C6969" w:themeColor="accent2"/>
                <w:sz w:val="20"/>
                <w:szCs w:val="20"/>
              </w:rPr>
              <w:t xml:space="preserve"> </w:t>
            </w:r>
          </w:p>
          <w:p w14:paraId="729838A8" w14:textId="17E0CB8E" w:rsidR="002426DC" w:rsidRDefault="003734F1" w:rsidP="00F90BE1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Pr="005108AE">
              <w:rPr>
                <w:color w:val="5E5E5E" w:themeColor="text2"/>
                <w:sz w:val="20"/>
                <w:szCs w:val="20"/>
              </w:rPr>
              <w:t>...</w:t>
            </w:r>
            <w:r>
              <w:rPr>
                <w:color w:val="5E5E5E" w:themeColor="text2"/>
                <w:sz w:val="20"/>
                <w:szCs w:val="20"/>
              </w:rPr>
              <w:t>........</w:t>
            </w:r>
            <w:r w:rsidR="00040762">
              <w:rPr>
                <w:color w:val="5E5E5E" w:themeColor="text2"/>
                <w:sz w:val="20"/>
                <w:szCs w:val="20"/>
              </w:rPr>
              <w:t>..................</w:t>
            </w:r>
            <w:r>
              <w:rPr>
                <w:color w:val="5E5E5E" w:themeColor="text2"/>
                <w:sz w:val="20"/>
                <w:szCs w:val="20"/>
              </w:rPr>
              <w:t>...</w:t>
            </w:r>
            <w:r w:rsidRPr="005108AE">
              <w:rPr>
                <w:color w:val="5E5E5E" w:themeColor="text2"/>
                <w:sz w:val="20"/>
                <w:szCs w:val="20"/>
              </w:rPr>
              <w:t>.</w:t>
            </w:r>
            <w:r>
              <w:rPr>
                <w:color w:val="5E5E5E" w:themeColor="text2"/>
                <w:sz w:val="20"/>
                <w:szCs w:val="20"/>
              </w:rPr>
              <w:t>.</w:t>
            </w:r>
            <w:r w:rsidRPr="005108AE">
              <w:rPr>
                <w:noProof/>
                <w:color w:val="5E5E5E" w:themeColor="text2"/>
              </w:rPr>
              <w:drawing>
                <wp:inline distT="0" distB="0" distL="0" distR="0" wp14:anchorId="1F12E478" wp14:editId="32D3A4F0">
                  <wp:extent cx="113774" cy="113774"/>
                  <wp:effectExtent l="0" t="0" r="635" b="635"/>
                  <wp:docPr id="17" name="Picture 17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  <w:r w:rsidRPr="005108AE">
              <w:rPr>
                <w:noProof/>
                <w:color w:val="5E5E5E" w:themeColor="text2"/>
              </w:rPr>
              <w:t xml:space="preserve"> </w:t>
            </w:r>
          </w:p>
          <w:p w14:paraId="267973E2" w14:textId="4147ADC3" w:rsidR="002426DC" w:rsidRDefault="002426DC" w:rsidP="00F90BE1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2426DC">
              <w:rPr>
                <w:color w:val="5E5E5E" w:themeColor="text2"/>
                <w:sz w:val="20"/>
                <w:szCs w:val="20"/>
              </w:rPr>
              <w:t>Medications:</w:t>
            </w:r>
            <w:r w:rsidR="0058387C">
              <w:rPr>
                <w:color w:val="5E5E5E" w:themeColor="text2"/>
                <w:sz w:val="20"/>
                <w:szCs w:val="20"/>
              </w:rPr>
              <w:t xml:space="preserve">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75E1E5AE" w14:textId="27422F83" w:rsidR="00867AC1" w:rsidRPr="002426DC" w:rsidRDefault="00867AC1" w:rsidP="00F90BE1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349F29D6" w14:textId="7CABC3E7" w:rsidR="00F90BE1" w:rsidRPr="00B71D68" w:rsidRDefault="003734F1" w:rsidP="00F90BE1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</w:p>
          <w:p w14:paraId="5914D2AE" w14:textId="6C6ECDA8" w:rsidR="00F90BE1" w:rsidRPr="005108AE" w:rsidRDefault="00EE7CC4" w:rsidP="00F90BE1">
            <w:pPr>
              <w:spacing w:after="0"/>
              <w:ind w:left="-240" w:right="23"/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</w:pPr>
            <w:hyperlink r:id="rId47">
              <w:r w:rsidR="003734F1">
                <w:rPr>
                  <w:color w:val="5E5E5E" w:themeColor="text2"/>
                  <w:sz w:val="20"/>
                  <w:szCs w:val="20"/>
                </w:rPr>
                <w:t>website</w:t>
              </w:r>
            </w:hyperlink>
            <w:r w:rsidR="00F90BE1" w:rsidRPr="005108AE">
              <w:rPr>
                <w:color w:val="5E5E5E" w:themeColor="text2"/>
                <w:sz w:val="20"/>
                <w:szCs w:val="20"/>
              </w:rPr>
              <w:t>…..........</w:t>
            </w:r>
            <w:r w:rsidR="00F90BE1" w:rsidRPr="005108AE">
              <w:rPr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3D08E7CD" wp14:editId="19B17C31">
                  <wp:extent cx="114300" cy="114300"/>
                  <wp:effectExtent l="0" t="0" r="0" b="0"/>
                  <wp:docPr id="2055649882" name="Picture 2055649882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BE1" w:rsidRPr="005108AE">
              <w:rPr>
                <w:rFonts w:ascii="Calibri" w:eastAsia="Calibri" w:hAnsi="Calibri" w:cs="Calibri"/>
                <w:color w:val="5E5E5E" w:themeColor="text2"/>
                <w:sz w:val="20"/>
                <w:szCs w:val="20"/>
              </w:rPr>
              <w:t xml:space="preserve"> </w:t>
            </w:r>
            <w:r w:rsidR="003734F1"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  <w:t>phone number</w:t>
            </w:r>
          </w:p>
          <w:p w14:paraId="58027B1F" w14:textId="31258763" w:rsidR="00F90BE1" w:rsidRDefault="00F90BE1" w:rsidP="00F90BE1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07C7AFCB" w14:textId="6E4416E2" w:rsidR="00867AC1" w:rsidRPr="00867AC1" w:rsidRDefault="00867AC1" w:rsidP="00F90BE1">
            <w:pPr>
              <w:spacing w:after="0"/>
              <w:ind w:left="-240" w:right="23"/>
              <w:rPr>
                <w:color w:val="6C6969" w:themeColor="accent2"/>
                <w:sz w:val="20"/>
                <w:szCs w:val="20"/>
              </w:rPr>
            </w:pPr>
            <w:r w:rsidRPr="00867AC1">
              <w:rPr>
                <w:color w:val="6C6969" w:themeColor="accent2"/>
                <w:sz w:val="20"/>
                <w:szCs w:val="20"/>
              </w:rPr>
              <w:t>Address</w:t>
            </w:r>
          </w:p>
          <w:p w14:paraId="17718B7A" w14:textId="6452FA85" w:rsidR="002B6EA8" w:rsidRPr="005108AE" w:rsidRDefault="003734F1" w:rsidP="00F90BE1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2B6EA8" w:rsidRPr="005108AE">
              <w:rPr>
                <w:color w:val="5E5E5E" w:themeColor="text2"/>
                <w:sz w:val="20"/>
                <w:szCs w:val="20"/>
              </w:rPr>
              <w:t>...…...….....</w:t>
            </w:r>
            <w:r w:rsidR="0031130B" w:rsidRPr="005108AE">
              <w:rPr>
                <w:color w:val="5E5E5E" w:themeColor="text2"/>
                <w:sz w:val="20"/>
                <w:szCs w:val="20"/>
              </w:rPr>
              <w:t>...</w:t>
            </w:r>
            <w:r w:rsidR="002B6EA8" w:rsidRPr="005108AE">
              <w:rPr>
                <w:color w:val="5E5E5E" w:themeColor="text2"/>
                <w:sz w:val="20"/>
                <w:szCs w:val="20"/>
              </w:rPr>
              <w:t>...………</w:t>
            </w:r>
            <w:r w:rsidR="002B6EA8" w:rsidRPr="005108AE">
              <w:rPr>
                <w:noProof/>
                <w:color w:val="5E5E5E" w:themeColor="text2"/>
              </w:rPr>
              <w:drawing>
                <wp:inline distT="0" distB="0" distL="0" distR="0" wp14:anchorId="0C5697A4" wp14:editId="71043289">
                  <wp:extent cx="113774" cy="113774"/>
                  <wp:effectExtent l="0" t="0" r="635" b="635"/>
                  <wp:docPr id="59" name="Picture 59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" cy="1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EA8" w:rsidRPr="005108AE">
              <w:rPr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00652AEC" w14:textId="452ED2F0" w:rsidR="002B6EA8" w:rsidRDefault="002B6EA8" w:rsidP="0031130B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305F1E53" w14:textId="6BEED402" w:rsidR="00867AC1" w:rsidRPr="005108AE" w:rsidRDefault="00867AC1" w:rsidP="0031130B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442C5203" w14:textId="7C810994" w:rsidR="002B6EA8" w:rsidRPr="005108AE" w:rsidRDefault="003734F1" w:rsidP="0031130B">
            <w:pPr>
              <w:spacing w:after="0"/>
              <w:ind w:left="-240" w:right="23"/>
              <w:rPr>
                <w:rFonts w:ascii="Calibri" w:eastAsia="Calibri" w:hAnsi="Calibri" w:cs="Calibri"/>
                <w:color w:val="5E5E5E" w:themeColor="tex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2B6EA8" w:rsidRPr="005108AE">
              <w:rPr>
                <w:color w:val="5E5E5E" w:themeColor="text2"/>
                <w:sz w:val="20"/>
                <w:szCs w:val="20"/>
              </w:rPr>
              <w:t>...………...</w:t>
            </w:r>
            <w:r w:rsidR="0031130B" w:rsidRPr="005108AE">
              <w:rPr>
                <w:color w:val="5E5E5E" w:themeColor="text2"/>
                <w:sz w:val="20"/>
                <w:szCs w:val="20"/>
              </w:rPr>
              <w:t>...</w:t>
            </w:r>
            <w:r w:rsidR="002B6EA8" w:rsidRPr="005108AE">
              <w:rPr>
                <w:color w:val="5E5E5E" w:themeColor="text2"/>
                <w:sz w:val="20"/>
                <w:szCs w:val="20"/>
              </w:rPr>
              <w:t>.....</w:t>
            </w:r>
            <w:proofErr w:type="gramStart"/>
            <w:r w:rsidR="002B6EA8" w:rsidRPr="005108AE">
              <w:rPr>
                <w:color w:val="5E5E5E" w:themeColor="text2"/>
                <w:sz w:val="20"/>
                <w:szCs w:val="20"/>
              </w:rPr>
              <w:t>…..</w:t>
            </w:r>
            <w:proofErr w:type="gramEnd"/>
            <w:r w:rsidR="002B6EA8" w:rsidRPr="005108AE">
              <w:rPr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4913A84E" wp14:editId="122C9FF7">
                  <wp:extent cx="114300" cy="114300"/>
                  <wp:effectExtent l="0" t="0" r="0" b="0"/>
                  <wp:docPr id="1901108557" name="Picture 1901108557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EA8" w:rsidRPr="005108AE">
              <w:rPr>
                <w:rFonts w:ascii="Calibri" w:eastAsia="Calibri" w:hAnsi="Calibri" w:cs="Calibri"/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  <w:t>phone number</w:t>
            </w:r>
          </w:p>
          <w:p w14:paraId="54F43068" w14:textId="444851FA" w:rsidR="002B6EA8" w:rsidRDefault="002B6EA8" w:rsidP="0031130B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257DCA66" w14:textId="78B0B832" w:rsidR="00867AC1" w:rsidRPr="005108AE" w:rsidRDefault="00867AC1" w:rsidP="0031130B">
            <w:pPr>
              <w:spacing w:after="0"/>
              <w:ind w:left="-240" w:right="23"/>
              <w:rPr>
                <w:rFonts w:ascii="Calibri" w:eastAsia="Calibri" w:hAnsi="Calibri" w:cs="Calibri"/>
                <w:color w:val="5E5E5E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E5E5E" w:themeColor="text2"/>
                <w:sz w:val="20"/>
                <w:szCs w:val="20"/>
              </w:rPr>
              <w:t>Address</w:t>
            </w:r>
          </w:p>
          <w:p w14:paraId="4EB7D898" w14:textId="3D58C765" w:rsidR="003E068C" w:rsidRPr="00C46600" w:rsidRDefault="003734F1" w:rsidP="00C46600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3E068C" w:rsidRPr="005108AE">
              <w:rPr>
                <w:color w:val="5E5E5E" w:themeColor="text2"/>
                <w:sz w:val="20"/>
                <w:szCs w:val="20"/>
              </w:rPr>
              <w:t>……</w:t>
            </w:r>
            <w:r w:rsidR="00C46600">
              <w:rPr>
                <w:color w:val="5E5E5E" w:themeColor="text2"/>
                <w:sz w:val="20"/>
                <w:szCs w:val="20"/>
              </w:rPr>
              <w:t>............</w:t>
            </w:r>
            <w:r w:rsidR="003E068C" w:rsidRPr="005108AE">
              <w:rPr>
                <w:color w:val="5E5E5E" w:themeColor="text2"/>
                <w:sz w:val="20"/>
                <w:szCs w:val="20"/>
              </w:rPr>
              <w:t>..............….</w:t>
            </w:r>
            <w:r w:rsidR="003E068C" w:rsidRPr="005108AE">
              <w:rPr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3AB5080A" wp14:editId="4E023B07">
                  <wp:extent cx="114300" cy="114300"/>
                  <wp:effectExtent l="0" t="0" r="0" b="0"/>
                  <wp:docPr id="14" name="Picture 14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068C" w:rsidRPr="005108AE"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color w:val="5E5E5E" w:themeColor="text2"/>
                <w:sz w:val="20"/>
                <w:szCs w:val="20"/>
              </w:rPr>
              <w:t>phone number</w:t>
            </w:r>
          </w:p>
          <w:p w14:paraId="3AFF0074" w14:textId="2E973D7E" w:rsidR="003E068C" w:rsidRDefault="003E068C" w:rsidP="0031130B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 w:rsidRPr="003E068C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6E4680" w:rsidRPr="006E4680">
              <w:rPr>
                <w:color w:val="5E5E5E" w:themeColor="text2"/>
                <w:sz w:val="20"/>
                <w:szCs w:val="20"/>
              </w:rPr>
              <w:t>Buprenorphine, Sublocade</w:t>
            </w:r>
          </w:p>
          <w:p w14:paraId="7B1ED0D4" w14:textId="18279367" w:rsidR="00867AC1" w:rsidRPr="003E068C" w:rsidRDefault="00867AC1" w:rsidP="0031130B">
            <w:pPr>
              <w:spacing w:after="0"/>
              <w:ind w:left="-240" w:right="23"/>
              <w:rPr>
                <w:color w:val="5E5E5E" w:themeColor="text2"/>
                <w:sz w:val="20"/>
                <w:szCs w:val="20"/>
              </w:rPr>
            </w:pPr>
            <w:r>
              <w:rPr>
                <w:color w:val="5E5E5E" w:themeColor="text2"/>
                <w:sz w:val="20"/>
                <w:szCs w:val="20"/>
              </w:rPr>
              <w:t>Address</w:t>
            </w:r>
          </w:p>
          <w:p w14:paraId="009C79DE" w14:textId="5B3F4BC8" w:rsidR="00BA647F" w:rsidRDefault="003734F1" w:rsidP="0031130B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>
              <w:rPr>
                <w:b/>
                <w:bCs/>
                <w:color w:val="6C6969" w:themeColor="accent2"/>
                <w:sz w:val="20"/>
                <w:szCs w:val="20"/>
              </w:rPr>
              <w:t>name</w:t>
            </w:r>
            <w:r w:rsidR="004A1BC3" w:rsidRPr="005108AE">
              <w:rPr>
                <w:color w:val="5E5E5E" w:themeColor="text2"/>
                <w:sz w:val="20"/>
                <w:szCs w:val="20"/>
              </w:rPr>
              <w:t>.</w:t>
            </w:r>
            <w:r w:rsidR="004A1BC3">
              <w:rPr>
                <w:color w:val="5E5E5E" w:themeColor="text2"/>
                <w:sz w:val="20"/>
                <w:szCs w:val="20"/>
              </w:rPr>
              <w:t>....</w:t>
            </w:r>
            <w:r w:rsidR="004A1BC3" w:rsidRPr="005108AE">
              <w:rPr>
                <w:color w:val="5E5E5E" w:themeColor="text2"/>
                <w:sz w:val="20"/>
                <w:szCs w:val="20"/>
              </w:rPr>
              <w:t>..…</w:t>
            </w:r>
            <w:r w:rsidR="004A1BC3">
              <w:rPr>
                <w:color w:val="5E5E5E" w:themeColor="text2"/>
                <w:sz w:val="20"/>
                <w:szCs w:val="20"/>
              </w:rPr>
              <w:t>..........</w:t>
            </w:r>
            <w:r w:rsidR="004A1BC3" w:rsidRPr="005108AE">
              <w:rPr>
                <w:color w:val="5E5E5E" w:themeColor="text2"/>
                <w:sz w:val="20"/>
                <w:szCs w:val="20"/>
              </w:rPr>
              <w:t>.</w:t>
            </w:r>
            <w:r w:rsidR="004A1BC3" w:rsidRPr="004A1BC3">
              <w:rPr>
                <w:rFonts w:ascii="Arial" w:eastAsia="Arial" w:hAnsi="Arial" w:cs="Arial"/>
                <w:noProof/>
                <w:color w:val="5E5E5E" w:themeColor="text2"/>
                <w:sz w:val="20"/>
                <w:szCs w:val="20"/>
              </w:rPr>
              <w:drawing>
                <wp:inline distT="0" distB="0" distL="0" distR="0" wp14:anchorId="116A9164" wp14:editId="40585A55">
                  <wp:extent cx="114300" cy="114300"/>
                  <wp:effectExtent l="0" t="0" r="0" b="0"/>
                  <wp:docPr id="28" name="Picture 28" title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BC3" w:rsidRPr="004A1BC3"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E5E5E" w:themeColor="text2"/>
                <w:sz w:val="20"/>
                <w:szCs w:val="20"/>
              </w:rPr>
              <w:t>phone number</w:t>
            </w:r>
          </w:p>
          <w:p w14:paraId="41751684" w14:textId="3A517116" w:rsidR="004A1BC3" w:rsidRDefault="004A1BC3" w:rsidP="004A1BC3">
            <w:pPr>
              <w:spacing w:after="0"/>
              <w:ind w:left="-240" w:right="23"/>
              <w:rPr>
                <w:b/>
                <w:bCs/>
                <w:color w:val="6C6969" w:themeColor="accent2"/>
                <w:sz w:val="20"/>
                <w:szCs w:val="20"/>
              </w:rPr>
            </w:pPr>
            <w:r w:rsidRPr="005108AE">
              <w:rPr>
                <w:color w:val="5E5E5E" w:themeColor="text2"/>
                <w:sz w:val="20"/>
                <w:szCs w:val="20"/>
              </w:rPr>
              <w:t xml:space="preserve">Medications: </w:t>
            </w:r>
            <w:r w:rsidR="00867AC1">
              <w:rPr>
                <w:color w:val="5E5E5E" w:themeColor="text2"/>
                <w:sz w:val="20"/>
                <w:szCs w:val="20"/>
              </w:rPr>
              <w:t>&lt;medication names&gt;</w:t>
            </w:r>
          </w:p>
          <w:p w14:paraId="7186D75E" w14:textId="616ED787" w:rsidR="00F43C80" w:rsidRPr="00C36A49" w:rsidRDefault="00F43C80" w:rsidP="00040762">
            <w:pPr>
              <w:spacing w:after="0"/>
              <w:ind w:left="-240" w:right="23"/>
              <w:rPr>
                <w:sz w:val="20"/>
                <w:szCs w:val="20"/>
              </w:rPr>
            </w:pPr>
          </w:p>
        </w:tc>
      </w:tr>
    </w:tbl>
    <w:p w14:paraId="115F006A" w14:textId="5F471CBE" w:rsidR="009915C8" w:rsidRPr="00424C79" w:rsidRDefault="009915C8" w:rsidP="00BF6BAA">
      <w:pPr>
        <w:pStyle w:val="NoSpacing"/>
        <w:rPr>
          <w:sz w:val="12"/>
          <w:szCs w:val="12"/>
        </w:rPr>
      </w:pPr>
    </w:p>
    <w:sectPr w:rsidR="009915C8" w:rsidRPr="00424C79" w:rsidSect="00ED3D5E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E459" w14:textId="77777777" w:rsidR="005D05B7" w:rsidRDefault="005D05B7" w:rsidP="00BF6AFD">
      <w:pPr>
        <w:spacing w:after="0" w:line="240" w:lineRule="auto"/>
      </w:pPr>
      <w:r>
        <w:separator/>
      </w:r>
    </w:p>
  </w:endnote>
  <w:endnote w:type="continuationSeparator" w:id="0">
    <w:p w14:paraId="45186AB4" w14:textId="77777777" w:rsidR="005D05B7" w:rsidRDefault="005D05B7" w:rsidP="00BF6AFD">
      <w:pPr>
        <w:spacing w:after="0" w:line="240" w:lineRule="auto"/>
      </w:pPr>
      <w:r>
        <w:continuationSeparator/>
      </w:r>
    </w:p>
  </w:endnote>
  <w:endnote w:type="continuationNotice" w:id="1">
    <w:p w14:paraId="3C5E205A" w14:textId="77777777" w:rsidR="005D05B7" w:rsidRDefault="005D0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972E" w14:textId="77777777" w:rsidR="005D05B7" w:rsidRDefault="005D05B7" w:rsidP="00BF6AFD">
      <w:pPr>
        <w:spacing w:after="0" w:line="240" w:lineRule="auto"/>
      </w:pPr>
      <w:r>
        <w:separator/>
      </w:r>
    </w:p>
  </w:footnote>
  <w:footnote w:type="continuationSeparator" w:id="0">
    <w:p w14:paraId="5E96E96E" w14:textId="77777777" w:rsidR="005D05B7" w:rsidRDefault="005D05B7" w:rsidP="00BF6AFD">
      <w:pPr>
        <w:spacing w:after="0" w:line="240" w:lineRule="auto"/>
      </w:pPr>
      <w:r>
        <w:continuationSeparator/>
      </w:r>
    </w:p>
  </w:footnote>
  <w:footnote w:type="continuationNotice" w:id="1">
    <w:p w14:paraId="558BB54A" w14:textId="77777777" w:rsidR="005D05B7" w:rsidRDefault="005D05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FF213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ceiver" style="width:1in;height:1in;visibility:visible;mso-wrap-style:square" o:bullet="t">
        <v:imagedata r:id="rId1" o:title="Receiver"/>
      </v:shape>
    </w:pict>
  </w:numPicBullet>
  <w:numPicBullet w:numPicBulletId="1">
    <w:pict>
      <v:shape id="_x0000_i1027" type="#_x0000_t75" alt="Title: Receive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" o:bullet="t">
        <v:imagedata r:id="rId2" o:title=""/>
        <o:lock v:ext="edit" aspectratio="f"/>
      </v:shape>
    </w:pict>
  </w:numPicBullet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E5E5E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B8269D"/>
    <w:multiLevelType w:val="hybridMultilevel"/>
    <w:tmpl w:val="211C9B8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7"/>
    <w:rsid w:val="000005C5"/>
    <w:rsid w:val="00000799"/>
    <w:rsid w:val="000037E9"/>
    <w:rsid w:val="00012C50"/>
    <w:rsid w:val="000130EC"/>
    <w:rsid w:val="000151CA"/>
    <w:rsid w:val="00015ED8"/>
    <w:rsid w:val="00016065"/>
    <w:rsid w:val="00017B6F"/>
    <w:rsid w:val="0002578F"/>
    <w:rsid w:val="00025AA7"/>
    <w:rsid w:val="0002748F"/>
    <w:rsid w:val="00040762"/>
    <w:rsid w:val="000443C8"/>
    <w:rsid w:val="000443CD"/>
    <w:rsid w:val="000541C9"/>
    <w:rsid w:val="000663A8"/>
    <w:rsid w:val="000717D2"/>
    <w:rsid w:val="00075146"/>
    <w:rsid w:val="00076EAD"/>
    <w:rsid w:val="00082D15"/>
    <w:rsid w:val="0008543A"/>
    <w:rsid w:val="00091C64"/>
    <w:rsid w:val="00091E72"/>
    <w:rsid w:val="00094094"/>
    <w:rsid w:val="000A0302"/>
    <w:rsid w:val="000A2025"/>
    <w:rsid w:val="000A5C37"/>
    <w:rsid w:val="000B40FC"/>
    <w:rsid w:val="000B6273"/>
    <w:rsid w:val="000C342D"/>
    <w:rsid w:val="000C62D0"/>
    <w:rsid w:val="000D1119"/>
    <w:rsid w:val="000E21BB"/>
    <w:rsid w:val="000E280E"/>
    <w:rsid w:val="000E2FDB"/>
    <w:rsid w:val="000E57E4"/>
    <w:rsid w:val="000F373D"/>
    <w:rsid w:val="000F6410"/>
    <w:rsid w:val="000F6AAA"/>
    <w:rsid w:val="000F7830"/>
    <w:rsid w:val="0010256D"/>
    <w:rsid w:val="00102A82"/>
    <w:rsid w:val="0010403E"/>
    <w:rsid w:val="00105990"/>
    <w:rsid w:val="001179C0"/>
    <w:rsid w:val="0012559D"/>
    <w:rsid w:val="00130248"/>
    <w:rsid w:val="00130624"/>
    <w:rsid w:val="00133C6D"/>
    <w:rsid w:val="001372C8"/>
    <w:rsid w:val="001511FB"/>
    <w:rsid w:val="00152349"/>
    <w:rsid w:val="0015277A"/>
    <w:rsid w:val="00155C3F"/>
    <w:rsid w:val="001613CE"/>
    <w:rsid w:val="00162054"/>
    <w:rsid w:val="001642E9"/>
    <w:rsid w:val="001869CA"/>
    <w:rsid w:val="0019331D"/>
    <w:rsid w:val="001947E7"/>
    <w:rsid w:val="00196536"/>
    <w:rsid w:val="001A0D4C"/>
    <w:rsid w:val="001A2AD9"/>
    <w:rsid w:val="001A3A5E"/>
    <w:rsid w:val="001A5B38"/>
    <w:rsid w:val="001B0156"/>
    <w:rsid w:val="001B2E1B"/>
    <w:rsid w:val="001B3F67"/>
    <w:rsid w:val="001B6CD9"/>
    <w:rsid w:val="001C3837"/>
    <w:rsid w:val="001D0847"/>
    <w:rsid w:val="001D0A66"/>
    <w:rsid w:val="001D1405"/>
    <w:rsid w:val="001D3A99"/>
    <w:rsid w:val="001E0276"/>
    <w:rsid w:val="001E43A3"/>
    <w:rsid w:val="001E6A6F"/>
    <w:rsid w:val="001F05A7"/>
    <w:rsid w:val="001F38C5"/>
    <w:rsid w:val="001F3D4E"/>
    <w:rsid w:val="001F5AE4"/>
    <w:rsid w:val="00204BDF"/>
    <w:rsid w:val="00205A87"/>
    <w:rsid w:val="00207567"/>
    <w:rsid w:val="00207FEF"/>
    <w:rsid w:val="0021262A"/>
    <w:rsid w:val="002129D5"/>
    <w:rsid w:val="00212E6F"/>
    <w:rsid w:val="00215D84"/>
    <w:rsid w:val="00220935"/>
    <w:rsid w:val="00220FEE"/>
    <w:rsid w:val="00221DE1"/>
    <w:rsid w:val="00222A06"/>
    <w:rsid w:val="00223CC5"/>
    <w:rsid w:val="00227118"/>
    <w:rsid w:val="0023309C"/>
    <w:rsid w:val="00240BEA"/>
    <w:rsid w:val="002421E8"/>
    <w:rsid w:val="002426DC"/>
    <w:rsid w:val="00245E4D"/>
    <w:rsid w:val="00251428"/>
    <w:rsid w:val="002520F8"/>
    <w:rsid w:val="0025581E"/>
    <w:rsid w:val="00255F8E"/>
    <w:rsid w:val="00257384"/>
    <w:rsid w:val="00260E08"/>
    <w:rsid w:val="0026213D"/>
    <w:rsid w:val="002653CB"/>
    <w:rsid w:val="00276319"/>
    <w:rsid w:val="00277EDB"/>
    <w:rsid w:val="00286C17"/>
    <w:rsid w:val="0028782C"/>
    <w:rsid w:val="002915F9"/>
    <w:rsid w:val="002A6482"/>
    <w:rsid w:val="002B04A7"/>
    <w:rsid w:val="002B6EA8"/>
    <w:rsid w:val="002C53D9"/>
    <w:rsid w:val="002D082E"/>
    <w:rsid w:val="002D4C26"/>
    <w:rsid w:val="002D5A22"/>
    <w:rsid w:val="002D6F0F"/>
    <w:rsid w:val="002D7287"/>
    <w:rsid w:val="002D738D"/>
    <w:rsid w:val="002E0DFF"/>
    <w:rsid w:val="002E1EB7"/>
    <w:rsid w:val="002E2174"/>
    <w:rsid w:val="002E2E13"/>
    <w:rsid w:val="002E5815"/>
    <w:rsid w:val="002F10B4"/>
    <w:rsid w:val="002F1222"/>
    <w:rsid w:val="002F4101"/>
    <w:rsid w:val="002F6DD1"/>
    <w:rsid w:val="003003AC"/>
    <w:rsid w:val="00307DA1"/>
    <w:rsid w:val="00307EC9"/>
    <w:rsid w:val="0031130B"/>
    <w:rsid w:val="00312C6E"/>
    <w:rsid w:val="0031681D"/>
    <w:rsid w:val="003211C2"/>
    <w:rsid w:val="00321345"/>
    <w:rsid w:val="00326C31"/>
    <w:rsid w:val="003275E7"/>
    <w:rsid w:val="00333109"/>
    <w:rsid w:val="00333A95"/>
    <w:rsid w:val="00342182"/>
    <w:rsid w:val="0034231D"/>
    <w:rsid w:val="00343A3A"/>
    <w:rsid w:val="00346375"/>
    <w:rsid w:val="003473C6"/>
    <w:rsid w:val="00347527"/>
    <w:rsid w:val="0035083A"/>
    <w:rsid w:val="00353D21"/>
    <w:rsid w:val="003546ED"/>
    <w:rsid w:val="00361815"/>
    <w:rsid w:val="00363A61"/>
    <w:rsid w:val="00365398"/>
    <w:rsid w:val="00365EBB"/>
    <w:rsid w:val="0037060D"/>
    <w:rsid w:val="00370E9B"/>
    <w:rsid w:val="003734F1"/>
    <w:rsid w:val="00373CF6"/>
    <w:rsid w:val="00374520"/>
    <w:rsid w:val="003767A3"/>
    <w:rsid w:val="0037768C"/>
    <w:rsid w:val="003800D6"/>
    <w:rsid w:val="003868B1"/>
    <w:rsid w:val="00391E25"/>
    <w:rsid w:val="0039207A"/>
    <w:rsid w:val="00395704"/>
    <w:rsid w:val="003961E4"/>
    <w:rsid w:val="003964B9"/>
    <w:rsid w:val="003978A2"/>
    <w:rsid w:val="00397A35"/>
    <w:rsid w:val="003A2253"/>
    <w:rsid w:val="003A2B50"/>
    <w:rsid w:val="003A4601"/>
    <w:rsid w:val="003A7837"/>
    <w:rsid w:val="003B19E1"/>
    <w:rsid w:val="003B391D"/>
    <w:rsid w:val="003B6869"/>
    <w:rsid w:val="003C26B2"/>
    <w:rsid w:val="003C2992"/>
    <w:rsid w:val="003C3D95"/>
    <w:rsid w:val="003C6157"/>
    <w:rsid w:val="003D5046"/>
    <w:rsid w:val="003E068C"/>
    <w:rsid w:val="003E1132"/>
    <w:rsid w:val="003F6553"/>
    <w:rsid w:val="003F7509"/>
    <w:rsid w:val="0040060B"/>
    <w:rsid w:val="00401209"/>
    <w:rsid w:val="00403612"/>
    <w:rsid w:val="00420FDC"/>
    <w:rsid w:val="00422379"/>
    <w:rsid w:val="004230E0"/>
    <w:rsid w:val="00423399"/>
    <w:rsid w:val="00424C79"/>
    <w:rsid w:val="0042586F"/>
    <w:rsid w:val="00430325"/>
    <w:rsid w:val="004308F3"/>
    <w:rsid w:val="0043103C"/>
    <w:rsid w:val="0043712D"/>
    <w:rsid w:val="004405B9"/>
    <w:rsid w:val="00445DE4"/>
    <w:rsid w:val="00446096"/>
    <w:rsid w:val="00447EDE"/>
    <w:rsid w:val="0045021D"/>
    <w:rsid w:val="00450544"/>
    <w:rsid w:val="004544EE"/>
    <w:rsid w:val="0046162E"/>
    <w:rsid w:val="00462B4A"/>
    <w:rsid w:val="00466DE7"/>
    <w:rsid w:val="004674DF"/>
    <w:rsid w:val="004743C0"/>
    <w:rsid w:val="004745B2"/>
    <w:rsid w:val="00475D4D"/>
    <w:rsid w:val="00477D24"/>
    <w:rsid w:val="00484B5A"/>
    <w:rsid w:val="0048634A"/>
    <w:rsid w:val="004900A1"/>
    <w:rsid w:val="00490967"/>
    <w:rsid w:val="0049096F"/>
    <w:rsid w:val="004919F8"/>
    <w:rsid w:val="00495307"/>
    <w:rsid w:val="00496655"/>
    <w:rsid w:val="004A0416"/>
    <w:rsid w:val="004A1BC3"/>
    <w:rsid w:val="004A2421"/>
    <w:rsid w:val="004A5F44"/>
    <w:rsid w:val="004B3C9F"/>
    <w:rsid w:val="004B439B"/>
    <w:rsid w:val="004B7EE8"/>
    <w:rsid w:val="004C2CD3"/>
    <w:rsid w:val="004C56EE"/>
    <w:rsid w:val="004C7F77"/>
    <w:rsid w:val="004D69EB"/>
    <w:rsid w:val="004E1AC9"/>
    <w:rsid w:val="004E2FB0"/>
    <w:rsid w:val="004F336D"/>
    <w:rsid w:val="004F4F9D"/>
    <w:rsid w:val="004F6DA5"/>
    <w:rsid w:val="00503BDA"/>
    <w:rsid w:val="00503C12"/>
    <w:rsid w:val="00505B36"/>
    <w:rsid w:val="005060F6"/>
    <w:rsid w:val="00510003"/>
    <w:rsid w:val="005101BF"/>
    <w:rsid w:val="005108AE"/>
    <w:rsid w:val="0051421C"/>
    <w:rsid w:val="00515C39"/>
    <w:rsid w:val="0051791D"/>
    <w:rsid w:val="00522892"/>
    <w:rsid w:val="00523202"/>
    <w:rsid w:val="005259A3"/>
    <w:rsid w:val="0052610A"/>
    <w:rsid w:val="00526731"/>
    <w:rsid w:val="00527568"/>
    <w:rsid w:val="005314B6"/>
    <w:rsid w:val="00536A97"/>
    <w:rsid w:val="005372F9"/>
    <w:rsid w:val="00541237"/>
    <w:rsid w:val="00541BE0"/>
    <w:rsid w:val="0054569D"/>
    <w:rsid w:val="005473B9"/>
    <w:rsid w:val="0055144F"/>
    <w:rsid w:val="00551517"/>
    <w:rsid w:val="00552684"/>
    <w:rsid w:val="005552A7"/>
    <w:rsid w:val="00555AAF"/>
    <w:rsid w:val="00556AED"/>
    <w:rsid w:val="0056054A"/>
    <w:rsid w:val="00562EE9"/>
    <w:rsid w:val="00562FA1"/>
    <w:rsid w:val="00566C5B"/>
    <w:rsid w:val="00571D35"/>
    <w:rsid w:val="00571F53"/>
    <w:rsid w:val="005720F8"/>
    <w:rsid w:val="00575217"/>
    <w:rsid w:val="00580CCC"/>
    <w:rsid w:val="0058387C"/>
    <w:rsid w:val="005847B8"/>
    <w:rsid w:val="0058772C"/>
    <w:rsid w:val="005909B2"/>
    <w:rsid w:val="005916DD"/>
    <w:rsid w:val="00593B44"/>
    <w:rsid w:val="00595708"/>
    <w:rsid w:val="00595815"/>
    <w:rsid w:val="00596DE1"/>
    <w:rsid w:val="005A30B2"/>
    <w:rsid w:val="005C2DEE"/>
    <w:rsid w:val="005C3837"/>
    <w:rsid w:val="005C5C74"/>
    <w:rsid w:val="005C6A14"/>
    <w:rsid w:val="005D0038"/>
    <w:rsid w:val="005D05B7"/>
    <w:rsid w:val="005D3DDB"/>
    <w:rsid w:val="005E271F"/>
    <w:rsid w:val="005E5178"/>
    <w:rsid w:val="005F7120"/>
    <w:rsid w:val="0060090E"/>
    <w:rsid w:val="00604BEA"/>
    <w:rsid w:val="00604C1D"/>
    <w:rsid w:val="006101B3"/>
    <w:rsid w:val="00624EF2"/>
    <w:rsid w:val="00625889"/>
    <w:rsid w:val="00625EF9"/>
    <w:rsid w:val="00627708"/>
    <w:rsid w:val="00630508"/>
    <w:rsid w:val="0063311A"/>
    <w:rsid w:val="0063357D"/>
    <w:rsid w:val="006346CE"/>
    <w:rsid w:val="0063581B"/>
    <w:rsid w:val="00635D98"/>
    <w:rsid w:val="0063744B"/>
    <w:rsid w:val="0064616F"/>
    <w:rsid w:val="00650812"/>
    <w:rsid w:val="006526AC"/>
    <w:rsid w:val="00657C3C"/>
    <w:rsid w:val="00660DAF"/>
    <w:rsid w:val="006621C1"/>
    <w:rsid w:val="00666A09"/>
    <w:rsid w:val="0067119B"/>
    <w:rsid w:val="00671ADB"/>
    <w:rsid w:val="00676520"/>
    <w:rsid w:val="00682F09"/>
    <w:rsid w:val="0068396D"/>
    <w:rsid w:val="00683BFB"/>
    <w:rsid w:val="006849A0"/>
    <w:rsid w:val="00685825"/>
    <w:rsid w:val="006913F2"/>
    <w:rsid w:val="00696665"/>
    <w:rsid w:val="00696C57"/>
    <w:rsid w:val="00697D1F"/>
    <w:rsid w:val="006A0401"/>
    <w:rsid w:val="006A2E06"/>
    <w:rsid w:val="006A47E2"/>
    <w:rsid w:val="006A4D21"/>
    <w:rsid w:val="006A5CA9"/>
    <w:rsid w:val="006A6B15"/>
    <w:rsid w:val="006B0463"/>
    <w:rsid w:val="006B0531"/>
    <w:rsid w:val="006B2687"/>
    <w:rsid w:val="006B4734"/>
    <w:rsid w:val="006B7CCE"/>
    <w:rsid w:val="006C0C24"/>
    <w:rsid w:val="006C4531"/>
    <w:rsid w:val="006D1380"/>
    <w:rsid w:val="006D3623"/>
    <w:rsid w:val="006D4213"/>
    <w:rsid w:val="006D46F9"/>
    <w:rsid w:val="006D57E6"/>
    <w:rsid w:val="006D61E6"/>
    <w:rsid w:val="006E00A0"/>
    <w:rsid w:val="006E21A9"/>
    <w:rsid w:val="006E4680"/>
    <w:rsid w:val="006E62CB"/>
    <w:rsid w:val="006E6E24"/>
    <w:rsid w:val="006F12E6"/>
    <w:rsid w:val="006F5A13"/>
    <w:rsid w:val="006F5F1E"/>
    <w:rsid w:val="007014C5"/>
    <w:rsid w:val="0070426C"/>
    <w:rsid w:val="007052E9"/>
    <w:rsid w:val="007054A7"/>
    <w:rsid w:val="00713083"/>
    <w:rsid w:val="007201D5"/>
    <w:rsid w:val="00723029"/>
    <w:rsid w:val="00726074"/>
    <w:rsid w:val="00730CA3"/>
    <w:rsid w:val="007324D4"/>
    <w:rsid w:val="007411F5"/>
    <w:rsid w:val="00744593"/>
    <w:rsid w:val="007466A2"/>
    <w:rsid w:val="00751E54"/>
    <w:rsid w:val="0075353E"/>
    <w:rsid w:val="0075606B"/>
    <w:rsid w:val="00764582"/>
    <w:rsid w:val="007647EF"/>
    <w:rsid w:val="00765E70"/>
    <w:rsid w:val="00773A87"/>
    <w:rsid w:val="007757C2"/>
    <w:rsid w:val="00777151"/>
    <w:rsid w:val="00777A34"/>
    <w:rsid w:val="00777AD2"/>
    <w:rsid w:val="00781956"/>
    <w:rsid w:val="0078233F"/>
    <w:rsid w:val="0078499D"/>
    <w:rsid w:val="00785975"/>
    <w:rsid w:val="00786243"/>
    <w:rsid w:val="0078669D"/>
    <w:rsid w:val="007924DD"/>
    <w:rsid w:val="00793B0F"/>
    <w:rsid w:val="007955E6"/>
    <w:rsid w:val="0079582A"/>
    <w:rsid w:val="00796138"/>
    <w:rsid w:val="007A59FE"/>
    <w:rsid w:val="007A7A92"/>
    <w:rsid w:val="007B5405"/>
    <w:rsid w:val="007C1850"/>
    <w:rsid w:val="007C3DED"/>
    <w:rsid w:val="007C46F3"/>
    <w:rsid w:val="007D05C4"/>
    <w:rsid w:val="007E1916"/>
    <w:rsid w:val="007E33F4"/>
    <w:rsid w:val="007E3C3A"/>
    <w:rsid w:val="007E4389"/>
    <w:rsid w:val="007E5653"/>
    <w:rsid w:val="007E6DAF"/>
    <w:rsid w:val="007E7CD4"/>
    <w:rsid w:val="007F3CD0"/>
    <w:rsid w:val="007F5827"/>
    <w:rsid w:val="007F69EE"/>
    <w:rsid w:val="007F6E98"/>
    <w:rsid w:val="007F7A45"/>
    <w:rsid w:val="0080190F"/>
    <w:rsid w:val="00802A0B"/>
    <w:rsid w:val="00802DA1"/>
    <w:rsid w:val="0080682D"/>
    <w:rsid w:val="00813286"/>
    <w:rsid w:val="008152B2"/>
    <w:rsid w:val="00824AD8"/>
    <w:rsid w:val="008252E8"/>
    <w:rsid w:val="0082596F"/>
    <w:rsid w:val="00833494"/>
    <w:rsid w:val="008355CE"/>
    <w:rsid w:val="00837E82"/>
    <w:rsid w:val="00842097"/>
    <w:rsid w:val="00842471"/>
    <w:rsid w:val="008426AA"/>
    <w:rsid w:val="008427AA"/>
    <w:rsid w:val="00843520"/>
    <w:rsid w:val="00844FC5"/>
    <w:rsid w:val="00850484"/>
    <w:rsid w:val="00854C01"/>
    <w:rsid w:val="0085524D"/>
    <w:rsid w:val="00855D1A"/>
    <w:rsid w:val="00860775"/>
    <w:rsid w:val="00864E5E"/>
    <w:rsid w:val="00865982"/>
    <w:rsid w:val="00865ABF"/>
    <w:rsid w:val="00865B79"/>
    <w:rsid w:val="00867AC1"/>
    <w:rsid w:val="00872C84"/>
    <w:rsid w:val="00874A70"/>
    <w:rsid w:val="0087764F"/>
    <w:rsid w:val="00884A2C"/>
    <w:rsid w:val="00890EBB"/>
    <w:rsid w:val="008953D8"/>
    <w:rsid w:val="0089764D"/>
    <w:rsid w:val="00897E86"/>
    <w:rsid w:val="008A2A3E"/>
    <w:rsid w:val="008A50E5"/>
    <w:rsid w:val="008B000B"/>
    <w:rsid w:val="008B199F"/>
    <w:rsid w:val="008B6A3D"/>
    <w:rsid w:val="008C64BB"/>
    <w:rsid w:val="008C7351"/>
    <w:rsid w:val="008D183D"/>
    <w:rsid w:val="008D7CFB"/>
    <w:rsid w:val="008E00B3"/>
    <w:rsid w:val="008E0AF2"/>
    <w:rsid w:val="008E47C6"/>
    <w:rsid w:val="008E52AF"/>
    <w:rsid w:val="008E6B5B"/>
    <w:rsid w:val="008F33E8"/>
    <w:rsid w:val="00903057"/>
    <w:rsid w:val="00903BA0"/>
    <w:rsid w:val="00903BC0"/>
    <w:rsid w:val="009050A4"/>
    <w:rsid w:val="00907759"/>
    <w:rsid w:val="00911811"/>
    <w:rsid w:val="009124F0"/>
    <w:rsid w:val="009127E9"/>
    <w:rsid w:val="00913CFD"/>
    <w:rsid w:val="00924F2C"/>
    <w:rsid w:val="009258C3"/>
    <w:rsid w:val="0092741D"/>
    <w:rsid w:val="00930725"/>
    <w:rsid w:val="009319A7"/>
    <w:rsid w:val="009400A4"/>
    <w:rsid w:val="009407E7"/>
    <w:rsid w:val="00940FE9"/>
    <w:rsid w:val="00941661"/>
    <w:rsid w:val="00944D52"/>
    <w:rsid w:val="009452C9"/>
    <w:rsid w:val="00952DEF"/>
    <w:rsid w:val="00955BD4"/>
    <w:rsid w:val="00960A60"/>
    <w:rsid w:val="00963577"/>
    <w:rsid w:val="00963F59"/>
    <w:rsid w:val="00965F0E"/>
    <w:rsid w:val="00970CA1"/>
    <w:rsid w:val="009747AA"/>
    <w:rsid w:val="00974B08"/>
    <w:rsid w:val="00975277"/>
    <w:rsid w:val="009843F4"/>
    <w:rsid w:val="00985297"/>
    <w:rsid w:val="009859F8"/>
    <w:rsid w:val="0098698D"/>
    <w:rsid w:val="0099112A"/>
    <w:rsid w:val="009915C8"/>
    <w:rsid w:val="0099510E"/>
    <w:rsid w:val="009A257A"/>
    <w:rsid w:val="009A687A"/>
    <w:rsid w:val="009A6D7F"/>
    <w:rsid w:val="009B2E26"/>
    <w:rsid w:val="009B56C7"/>
    <w:rsid w:val="009B5841"/>
    <w:rsid w:val="009B65B3"/>
    <w:rsid w:val="009B6E8B"/>
    <w:rsid w:val="009B726D"/>
    <w:rsid w:val="009C0984"/>
    <w:rsid w:val="009C2738"/>
    <w:rsid w:val="009C3681"/>
    <w:rsid w:val="009C7811"/>
    <w:rsid w:val="009D31F6"/>
    <w:rsid w:val="009D39E9"/>
    <w:rsid w:val="009D3BC9"/>
    <w:rsid w:val="009D3DD5"/>
    <w:rsid w:val="009E1797"/>
    <w:rsid w:val="009F15E9"/>
    <w:rsid w:val="009F2000"/>
    <w:rsid w:val="009F3198"/>
    <w:rsid w:val="009F3934"/>
    <w:rsid w:val="00A01FBD"/>
    <w:rsid w:val="00A02EC1"/>
    <w:rsid w:val="00A0522F"/>
    <w:rsid w:val="00A1082B"/>
    <w:rsid w:val="00A11F73"/>
    <w:rsid w:val="00A12A73"/>
    <w:rsid w:val="00A160C9"/>
    <w:rsid w:val="00A22877"/>
    <w:rsid w:val="00A22E58"/>
    <w:rsid w:val="00A24197"/>
    <w:rsid w:val="00A24225"/>
    <w:rsid w:val="00A2689B"/>
    <w:rsid w:val="00A30400"/>
    <w:rsid w:val="00A3453A"/>
    <w:rsid w:val="00A35B69"/>
    <w:rsid w:val="00A46D8F"/>
    <w:rsid w:val="00A478EB"/>
    <w:rsid w:val="00A510D1"/>
    <w:rsid w:val="00A51761"/>
    <w:rsid w:val="00A54316"/>
    <w:rsid w:val="00A62D6A"/>
    <w:rsid w:val="00A65300"/>
    <w:rsid w:val="00A744AC"/>
    <w:rsid w:val="00A769D1"/>
    <w:rsid w:val="00A85868"/>
    <w:rsid w:val="00A95BFB"/>
    <w:rsid w:val="00A969E8"/>
    <w:rsid w:val="00A97053"/>
    <w:rsid w:val="00AA159C"/>
    <w:rsid w:val="00AA1902"/>
    <w:rsid w:val="00AA1B12"/>
    <w:rsid w:val="00AA280A"/>
    <w:rsid w:val="00AA3A95"/>
    <w:rsid w:val="00AA3E16"/>
    <w:rsid w:val="00AA578F"/>
    <w:rsid w:val="00AA7479"/>
    <w:rsid w:val="00AB2CF0"/>
    <w:rsid w:val="00AB2D4A"/>
    <w:rsid w:val="00AB4453"/>
    <w:rsid w:val="00AB4A01"/>
    <w:rsid w:val="00AB5471"/>
    <w:rsid w:val="00AB72BA"/>
    <w:rsid w:val="00AC12AF"/>
    <w:rsid w:val="00AC2EBA"/>
    <w:rsid w:val="00AD1AAE"/>
    <w:rsid w:val="00AD4DE4"/>
    <w:rsid w:val="00AD7341"/>
    <w:rsid w:val="00AD7F46"/>
    <w:rsid w:val="00AE020F"/>
    <w:rsid w:val="00AE11E6"/>
    <w:rsid w:val="00AE1245"/>
    <w:rsid w:val="00AE12D1"/>
    <w:rsid w:val="00AE3A8A"/>
    <w:rsid w:val="00AE692F"/>
    <w:rsid w:val="00AE78A2"/>
    <w:rsid w:val="00AF0364"/>
    <w:rsid w:val="00AF6888"/>
    <w:rsid w:val="00AF75C3"/>
    <w:rsid w:val="00B0203D"/>
    <w:rsid w:val="00B039A0"/>
    <w:rsid w:val="00B06791"/>
    <w:rsid w:val="00B06A25"/>
    <w:rsid w:val="00B07589"/>
    <w:rsid w:val="00B07780"/>
    <w:rsid w:val="00B104AE"/>
    <w:rsid w:val="00B11977"/>
    <w:rsid w:val="00B13D3A"/>
    <w:rsid w:val="00B16D26"/>
    <w:rsid w:val="00B16F31"/>
    <w:rsid w:val="00B21B96"/>
    <w:rsid w:val="00B2674B"/>
    <w:rsid w:val="00B26FB6"/>
    <w:rsid w:val="00B31676"/>
    <w:rsid w:val="00B34799"/>
    <w:rsid w:val="00B34F48"/>
    <w:rsid w:val="00B37F08"/>
    <w:rsid w:val="00B41143"/>
    <w:rsid w:val="00B43FBA"/>
    <w:rsid w:val="00B4583E"/>
    <w:rsid w:val="00B46C5B"/>
    <w:rsid w:val="00B5493D"/>
    <w:rsid w:val="00B7203F"/>
    <w:rsid w:val="00B7580A"/>
    <w:rsid w:val="00B77A8E"/>
    <w:rsid w:val="00B87F19"/>
    <w:rsid w:val="00B909B4"/>
    <w:rsid w:val="00B93598"/>
    <w:rsid w:val="00BA0E4A"/>
    <w:rsid w:val="00BA59D4"/>
    <w:rsid w:val="00BA647F"/>
    <w:rsid w:val="00BB00F2"/>
    <w:rsid w:val="00BB10D2"/>
    <w:rsid w:val="00BB3446"/>
    <w:rsid w:val="00BB71E3"/>
    <w:rsid w:val="00BB7B35"/>
    <w:rsid w:val="00BC6918"/>
    <w:rsid w:val="00BC6CA9"/>
    <w:rsid w:val="00BD6F90"/>
    <w:rsid w:val="00BE1DA5"/>
    <w:rsid w:val="00BE4B46"/>
    <w:rsid w:val="00BE769A"/>
    <w:rsid w:val="00BF354C"/>
    <w:rsid w:val="00BF3B23"/>
    <w:rsid w:val="00BF6AFD"/>
    <w:rsid w:val="00BF6BAA"/>
    <w:rsid w:val="00C02669"/>
    <w:rsid w:val="00C03731"/>
    <w:rsid w:val="00C1501D"/>
    <w:rsid w:val="00C16D08"/>
    <w:rsid w:val="00C175AA"/>
    <w:rsid w:val="00C238F1"/>
    <w:rsid w:val="00C23C0F"/>
    <w:rsid w:val="00C26588"/>
    <w:rsid w:val="00C26B3A"/>
    <w:rsid w:val="00C2747F"/>
    <w:rsid w:val="00C30531"/>
    <w:rsid w:val="00C30B88"/>
    <w:rsid w:val="00C31A11"/>
    <w:rsid w:val="00C34C9D"/>
    <w:rsid w:val="00C35443"/>
    <w:rsid w:val="00C36A49"/>
    <w:rsid w:val="00C37EF9"/>
    <w:rsid w:val="00C40A40"/>
    <w:rsid w:val="00C43C6D"/>
    <w:rsid w:val="00C44EAB"/>
    <w:rsid w:val="00C46600"/>
    <w:rsid w:val="00C476E1"/>
    <w:rsid w:val="00C47FF8"/>
    <w:rsid w:val="00C536BD"/>
    <w:rsid w:val="00C53E4B"/>
    <w:rsid w:val="00C54DC6"/>
    <w:rsid w:val="00C57004"/>
    <w:rsid w:val="00C57534"/>
    <w:rsid w:val="00C575FC"/>
    <w:rsid w:val="00C629A2"/>
    <w:rsid w:val="00C713DF"/>
    <w:rsid w:val="00C73C23"/>
    <w:rsid w:val="00C74A55"/>
    <w:rsid w:val="00C77F22"/>
    <w:rsid w:val="00C8103B"/>
    <w:rsid w:val="00C86C6A"/>
    <w:rsid w:val="00C90787"/>
    <w:rsid w:val="00CA041C"/>
    <w:rsid w:val="00CA09E8"/>
    <w:rsid w:val="00CA2A00"/>
    <w:rsid w:val="00CA2D78"/>
    <w:rsid w:val="00CA46F8"/>
    <w:rsid w:val="00CA7BDE"/>
    <w:rsid w:val="00CB65F7"/>
    <w:rsid w:val="00CB6750"/>
    <w:rsid w:val="00CC0935"/>
    <w:rsid w:val="00CC52F8"/>
    <w:rsid w:val="00CC59E7"/>
    <w:rsid w:val="00CD065F"/>
    <w:rsid w:val="00CD1DEA"/>
    <w:rsid w:val="00CD5149"/>
    <w:rsid w:val="00CD7328"/>
    <w:rsid w:val="00CE3873"/>
    <w:rsid w:val="00CE4A88"/>
    <w:rsid w:val="00CE78A9"/>
    <w:rsid w:val="00CF5053"/>
    <w:rsid w:val="00CF5751"/>
    <w:rsid w:val="00D06BF3"/>
    <w:rsid w:val="00D101CD"/>
    <w:rsid w:val="00D11197"/>
    <w:rsid w:val="00D15797"/>
    <w:rsid w:val="00D15A3A"/>
    <w:rsid w:val="00D20A76"/>
    <w:rsid w:val="00D26358"/>
    <w:rsid w:val="00D27440"/>
    <w:rsid w:val="00D27D65"/>
    <w:rsid w:val="00D37CA7"/>
    <w:rsid w:val="00D37D7F"/>
    <w:rsid w:val="00D403DF"/>
    <w:rsid w:val="00D40454"/>
    <w:rsid w:val="00D414F4"/>
    <w:rsid w:val="00D42EB3"/>
    <w:rsid w:val="00D51853"/>
    <w:rsid w:val="00D53D51"/>
    <w:rsid w:val="00D571B4"/>
    <w:rsid w:val="00D64745"/>
    <w:rsid w:val="00D662F0"/>
    <w:rsid w:val="00D72BE6"/>
    <w:rsid w:val="00D7466D"/>
    <w:rsid w:val="00D82771"/>
    <w:rsid w:val="00D866EC"/>
    <w:rsid w:val="00D8799F"/>
    <w:rsid w:val="00D903EB"/>
    <w:rsid w:val="00D919FE"/>
    <w:rsid w:val="00D923A9"/>
    <w:rsid w:val="00D95342"/>
    <w:rsid w:val="00D95466"/>
    <w:rsid w:val="00DA1A0B"/>
    <w:rsid w:val="00DA5A27"/>
    <w:rsid w:val="00DB2F4A"/>
    <w:rsid w:val="00DB483F"/>
    <w:rsid w:val="00DB5875"/>
    <w:rsid w:val="00DB5D32"/>
    <w:rsid w:val="00DC01E0"/>
    <w:rsid w:val="00DC0950"/>
    <w:rsid w:val="00DC1339"/>
    <w:rsid w:val="00DC14CC"/>
    <w:rsid w:val="00DC4BC4"/>
    <w:rsid w:val="00DC604A"/>
    <w:rsid w:val="00DC6669"/>
    <w:rsid w:val="00DD00F1"/>
    <w:rsid w:val="00DD124A"/>
    <w:rsid w:val="00DD46E4"/>
    <w:rsid w:val="00DE0C4D"/>
    <w:rsid w:val="00DE3C8B"/>
    <w:rsid w:val="00DE412D"/>
    <w:rsid w:val="00DE5869"/>
    <w:rsid w:val="00DF032B"/>
    <w:rsid w:val="00DF5ACE"/>
    <w:rsid w:val="00DF7865"/>
    <w:rsid w:val="00E03F6C"/>
    <w:rsid w:val="00E222F8"/>
    <w:rsid w:val="00E24D90"/>
    <w:rsid w:val="00E25890"/>
    <w:rsid w:val="00E27E6B"/>
    <w:rsid w:val="00E431CB"/>
    <w:rsid w:val="00E51751"/>
    <w:rsid w:val="00E53057"/>
    <w:rsid w:val="00E62FA3"/>
    <w:rsid w:val="00E63BA7"/>
    <w:rsid w:val="00E65E48"/>
    <w:rsid w:val="00E71865"/>
    <w:rsid w:val="00E777D1"/>
    <w:rsid w:val="00E826A5"/>
    <w:rsid w:val="00E8701D"/>
    <w:rsid w:val="00E923A7"/>
    <w:rsid w:val="00E944BD"/>
    <w:rsid w:val="00E96230"/>
    <w:rsid w:val="00E97F4F"/>
    <w:rsid w:val="00EA130F"/>
    <w:rsid w:val="00EA283A"/>
    <w:rsid w:val="00EA43FB"/>
    <w:rsid w:val="00EB17FC"/>
    <w:rsid w:val="00EB1878"/>
    <w:rsid w:val="00EB4C2C"/>
    <w:rsid w:val="00EB6897"/>
    <w:rsid w:val="00EB7A44"/>
    <w:rsid w:val="00EC00AF"/>
    <w:rsid w:val="00EC0315"/>
    <w:rsid w:val="00EC2B95"/>
    <w:rsid w:val="00EC7139"/>
    <w:rsid w:val="00EC7549"/>
    <w:rsid w:val="00ED3D5E"/>
    <w:rsid w:val="00ED4473"/>
    <w:rsid w:val="00ED4661"/>
    <w:rsid w:val="00ED6ACA"/>
    <w:rsid w:val="00EE0A38"/>
    <w:rsid w:val="00EE19AD"/>
    <w:rsid w:val="00EE529B"/>
    <w:rsid w:val="00EE709A"/>
    <w:rsid w:val="00EE7CC4"/>
    <w:rsid w:val="00EF0457"/>
    <w:rsid w:val="00EF0D09"/>
    <w:rsid w:val="00EF54FE"/>
    <w:rsid w:val="00EF58FB"/>
    <w:rsid w:val="00F00375"/>
    <w:rsid w:val="00F01912"/>
    <w:rsid w:val="00F10268"/>
    <w:rsid w:val="00F11C1C"/>
    <w:rsid w:val="00F16404"/>
    <w:rsid w:val="00F20127"/>
    <w:rsid w:val="00F22A18"/>
    <w:rsid w:val="00F24CE3"/>
    <w:rsid w:val="00F300A8"/>
    <w:rsid w:val="00F30EE2"/>
    <w:rsid w:val="00F3357C"/>
    <w:rsid w:val="00F34B82"/>
    <w:rsid w:val="00F36361"/>
    <w:rsid w:val="00F36F07"/>
    <w:rsid w:val="00F37EE0"/>
    <w:rsid w:val="00F43C80"/>
    <w:rsid w:val="00F47B98"/>
    <w:rsid w:val="00F51294"/>
    <w:rsid w:val="00F521CB"/>
    <w:rsid w:val="00F579F8"/>
    <w:rsid w:val="00F6014A"/>
    <w:rsid w:val="00F65FF0"/>
    <w:rsid w:val="00F66B21"/>
    <w:rsid w:val="00F66D09"/>
    <w:rsid w:val="00F7069F"/>
    <w:rsid w:val="00F72AB5"/>
    <w:rsid w:val="00F73111"/>
    <w:rsid w:val="00F73BB4"/>
    <w:rsid w:val="00F7418F"/>
    <w:rsid w:val="00F76CD1"/>
    <w:rsid w:val="00F77D2C"/>
    <w:rsid w:val="00F82A5D"/>
    <w:rsid w:val="00F83409"/>
    <w:rsid w:val="00F835EA"/>
    <w:rsid w:val="00F85868"/>
    <w:rsid w:val="00F87720"/>
    <w:rsid w:val="00F87A2D"/>
    <w:rsid w:val="00F9091B"/>
    <w:rsid w:val="00F90BE1"/>
    <w:rsid w:val="00F93A5E"/>
    <w:rsid w:val="00F94918"/>
    <w:rsid w:val="00FA07B2"/>
    <w:rsid w:val="00FA0ECA"/>
    <w:rsid w:val="00FA272F"/>
    <w:rsid w:val="00FA586A"/>
    <w:rsid w:val="00FA5E14"/>
    <w:rsid w:val="00FA7C95"/>
    <w:rsid w:val="00FB3A53"/>
    <w:rsid w:val="00FB4CC1"/>
    <w:rsid w:val="00FB5EAB"/>
    <w:rsid w:val="00FB7FCE"/>
    <w:rsid w:val="00FC3E47"/>
    <w:rsid w:val="00FC79D8"/>
    <w:rsid w:val="00FD0EE8"/>
    <w:rsid w:val="00FD18C2"/>
    <w:rsid w:val="00FD297E"/>
    <w:rsid w:val="00FD4131"/>
    <w:rsid w:val="00FD5C2F"/>
    <w:rsid w:val="00FD6523"/>
    <w:rsid w:val="00FD6A21"/>
    <w:rsid w:val="00FD7EDE"/>
    <w:rsid w:val="00FE05DF"/>
    <w:rsid w:val="00FE0929"/>
    <w:rsid w:val="00FE1BF0"/>
    <w:rsid w:val="00FE2D9E"/>
    <w:rsid w:val="00FE3159"/>
    <w:rsid w:val="00FE6505"/>
    <w:rsid w:val="00FE747C"/>
    <w:rsid w:val="00FE76CA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94444"/>
  <w15:chartTrackingRefBased/>
  <w15:docId w15:val="{95C45ED2-02A6-4486-9128-179AE37F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D6D6D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504E4E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5E5E5E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343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4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5E5E5E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504E4E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4E4E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504E4E" w:themeColor="accent1" w:themeShade="BF"/>
        <w:bottom w:val="single" w:sz="4" w:space="14" w:color="504E4E" w:themeColor="accent1" w:themeShade="BF"/>
      </w:pBdr>
      <w:spacing w:before="480" w:after="480" w:line="336" w:lineRule="auto"/>
    </w:pPr>
    <w:rPr>
      <w:i/>
      <w:iCs/>
      <w:color w:val="504E4E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504E4E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6C6969" w:themeColor="accent1" w:frame="1"/>
        <w:left w:val="single" w:sz="2" w:space="10" w:color="6C6969" w:themeColor="accent1" w:frame="1"/>
        <w:bottom w:val="single" w:sz="2" w:space="10" w:color="6C6969" w:themeColor="accent1" w:frame="1"/>
        <w:right w:val="single" w:sz="2" w:space="10" w:color="6C6969" w:themeColor="accent1" w:frame="1"/>
      </w:pBdr>
      <w:ind w:left="1152" w:right="1152"/>
    </w:pPr>
    <w:rPr>
      <w:rFonts w:eastAsiaTheme="minorEastAsia"/>
      <w:i/>
      <w:iCs/>
      <w:color w:val="6C69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E0" w:themeFill="accent1" w:themeFillTint="33"/>
    </w:tcPr>
    <w:tblStylePr w:type="firstRow">
      <w:rPr>
        <w:b/>
        <w:bCs/>
      </w:rPr>
      <w:tblPr/>
      <w:tcPr>
        <w:shd w:val="clear" w:color="auto" w:fill="C4C2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2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4E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4E4E" w:themeFill="accent1" w:themeFillShade="BF"/>
      </w:tcPr>
    </w:tblStylePr>
    <w:tblStylePr w:type="band1Vert">
      <w:tblPr/>
      <w:tcPr>
        <w:shd w:val="clear" w:color="auto" w:fill="B6B3B3" w:themeFill="accent1" w:themeFillTint="7F"/>
      </w:tcPr>
    </w:tblStylePr>
    <w:tblStylePr w:type="band1Horz">
      <w:tblPr/>
      <w:tcPr>
        <w:shd w:val="clear" w:color="auto" w:fill="B6B3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E0" w:themeFill="accent2" w:themeFillTint="33"/>
    </w:tcPr>
    <w:tblStylePr w:type="firstRow">
      <w:rPr>
        <w:b/>
        <w:bCs/>
      </w:rPr>
      <w:tblPr/>
      <w:tcPr>
        <w:shd w:val="clear" w:color="auto" w:fill="C4C2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2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04E4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04E4E" w:themeFill="accent2" w:themeFillShade="BF"/>
      </w:tcPr>
    </w:tblStylePr>
    <w:tblStylePr w:type="band1Vert">
      <w:tblPr/>
      <w:tcPr>
        <w:shd w:val="clear" w:color="auto" w:fill="B6B3B3" w:themeFill="accent2" w:themeFillTint="7F"/>
      </w:tcPr>
    </w:tblStylePr>
    <w:tblStylePr w:type="band1Horz">
      <w:tblPr/>
      <w:tcPr>
        <w:shd w:val="clear" w:color="auto" w:fill="B6B3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E0" w:themeFill="accent3" w:themeFillTint="33"/>
    </w:tcPr>
    <w:tblStylePr w:type="firstRow">
      <w:rPr>
        <w:b/>
        <w:bCs/>
      </w:rPr>
      <w:tblPr/>
      <w:tcPr>
        <w:shd w:val="clear" w:color="auto" w:fill="C4C2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2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4E4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4E4E" w:themeFill="accent3" w:themeFillShade="BF"/>
      </w:tcPr>
    </w:tblStylePr>
    <w:tblStylePr w:type="band1Vert">
      <w:tblPr/>
      <w:tcPr>
        <w:shd w:val="clear" w:color="auto" w:fill="B6B3B3" w:themeFill="accent3" w:themeFillTint="7F"/>
      </w:tcPr>
    </w:tblStylePr>
    <w:tblStylePr w:type="band1Horz">
      <w:tblPr/>
      <w:tcPr>
        <w:shd w:val="clear" w:color="auto" w:fill="B6B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E0" w:themeFill="accent4" w:themeFillTint="33"/>
    </w:tcPr>
    <w:tblStylePr w:type="firstRow">
      <w:rPr>
        <w:b/>
        <w:bCs/>
      </w:rPr>
      <w:tblPr/>
      <w:tcPr>
        <w:shd w:val="clear" w:color="auto" w:fill="C4C2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2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04E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04E4E" w:themeFill="accent4" w:themeFillShade="BF"/>
      </w:tcPr>
    </w:tblStylePr>
    <w:tblStylePr w:type="band1Vert">
      <w:tblPr/>
      <w:tcPr>
        <w:shd w:val="clear" w:color="auto" w:fill="B6B3B3" w:themeFill="accent4" w:themeFillTint="7F"/>
      </w:tcPr>
    </w:tblStylePr>
    <w:tblStylePr w:type="band1Horz">
      <w:tblPr/>
      <w:tcPr>
        <w:shd w:val="clear" w:color="auto" w:fill="B6B3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E0" w:themeFill="accent5" w:themeFillTint="33"/>
    </w:tcPr>
    <w:tblStylePr w:type="firstRow">
      <w:rPr>
        <w:b/>
        <w:bCs/>
      </w:rPr>
      <w:tblPr/>
      <w:tcPr>
        <w:shd w:val="clear" w:color="auto" w:fill="C4C2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2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04E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04E4E" w:themeFill="accent5" w:themeFillShade="BF"/>
      </w:tcPr>
    </w:tblStylePr>
    <w:tblStylePr w:type="band1Vert">
      <w:tblPr/>
      <w:tcPr>
        <w:shd w:val="clear" w:color="auto" w:fill="B6B3B3" w:themeFill="accent5" w:themeFillTint="7F"/>
      </w:tcPr>
    </w:tblStylePr>
    <w:tblStylePr w:type="band1Horz">
      <w:tblPr/>
      <w:tcPr>
        <w:shd w:val="clear" w:color="auto" w:fill="B6B3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</w:rPr>
      <w:tblPr/>
      <w:tcPr>
        <w:shd w:val="clear" w:color="auto" w:fill="BEB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2" w:themeFillShade="CC"/>
      </w:tcPr>
    </w:tblStylePr>
    <w:tblStylePr w:type="lastRow">
      <w:rPr>
        <w:b/>
        <w:bCs/>
        <w:color w:val="56545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2" w:themeFillShade="CC"/>
      </w:tcPr>
    </w:tblStylePr>
    <w:tblStylePr w:type="lastRow">
      <w:rPr>
        <w:b/>
        <w:bCs/>
        <w:color w:val="56545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9" w:themeFill="accent1" w:themeFillTint="3F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2" w:themeFillShade="CC"/>
      </w:tcPr>
    </w:tblStylePr>
    <w:tblStylePr w:type="lastRow">
      <w:rPr>
        <w:b/>
        <w:bCs/>
        <w:color w:val="56545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9" w:themeFill="accent2" w:themeFillTint="3F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4" w:themeFillShade="CC"/>
      </w:tcPr>
    </w:tblStylePr>
    <w:tblStylePr w:type="lastRow">
      <w:rPr>
        <w:b/>
        <w:bCs/>
        <w:color w:val="5654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9" w:themeFill="accent3" w:themeFillTint="3F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3" w:themeFillShade="CC"/>
      </w:tcPr>
    </w:tblStylePr>
    <w:tblStylePr w:type="lastRow">
      <w:rPr>
        <w:b/>
        <w:bCs/>
        <w:color w:val="56545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9" w:themeFill="accent4" w:themeFillTint="3F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B4B" w:themeFill="accent6" w:themeFillShade="CC"/>
      </w:tcPr>
    </w:tblStylePr>
    <w:tblStylePr w:type="lastRow">
      <w:rPr>
        <w:b/>
        <w:bCs/>
        <w:color w:val="4B4B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9" w:themeFill="accent5" w:themeFillTint="3F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5454" w:themeFill="accent5" w:themeFillShade="CC"/>
      </w:tcPr>
    </w:tblStylePr>
    <w:tblStylePr w:type="lastRow">
      <w:rPr>
        <w:b/>
        <w:bCs/>
        <w:color w:val="565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2"/>
        <w:left w:val="single" w:sz="4" w:space="0" w:color="6C6969" w:themeColor="accent1"/>
        <w:bottom w:val="single" w:sz="4" w:space="0" w:color="6C6969" w:themeColor="accent1"/>
        <w:right w:val="single" w:sz="4" w:space="0" w:color="6C69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F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F3F" w:themeColor="accent1" w:themeShade="99"/>
          <w:insideV w:val="nil"/>
        </w:tcBorders>
        <w:shd w:val="clear" w:color="auto" w:fill="403F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F3F" w:themeFill="accent1" w:themeFillShade="99"/>
      </w:tcPr>
    </w:tblStylePr>
    <w:tblStylePr w:type="band1Vert">
      <w:tblPr/>
      <w:tcPr>
        <w:shd w:val="clear" w:color="auto" w:fill="C4C2C2" w:themeFill="accent1" w:themeFillTint="66"/>
      </w:tcPr>
    </w:tblStylePr>
    <w:tblStylePr w:type="band1Horz">
      <w:tblPr/>
      <w:tcPr>
        <w:shd w:val="clear" w:color="auto" w:fill="B6B3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2"/>
        <w:left w:val="single" w:sz="4" w:space="0" w:color="6C6969" w:themeColor="accent2"/>
        <w:bottom w:val="single" w:sz="4" w:space="0" w:color="6C6969" w:themeColor="accent2"/>
        <w:right w:val="single" w:sz="4" w:space="0" w:color="6C696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F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F3F" w:themeColor="accent2" w:themeShade="99"/>
          <w:insideV w:val="nil"/>
        </w:tcBorders>
        <w:shd w:val="clear" w:color="auto" w:fill="403F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F3F" w:themeFill="accent2" w:themeFillShade="99"/>
      </w:tcPr>
    </w:tblStylePr>
    <w:tblStylePr w:type="band1Vert">
      <w:tblPr/>
      <w:tcPr>
        <w:shd w:val="clear" w:color="auto" w:fill="C4C2C2" w:themeFill="accent2" w:themeFillTint="66"/>
      </w:tcPr>
    </w:tblStylePr>
    <w:tblStylePr w:type="band1Horz">
      <w:tblPr/>
      <w:tcPr>
        <w:shd w:val="clear" w:color="auto" w:fill="B6B3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4"/>
        <w:left w:val="single" w:sz="4" w:space="0" w:color="6C6969" w:themeColor="accent3"/>
        <w:bottom w:val="single" w:sz="4" w:space="0" w:color="6C6969" w:themeColor="accent3"/>
        <w:right w:val="single" w:sz="4" w:space="0" w:color="6C69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F3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F3F" w:themeColor="accent3" w:themeShade="99"/>
          <w:insideV w:val="nil"/>
        </w:tcBorders>
        <w:shd w:val="clear" w:color="auto" w:fill="403F3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F3F" w:themeFill="accent3" w:themeFillShade="99"/>
      </w:tcPr>
    </w:tblStylePr>
    <w:tblStylePr w:type="band1Vert">
      <w:tblPr/>
      <w:tcPr>
        <w:shd w:val="clear" w:color="auto" w:fill="C4C2C2" w:themeFill="accent3" w:themeFillTint="66"/>
      </w:tcPr>
    </w:tblStylePr>
    <w:tblStylePr w:type="band1Horz">
      <w:tblPr/>
      <w:tcPr>
        <w:shd w:val="clear" w:color="auto" w:fill="B6B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3"/>
        <w:left w:val="single" w:sz="4" w:space="0" w:color="6C6969" w:themeColor="accent4"/>
        <w:bottom w:val="single" w:sz="4" w:space="0" w:color="6C6969" w:themeColor="accent4"/>
        <w:right w:val="single" w:sz="4" w:space="0" w:color="6C69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F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F3F" w:themeColor="accent4" w:themeShade="99"/>
          <w:insideV w:val="nil"/>
        </w:tcBorders>
        <w:shd w:val="clear" w:color="auto" w:fill="403F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F3F" w:themeFill="accent4" w:themeFillShade="99"/>
      </w:tcPr>
    </w:tblStylePr>
    <w:tblStylePr w:type="band1Vert">
      <w:tblPr/>
      <w:tcPr>
        <w:shd w:val="clear" w:color="auto" w:fill="C4C2C2" w:themeFill="accent4" w:themeFillTint="66"/>
      </w:tcPr>
    </w:tblStylePr>
    <w:tblStylePr w:type="band1Horz">
      <w:tblPr/>
      <w:tcPr>
        <w:shd w:val="clear" w:color="auto" w:fill="B6B3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5E5E" w:themeColor="accent6"/>
        <w:left w:val="single" w:sz="4" w:space="0" w:color="6C6969" w:themeColor="accent5"/>
        <w:bottom w:val="single" w:sz="4" w:space="0" w:color="6C6969" w:themeColor="accent5"/>
        <w:right w:val="single" w:sz="4" w:space="0" w:color="6C69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F3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F3F" w:themeColor="accent5" w:themeShade="99"/>
          <w:insideV w:val="nil"/>
        </w:tcBorders>
        <w:shd w:val="clear" w:color="auto" w:fill="403F3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F3F" w:themeFill="accent5" w:themeFillShade="99"/>
      </w:tcPr>
    </w:tblStylePr>
    <w:tblStylePr w:type="band1Vert">
      <w:tblPr/>
      <w:tcPr>
        <w:shd w:val="clear" w:color="auto" w:fill="C4C2C2" w:themeFill="accent5" w:themeFillTint="66"/>
      </w:tcPr>
    </w:tblStylePr>
    <w:tblStylePr w:type="band1Horz">
      <w:tblPr/>
      <w:tcPr>
        <w:shd w:val="clear" w:color="auto" w:fill="B6B3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6969" w:themeColor="accent5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9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8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838" w:themeColor="accent6" w:themeShade="99"/>
          <w:insideV w:val="nil"/>
        </w:tcBorders>
        <w:shd w:val="clear" w:color="auto" w:fill="3838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6" w:themeFillShade="99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AEAE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69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4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E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E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696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4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E4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E4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69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43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E4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E4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69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4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E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E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69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4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E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E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E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46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04B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C2C2" w:themeColor="accent1" w:themeTint="66"/>
        <w:left w:val="single" w:sz="4" w:space="0" w:color="C4C2C2" w:themeColor="accent1" w:themeTint="66"/>
        <w:bottom w:val="single" w:sz="4" w:space="0" w:color="C4C2C2" w:themeColor="accent1" w:themeTint="66"/>
        <w:right w:val="single" w:sz="4" w:space="0" w:color="C4C2C2" w:themeColor="accent1" w:themeTint="66"/>
        <w:insideH w:val="single" w:sz="4" w:space="0" w:color="C4C2C2" w:themeColor="accent1" w:themeTint="66"/>
        <w:insideV w:val="single" w:sz="4" w:space="0" w:color="C4C2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4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C2C2" w:themeColor="accent2" w:themeTint="66"/>
        <w:left w:val="single" w:sz="4" w:space="0" w:color="C4C2C2" w:themeColor="accent2" w:themeTint="66"/>
        <w:bottom w:val="single" w:sz="4" w:space="0" w:color="C4C2C2" w:themeColor="accent2" w:themeTint="66"/>
        <w:right w:val="single" w:sz="4" w:space="0" w:color="C4C2C2" w:themeColor="accent2" w:themeTint="66"/>
        <w:insideH w:val="single" w:sz="4" w:space="0" w:color="C4C2C2" w:themeColor="accent2" w:themeTint="66"/>
        <w:insideV w:val="single" w:sz="4" w:space="0" w:color="C4C2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4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C2C2" w:themeColor="accent3" w:themeTint="66"/>
        <w:left w:val="single" w:sz="4" w:space="0" w:color="C4C2C2" w:themeColor="accent3" w:themeTint="66"/>
        <w:bottom w:val="single" w:sz="4" w:space="0" w:color="C4C2C2" w:themeColor="accent3" w:themeTint="66"/>
        <w:right w:val="single" w:sz="4" w:space="0" w:color="C4C2C2" w:themeColor="accent3" w:themeTint="66"/>
        <w:insideH w:val="single" w:sz="4" w:space="0" w:color="C4C2C2" w:themeColor="accent3" w:themeTint="66"/>
        <w:insideV w:val="single" w:sz="4" w:space="0" w:color="C4C2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4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C2C2" w:themeColor="accent4" w:themeTint="66"/>
        <w:left w:val="single" w:sz="4" w:space="0" w:color="C4C2C2" w:themeColor="accent4" w:themeTint="66"/>
        <w:bottom w:val="single" w:sz="4" w:space="0" w:color="C4C2C2" w:themeColor="accent4" w:themeTint="66"/>
        <w:right w:val="single" w:sz="4" w:space="0" w:color="C4C2C2" w:themeColor="accent4" w:themeTint="66"/>
        <w:insideH w:val="single" w:sz="4" w:space="0" w:color="C4C2C2" w:themeColor="accent4" w:themeTint="66"/>
        <w:insideV w:val="single" w:sz="4" w:space="0" w:color="C4C2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4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C2C2" w:themeColor="accent5" w:themeTint="66"/>
        <w:left w:val="single" w:sz="4" w:space="0" w:color="C4C2C2" w:themeColor="accent5" w:themeTint="66"/>
        <w:bottom w:val="single" w:sz="4" w:space="0" w:color="C4C2C2" w:themeColor="accent5" w:themeTint="66"/>
        <w:right w:val="single" w:sz="4" w:space="0" w:color="C4C2C2" w:themeColor="accent5" w:themeTint="66"/>
        <w:insideH w:val="single" w:sz="4" w:space="0" w:color="C4C2C2" w:themeColor="accent5" w:themeTint="66"/>
        <w:insideV w:val="single" w:sz="4" w:space="0" w:color="C4C2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6" w:themeTint="66"/>
        <w:left w:val="single" w:sz="4" w:space="0" w:color="BEBEBE" w:themeColor="accent6" w:themeTint="66"/>
        <w:bottom w:val="single" w:sz="4" w:space="0" w:color="BEBEBE" w:themeColor="accent6" w:themeTint="66"/>
        <w:right w:val="single" w:sz="4" w:space="0" w:color="BEBEBE" w:themeColor="accent6" w:themeTint="66"/>
        <w:insideH w:val="single" w:sz="4" w:space="0" w:color="BEBEBE" w:themeColor="accent6" w:themeTint="66"/>
        <w:insideV w:val="single" w:sz="4" w:space="0" w:color="BEB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A4A4" w:themeColor="accent1" w:themeTint="99"/>
        <w:bottom w:val="single" w:sz="2" w:space="0" w:color="A7A4A4" w:themeColor="accent1" w:themeTint="99"/>
        <w:insideH w:val="single" w:sz="2" w:space="0" w:color="A7A4A4" w:themeColor="accent1" w:themeTint="99"/>
        <w:insideV w:val="single" w:sz="2" w:space="0" w:color="A7A4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4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4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A4A4" w:themeColor="accent2" w:themeTint="99"/>
        <w:bottom w:val="single" w:sz="2" w:space="0" w:color="A7A4A4" w:themeColor="accent2" w:themeTint="99"/>
        <w:insideH w:val="single" w:sz="2" w:space="0" w:color="A7A4A4" w:themeColor="accent2" w:themeTint="99"/>
        <w:insideV w:val="single" w:sz="2" w:space="0" w:color="A7A4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4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4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A4A4" w:themeColor="accent3" w:themeTint="99"/>
        <w:bottom w:val="single" w:sz="2" w:space="0" w:color="A7A4A4" w:themeColor="accent3" w:themeTint="99"/>
        <w:insideH w:val="single" w:sz="2" w:space="0" w:color="A7A4A4" w:themeColor="accent3" w:themeTint="99"/>
        <w:insideV w:val="single" w:sz="2" w:space="0" w:color="A7A4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4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4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A4A4" w:themeColor="accent4" w:themeTint="99"/>
        <w:bottom w:val="single" w:sz="2" w:space="0" w:color="A7A4A4" w:themeColor="accent4" w:themeTint="99"/>
        <w:insideH w:val="single" w:sz="2" w:space="0" w:color="A7A4A4" w:themeColor="accent4" w:themeTint="99"/>
        <w:insideV w:val="single" w:sz="2" w:space="0" w:color="A7A4A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4A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4A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A4A4" w:themeColor="accent5" w:themeTint="99"/>
        <w:bottom w:val="single" w:sz="2" w:space="0" w:color="A7A4A4" w:themeColor="accent5" w:themeTint="99"/>
        <w:insideH w:val="single" w:sz="2" w:space="0" w:color="A7A4A4" w:themeColor="accent5" w:themeTint="99"/>
        <w:insideV w:val="single" w:sz="2" w:space="0" w:color="A7A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4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4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9E9E9E" w:themeColor="accent6" w:themeTint="99"/>
        <w:bottom w:val="single" w:sz="2" w:space="0" w:color="9E9E9E" w:themeColor="accent6" w:themeTint="99"/>
        <w:insideH w:val="single" w:sz="2" w:space="0" w:color="9E9E9E" w:themeColor="accent6" w:themeTint="99"/>
        <w:insideV w:val="single" w:sz="2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1" w:themeTint="99"/>
        <w:left w:val="single" w:sz="4" w:space="0" w:color="A7A4A4" w:themeColor="accent1" w:themeTint="99"/>
        <w:bottom w:val="single" w:sz="4" w:space="0" w:color="A7A4A4" w:themeColor="accent1" w:themeTint="99"/>
        <w:right w:val="single" w:sz="4" w:space="0" w:color="A7A4A4" w:themeColor="accent1" w:themeTint="99"/>
        <w:insideH w:val="single" w:sz="4" w:space="0" w:color="A7A4A4" w:themeColor="accent1" w:themeTint="99"/>
        <w:insideV w:val="single" w:sz="4" w:space="0" w:color="A7A4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  <w:tblStylePr w:type="neCell">
      <w:tblPr/>
      <w:tcPr>
        <w:tcBorders>
          <w:bottom w:val="single" w:sz="4" w:space="0" w:color="A7A4A4" w:themeColor="accent1" w:themeTint="99"/>
        </w:tcBorders>
      </w:tcPr>
    </w:tblStylePr>
    <w:tblStylePr w:type="nwCell">
      <w:tblPr/>
      <w:tcPr>
        <w:tcBorders>
          <w:bottom w:val="single" w:sz="4" w:space="0" w:color="A7A4A4" w:themeColor="accent1" w:themeTint="99"/>
        </w:tcBorders>
      </w:tcPr>
    </w:tblStylePr>
    <w:tblStylePr w:type="seCell">
      <w:tblPr/>
      <w:tcPr>
        <w:tcBorders>
          <w:top w:val="single" w:sz="4" w:space="0" w:color="A7A4A4" w:themeColor="accent1" w:themeTint="99"/>
        </w:tcBorders>
      </w:tcPr>
    </w:tblStylePr>
    <w:tblStylePr w:type="swCell">
      <w:tblPr/>
      <w:tcPr>
        <w:tcBorders>
          <w:top w:val="single" w:sz="4" w:space="0" w:color="A7A4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2" w:themeTint="99"/>
        <w:left w:val="single" w:sz="4" w:space="0" w:color="A7A4A4" w:themeColor="accent2" w:themeTint="99"/>
        <w:bottom w:val="single" w:sz="4" w:space="0" w:color="A7A4A4" w:themeColor="accent2" w:themeTint="99"/>
        <w:right w:val="single" w:sz="4" w:space="0" w:color="A7A4A4" w:themeColor="accent2" w:themeTint="99"/>
        <w:insideH w:val="single" w:sz="4" w:space="0" w:color="A7A4A4" w:themeColor="accent2" w:themeTint="99"/>
        <w:insideV w:val="single" w:sz="4" w:space="0" w:color="A7A4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  <w:tblStylePr w:type="neCell">
      <w:tblPr/>
      <w:tcPr>
        <w:tcBorders>
          <w:bottom w:val="single" w:sz="4" w:space="0" w:color="A7A4A4" w:themeColor="accent2" w:themeTint="99"/>
        </w:tcBorders>
      </w:tcPr>
    </w:tblStylePr>
    <w:tblStylePr w:type="nwCell">
      <w:tblPr/>
      <w:tcPr>
        <w:tcBorders>
          <w:bottom w:val="single" w:sz="4" w:space="0" w:color="A7A4A4" w:themeColor="accent2" w:themeTint="99"/>
        </w:tcBorders>
      </w:tcPr>
    </w:tblStylePr>
    <w:tblStylePr w:type="seCell">
      <w:tblPr/>
      <w:tcPr>
        <w:tcBorders>
          <w:top w:val="single" w:sz="4" w:space="0" w:color="A7A4A4" w:themeColor="accent2" w:themeTint="99"/>
        </w:tcBorders>
      </w:tcPr>
    </w:tblStylePr>
    <w:tblStylePr w:type="swCell">
      <w:tblPr/>
      <w:tcPr>
        <w:tcBorders>
          <w:top w:val="single" w:sz="4" w:space="0" w:color="A7A4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3" w:themeTint="99"/>
        <w:left w:val="single" w:sz="4" w:space="0" w:color="A7A4A4" w:themeColor="accent3" w:themeTint="99"/>
        <w:bottom w:val="single" w:sz="4" w:space="0" w:color="A7A4A4" w:themeColor="accent3" w:themeTint="99"/>
        <w:right w:val="single" w:sz="4" w:space="0" w:color="A7A4A4" w:themeColor="accent3" w:themeTint="99"/>
        <w:insideH w:val="single" w:sz="4" w:space="0" w:color="A7A4A4" w:themeColor="accent3" w:themeTint="99"/>
        <w:insideV w:val="single" w:sz="4" w:space="0" w:color="A7A4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  <w:tblStylePr w:type="neCell">
      <w:tblPr/>
      <w:tcPr>
        <w:tcBorders>
          <w:bottom w:val="single" w:sz="4" w:space="0" w:color="A7A4A4" w:themeColor="accent3" w:themeTint="99"/>
        </w:tcBorders>
      </w:tcPr>
    </w:tblStylePr>
    <w:tblStylePr w:type="nwCell">
      <w:tblPr/>
      <w:tcPr>
        <w:tcBorders>
          <w:bottom w:val="single" w:sz="4" w:space="0" w:color="A7A4A4" w:themeColor="accent3" w:themeTint="99"/>
        </w:tcBorders>
      </w:tcPr>
    </w:tblStylePr>
    <w:tblStylePr w:type="seCell">
      <w:tblPr/>
      <w:tcPr>
        <w:tcBorders>
          <w:top w:val="single" w:sz="4" w:space="0" w:color="A7A4A4" w:themeColor="accent3" w:themeTint="99"/>
        </w:tcBorders>
      </w:tcPr>
    </w:tblStylePr>
    <w:tblStylePr w:type="swCell">
      <w:tblPr/>
      <w:tcPr>
        <w:tcBorders>
          <w:top w:val="single" w:sz="4" w:space="0" w:color="A7A4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4" w:themeTint="99"/>
        <w:left w:val="single" w:sz="4" w:space="0" w:color="A7A4A4" w:themeColor="accent4" w:themeTint="99"/>
        <w:bottom w:val="single" w:sz="4" w:space="0" w:color="A7A4A4" w:themeColor="accent4" w:themeTint="99"/>
        <w:right w:val="single" w:sz="4" w:space="0" w:color="A7A4A4" w:themeColor="accent4" w:themeTint="99"/>
        <w:insideH w:val="single" w:sz="4" w:space="0" w:color="A7A4A4" w:themeColor="accent4" w:themeTint="99"/>
        <w:insideV w:val="single" w:sz="4" w:space="0" w:color="A7A4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  <w:tblStylePr w:type="neCell">
      <w:tblPr/>
      <w:tcPr>
        <w:tcBorders>
          <w:bottom w:val="single" w:sz="4" w:space="0" w:color="A7A4A4" w:themeColor="accent4" w:themeTint="99"/>
        </w:tcBorders>
      </w:tcPr>
    </w:tblStylePr>
    <w:tblStylePr w:type="nwCell">
      <w:tblPr/>
      <w:tcPr>
        <w:tcBorders>
          <w:bottom w:val="single" w:sz="4" w:space="0" w:color="A7A4A4" w:themeColor="accent4" w:themeTint="99"/>
        </w:tcBorders>
      </w:tcPr>
    </w:tblStylePr>
    <w:tblStylePr w:type="seCell">
      <w:tblPr/>
      <w:tcPr>
        <w:tcBorders>
          <w:top w:val="single" w:sz="4" w:space="0" w:color="A7A4A4" w:themeColor="accent4" w:themeTint="99"/>
        </w:tcBorders>
      </w:tcPr>
    </w:tblStylePr>
    <w:tblStylePr w:type="swCell">
      <w:tblPr/>
      <w:tcPr>
        <w:tcBorders>
          <w:top w:val="single" w:sz="4" w:space="0" w:color="A7A4A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5" w:themeTint="99"/>
        <w:left w:val="single" w:sz="4" w:space="0" w:color="A7A4A4" w:themeColor="accent5" w:themeTint="99"/>
        <w:bottom w:val="single" w:sz="4" w:space="0" w:color="A7A4A4" w:themeColor="accent5" w:themeTint="99"/>
        <w:right w:val="single" w:sz="4" w:space="0" w:color="A7A4A4" w:themeColor="accent5" w:themeTint="99"/>
        <w:insideH w:val="single" w:sz="4" w:space="0" w:color="A7A4A4" w:themeColor="accent5" w:themeTint="99"/>
        <w:insideV w:val="single" w:sz="4" w:space="0" w:color="A7A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  <w:tblStylePr w:type="neCell">
      <w:tblPr/>
      <w:tcPr>
        <w:tcBorders>
          <w:bottom w:val="single" w:sz="4" w:space="0" w:color="A7A4A4" w:themeColor="accent5" w:themeTint="99"/>
        </w:tcBorders>
      </w:tcPr>
    </w:tblStylePr>
    <w:tblStylePr w:type="nwCell">
      <w:tblPr/>
      <w:tcPr>
        <w:tcBorders>
          <w:bottom w:val="single" w:sz="4" w:space="0" w:color="A7A4A4" w:themeColor="accent5" w:themeTint="99"/>
        </w:tcBorders>
      </w:tcPr>
    </w:tblStylePr>
    <w:tblStylePr w:type="seCell">
      <w:tblPr/>
      <w:tcPr>
        <w:tcBorders>
          <w:top w:val="single" w:sz="4" w:space="0" w:color="A7A4A4" w:themeColor="accent5" w:themeTint="99"/>
        </w:tcBorders>
      </w:tcPr>
    </w:tblStylePr>
    <w:tblStylePr w:type="swCell">
      <w:tblPr/>
      <w:tcPr>
        <w:tcBorders>
          <w:top w:val="single" w:sz="4" w:space="0" w:color="A7A4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1" w:themeTint="99"/>
        <w:left w:val="single" w:sz="4" w:space="0" w:color="A7A4A4" w:themeColor="accent1" w:themeTint="99"/>
        <w:bottom w:val="single" w:sz="4" w:space="0" w:color="A7A4A4" w:themeColor="accent1" w:themeTint="99"/>
        <w:right w:val="single" w:sz="4" w:space="0" w:color="A7A4A4" w:themeColor="accent1" w:themeTint="99"/>
        <w:insideH w:val="single" w:sz="4" w:space="0" w:color="A7A4A4" w:themeColor="accent1" w:themeTint="99"/>
        <w:insideV w:val="single" w:sz="4" w:space="0" w:color="A7A4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1"/>
          <w:left w:val="single" w:sz="4" w:space="0" w:color="6C6969" w:themeColor="accent1"/>
          <w:bottom w:val="single" w:sz="4" w:space="0" w:color="6C6969" w:themeColor="accent1"/>
          <w:right w:val="single" w:sz="4" w:space="0" w:color="6C6969" w:themeColor="accent1"/>
          <w:insideH w:val="nil"/>
          <w:insideV w:val="nil"/>
        </w:tcBorders>
        <w:shd w:val="clear" w:color="auto" w:fill="6C6969" w:themeFill="accent1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2" w:themeTint="99"/>
        <w:left w:val="single" w:sz="4" w:space="0" w:color="A7A4A4" w:themeColor="accent2" w:themeTint="99"/>
        <w:bottom w:val="single" w:sz="4" w:space="0" w:color="A7A4A4" w:themeColor="accent2" w:themeTint="99"/>
        <w:right w:val="single" w:sz="4" w:space="0" w:color="A7A4A4" w:themeColor="accent2" w:themeTint="99"/>
        <w:insideH w:val="single" w:sz="4" w:space="0" w:color="A7A4A4" w:themeColor="accent2" w:themeTint="99"/>
        <w:insideV w:val="single" w:sz="4" w:space="0" w:color="A7A4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2"/>
          <w:left w:val="single" w:sz="4" w:space="0" w:color="6C6969" w:themeColor="accent2"/>
          <w:bottom w:val="single" w:sz="4" w:space="0" w:color="6C6969" w:themeColor="accent2"/>
          <w:right w:val="single" w:sz="4" w:space="0" w:color="6C6969" w:themeColor="accent2"/>
          <w:insideH w:val="nil"/>
          <w:insideV w:val="nil"/>
        </w:tcBorders>
        <w:shd w:val="clear" w:color="auto" w:fill="6C6969" w:themeFill="accent2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3" w:themeTint="99"/>
        <w:left w:val="single" w:sz="4" w:space="0" w:color="A7A4A4" w:themeColor="accent3" w:themeTint="99"/>
        <w:bottom w:val="single" w:sz="4" w:space="0" w:color="A7A4A4" w:themeColor="accent3" w:themeTint="99"/>
        <w:right w:val="single" w:sz="4" w:space="0" w:color="A7A4A4" w:themeColor="accent3" w:themeTint="99"/>
        <w:insideH w:val="single" w:sz="4" w:space="0" w:color="A7A4A4" w:themeColor="accent3" w:themeTint="99"/>
        <w:insideV w:val="single" w:sz="4" w:space="0" w:color="A7A4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3"/>
          <w:left w:val="single" w:sz="4" w:space="0" w:color="6C6969" w:themeColor="accent3"/>
          <w:bottom w:val="single" w:sz="4" w:space="0" w:color="6C6969" w:themeColor="accent3"/>
          <w:right w:val="single" w:sz="4" w:space="0" w:color="6C6969" w:themeColor="accent3"/>
          <w:insideH w:val="nil"/>
          <w:insideV w:val="nil"/>
        </w:tcBorders>
        <w:shd w:val="clear" w:color="auto" w:fill="6C6969" w:themeFill="accent3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4" w:themeTint="99"/>
        <w:left w:val="single" w:sz="4" w:space="0" w:color="A7A4A4" w:themeColor="accent4" w:themeTint="99"/>
        <w:bottom w:val="single" w:sz="4" w:space="0" w:color="A7A4A4" w:themeColor="accent4" w:themeTint="99"/>
        <w:right w:val="single" w:sz="4" w:space="0" w:color="A7A4A4" w:themeColor="accent4" w:themeTint="99"/>
        <w:insideH w:val="single" w:sz="4" w:space="0" w:color="A7A4A4" w:themeColor="accent4" w:themeTint="99"/>
        <w:insideV w:val="single" w:sz="4" w:space="0" w:color="A7A4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4"/>
          <w:left w:val="single" w:sz="4" w:space="0" w:color="6C6969" w:themeColor="accent4"/>
          <w:bottom w:val="single" w:sz="4" w:space="0" w:color="6C6969" w:themeColor="accent4"/>
          <w:right w:val="single" w:sz="4" w:space="0" w:color="6C6969" w:themeColor="accent4"/>
          <w:insideH w:val="nil"/>
          <w:insideV w:val="nil"/>
        </w:tcBorders>
        <w:shd w:val="clear" w:color="auto" w:fill="6C6969" w:themeFill="accent4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5" w:themeTint="99"/>
        <w:left w:val="single" w:sz="4" w:space="0" w:color="A7A4A4" w:themeColor="accent5" w:themeTint="99"/>
        <w:bottom w:val="single" w:sz="4" w:space="0" w:color="A7A4A4" w:themeColor="accent5" w:themeTint="99"/>
        <w:right w:val="single" w:sz="4" w:space="0" w:color="A7A4A4" w:themeColor="accent5" w:themeTint="99"/>
        <w:insideH w:val="single" w:sz="4" w:space="0" w:color="A7A4A4" w:themeColor="accent5" w:themeTint="99"/>
        <w:insideV w:val="single" w:sz="4" w:space="0" w:color="A7A4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5"/>
          <w:left w:val="single" w:sz="4" w:space="0" w:color="6C6969" w:themeColor="accent5"/>
          <w:bottom w:val="single" w:sz="4" w:space="0" w:color="6C6969" w:themeColor="accent5"/>
          <w:right w:val="single" w:sz="4" w:space="0" w:color="6C6969" w:themeColor="accent5"/>
          <w:insideH w:val="nil"/>
          <w:insideV w:val="nil"/>
        </w:tcBorders>
        <w:shd w:val="clear" w:color="auto" w:fill="6C6969" w:themeFill="accent5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9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969" w:themeFill="accent1"/>
      </w:tcPr>
    </w:tblStylePr>
    <w:tblStylePr w:type="band1Vert">
      <w:tblPr/>
      <w:tcPr>
        <w:shd w:val="clear" w:color="auto" w:fill="C4C2C2" w:themeFill="accent1" w:themeFillTint="66"/>
      </w:tcPr>
    </w:tblStylePr>
    <w:tblStylePr w:type="band1Horz">
      <w:tblPr/>
      <w:tcPr>
        <w:shd w:val="clear" w:color="auto" w:fill="C4C2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96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969" w:themeFill="accent2"/>
      </w:tcPr>
    </w:tblStylePr>
    <w:tblStylePr w:type="band1Vert">
      <w:tblPr/>
      <w:tcPr>
        <w:shd w:val="clear" w:color="auto" w:fill="C4C2C2" w:themeFill="accent2" w:themeFillTint="66"/>
      </w:tcPr>
    </w:tblStylePr>
    <w:tblStylePr w:type="band1Horz">
      <w:tblPr/>
      <w:tcPr>
        <w:shd w:val="clear" w:color="auto" w:fill="C4C2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9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969" w:themeFill="accent3"/>
      </w:tcPr>
    </w:tblStylePr>
    <w:tblStylePr w:type="band1Vert">
      <w:tblPr/>
      <w:tcPr>
        <w:shd w:val="clear" w:color="auto" w:fill="C4C2C2" w:themeFill="accent3" w:themeFillTint="66"/>
      </w:tcPr>
    </w:tblStylePr>
    <w:tblStylePr w:type="band1Horz">
      <w:tblPr/>
      <w:tcPr>
        <w:shd w:val="clear" w:color="auto" w:fill="C4C2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9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969" w:themeFill="accent4"/>
      </w:tcPr>
    </w:tblStylePr>
    <w:tblStylePr w:type="band1Vert">
      <w:tblPr/>
      <w:tcPr>
        <w:shd w:val="clear" w:color="auto" w:fill="C4C2C2" w:themeFill="accent4" w:themeFillTint="66"/>
      </w:tcPr>
    </w:tblStylePr>
    <w:tblStylePr w:type="band1Horz">
      <w:tblPr/>
      <w:tcPr>
        <w:shd w:val="clear" w:color="auto" w:fill="C4C2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9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9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969" w:themeFill="accent5"/>
      </w:tcPr>
    </w:tblStylePr>
    <w:tblStylePr w:type="band1Vert">
      <w:tblPr/>
      <w:tcPr>
        <w:shd w:val="clear" w:color="auto" w:fill="C4C2C2" w:themeFill="accent5" w:themeFillTint="66"/>
      </w:tcPr>
    </w:tblStylePr>
    <w:tblStylePr w:type="band1Horz">
      <w:tblPr/>
      <w:tcPr>
        <w:shd w:val="clear" w:color="auto" w:fill="C4C2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BEBEB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504E4E" w:themeColor="accent1" w:themeShade="BF"/>
    </w:rPr>
    <w:tblPr>
      <w:tblStyleRowBandSize w:val="1"/>
      <w:tblStyleColBandSize w:val="1"/>
      <w:tblBorders>
        <w:top w:val="single" w:sz="4" w:space="0" w:color="A7A4A4" w:themeColor="accent1" w:themeTint="99"/>
        <w:left w:val="single" w:sz="4" w:space="0" w:color="A7A4A4" w:themeColor="accent1" w:themeTint="99"/>
        <w:bottom w:val="single" w:sz="4" w:space="0" w:color="A7A4A4" w:themeColor="accent1" w:themeTint="99"/>
        <w:right w:val="single" w:sz="4" w:space="0" w:color="A7A4A4" w:themeColor="accent1" w:themeTint="99"/>
        <w:insideH w:val="single" w:sz="4" w:space="0" w:color="A7A4A4" w:themeColor="accent1" w:themeTint="99"/>
        <w:insideV w:val="single" w:sz="4" w:space="0" w:color="A7A4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4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504E4E" w:themeColor="accent2" w:themeShade="BF"/>
    </w:rPr>
    <w:tblPr>
      <w:tblStyleRowBandSize w:val="1"/>
      <w:tblStyleColBandSize w:val="1"/>
      <w:tblBorders>
        <w:top w:val="single" w:sz="4" w:space="0" w:color="A7A4A4" w:themeColor="accent2" w:themeTint="99"/>
        <w:left w:val="single" w:sz="4" w:space="0" w:color="A7A4A4" w:themeColor="accent2" w:themeTint="99"/>
        <w:bottom w:val="single" w:sz="4" w:space="0" w:color="A7A4A4" w:themeColor="accent2" w:themeTint="99"/>
        <w:right w:val="single" w:sz="4" w:space="0" w:color="A7A4A4" w:themeColor="accent2" w:themeTint="99"/>
        <w:insideH w:val="single" w:sz="4" w:space="0" w:color="A7A4A4" w:themeColor="accent2" w:themeTint="99"/>
        <w:insideV w:val="single" w:sz="4" w:space="0" w:color="A7A4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4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504E4E" w:themeColor="accent3" w:themeShade="BF"/>
    </w:rPr>
    <w:tblPr>
      <w:tblStyleRowBandSize w:val="1"/>
      <w:tblStyleColBandSize w:val="1"/>
      <w:tblBorders>
        <w:top w:val="single" w:sz="4" w:space="0" w:color="A7A4A4" w:themeColor="accent3" w:themeTint="99"/>
        <w:left w:val="single" w:sz="4" w:space="0" w:color="A7A4A4" w:themeColor="accent3" w:themeTint="99"/>
        <w:bottom w:val="single" w:sz="4" w:space="0" w:color="A7A4A4" w:themeColor="accent3" w:themeTint="99"/>
        <w:right w:val="single" w:sz="4" w:space="0" w:color="A7A4A4" w:themeColor="accent3" w:themeTint="99"/>
        <w:insideH w:val="single" w:sz="4" w:space="0" w:color="A7A4A4" w:themeColor="accent3" w:themeTint="99"/>
        <w:insideV w:val="single" w:sz="4" w:space="0" w:color="A7A4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4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504E4E" w:themeColor="accent4" w:themeShade="BF"/>
    </w:rPr>
    <w:tblPr>
      <w:tblStyleRowBandSize w:val="1"/>
      <w:tblStyleColBandSize w:val="1"/>
      <w:tblBorders>
        <w:top w:val="single" w:sz="4" w:space="0" w:color="A7A4A4" w:themeColor="accent4" w:themeTint="99"/>
        <w:left w:val="single" w:sz="4" w:space="0" w:color="A7A4A4" w:themeColor="accent4" w:themeTint="99"/>
        <w:bottom w:val="single" w:sz="4" w:space="0" w:color="A7A4A4" w:themeColor="accent4" w:themeTint="99"/>
        <w:right w:val="single" w:sz="4" w:space="0" w:color="A7A4A4" w:themeColor="accent4" w:themeTint="99"/>
        <w:insideH w:val="single" w:sz="4" w:space="0" w:color="A7A4A4" w:themeColor="accent4" w:themeTint="99"/>
        <w:insideV w:val="single" w:sz="4" w:space="0" w:color="A7A4A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4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504E4E" w:themeColor="accent5" w:themeShade="BF"/>
    </w:rPr>
    <w:tblPr>
      <w:tblStyleRowBandSize w:val="1"/>
      <w:tblStyleColBandSize w:val="1"/>
      <w:tblBorders>
        <w:top w:val="single" w:sz="4" w:space="0" w:color="A7A4A4" w:themeColor="accent5" w:themeTint="99"/>
        <w:left w:val="single" w:sz="4" w:space="0" w:color="A7A4A4" w:themeColor="accent5" w:themeTint="99"/>
        <w:bottom w:val="single" w:sz="4" w:space="0" w:color="A7A4A4" w:themeColor="accent5" w:themeTint="99"/>
        <w:right w:val="single" w:sz="4" w:space="0" w:color="A7A4A4" w:themeColor="accent5" w:themeTint="99"/>
        <w:insideH w:val="single" w:sz="4" w:space="0" w:color="A7A4A4" w:themeColor="accent5" w:themeTint="99"/>
        <w:insideV w:val="single" w:sz="4" w:space="0" w:color="A7A4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A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64646" w:themeColor="accent6" w:themeShade="BF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504E4E" w:themeColor="accent1" w:themeShade="BF"/>
    </w:rPr>
    <w:tblPr>
      <w:tblStyleRowBandSize w:val="1"/>
      <w:tblStyleColBandSize w:val="1"/>
      <w:tblBorders>
        <w:top w:val="single" w:sz="4" w:space="0" w:color="A7A4A4" w:themeColor="accent1" w:themeTint="99"/>
        <w:left w:val="single" w:sz="4" w:space="0" w:color="A7A4A4" w:themeColor="accent1" w:themeTint="99"/>
        <w:bottom w:val="single" w:sz="4" w:space="0" w:color="A7A4A4" w:themeColor="accent1" w:themeTint="99"/>
        <w:right w:val="single" w:sz="4" w:space="0" w:color="A7A4A4" w:themeColor="accent1" w:themeTint="99"/>
        <w:insideH w:val="single" w:sz="4" w:space="0" w:color="A7A4A4" w:themeColor="accent1" w:themeTint="99"/>
        <w:insideV w:val="single" w:sz="4" w:space="0" w:color="A7A4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  <w:tblStylePr w:type="neCell">
      <w:tblPr/>
      <w:tcPr>
        <w:tcBorders>
          <w:bottom w:val="single" w:sz="4" w:space="0" w:color="A7A4A4" w:themeColor="accent1" w:themeTint="99"/>
        </w:tcBorders>
      </w:tcPr>
    </w:tblStylePr>
    <w:tblStylePr w:type="nwCell">
      <w:tblPr/>
      <w:tcPr>
        <w:tcBorders>
          <w:bottom w:val="single" w:sz="4" w:space="0" w:color="A7A4A4" w:themeColor="accent1" w:themeTint="99"/>
        </w:tcBorders>
      </w:tcPr>
    </w:tblStylePr>
    <w:tblStylePr w:type="seCell">
      <w:tblPr/>
      <w:tcPr>
        <w:tcBorders>
          <w:top w:val="single" w:sz="4" w:space="0" w:color="A7A4A4" w:themeColor="accent1" w:themeTint="99"/>
        </w:tcBorders>
      </w:tcPr>
    </w:tblStylePr>
    <w:tblStylePr w:type="swCell">
      <w:tblPr/>
      <w:tcPr>
        <w:tcBorders>
          <w:top w:val="single" w:sz="4" w:space="0" w:color="A7A4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504E4E" w:themeColor="accent2" w:themeShade="BF"/>
    </w:rPr>
    <w:tblPr>
      <w:tblStyleRowBandSize w:val="1"/>
      <w:tblStyleColBandSize w:val="1"/>
      <w:tblBorders>
        <w:top w:val="single" w:sz="4" w:space="0" w:color="A7A4A4" w:themeColor="accent2" w:themeTint="99"/>
        <w:left w:val="single" w:sz="4" w:space="0" w:color="A7A4A4" w:themeColor="accent2" w:themeTint="99"/>
        <w:bottom w:val="single" w:sz="4" w:space="0" w:color="A7A4A4" w:themeColor="accent2" w:themeTint="99"/>
        <w:right w:val="single" w:sz="4" w:space="0" w:color="A7A4A4" w:themeColor="accent2" w:themeTint="99"/>
        <w:insideH w:val="single" w:sz="4" w:space="0" w:color="A7A4A4" w:themeColor="accent2" w:themeTint="99"/>
        <w:insideV w:val="single" w:sz="4" w:space="0" w:color="A7A4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  <w:tblStylePr w:type="neCell">
      <w:tblPr/>
      <w:tcPr>
        <w:tcBorders>
          <w:bottom w:val="single" w:sz="4" w:space="0" w:color="A7A4A4" w:themeColor="accent2" w:themeTint="99"/>
        </w:tcBorders>
      </w:tcPr>
    </w:tblStylePr>
    <w:tblStylePr w:type="nwCell">
      <w:tblPr/>
      <w:tcPr>
        <w:tcBorders>
          <w:bottom w:val="single" w:sz="4" w:space="0" w:color="A7A4A4" w:themeColor="accent2" w:themeTint="99"/>
        </w:tcBorders>
      </w:tcPr>
    </w:tblStylePr>
    <w:tblStylePr w:type="seCell">
      <w:tblPr/>
      <w:tcPr>
        <w:tcBorders>
          <w:top w:val="single" w:sz="4" w:space="0" w:color="A7A4A4" w:themeColor="accent2" w:themeTint="99"/>
        </w:tcBorders>
      </w:tcPr>
    </w:tblStylePr>
    <w:tblStylePr w:type="swCell">
      <w:tblPr/>
      <w:tcPr>
        <w:tcBorders>
          <w:top w:val="single" w:sz="4" w:space="0" w:color="A7A4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504E4E" w:themeColor="accent3" w:themeShade="BF"/>
    </w:rPr>
    <w:tblPr>
      <w:tblStyleRowBandSize w:val="1"/>
      <w:tblStyleColBandSize w:val="1"/>
      <w:tblBorders>
        <w:top w:val="single" w:sz="4" w:space="0" w:color="A7A4A4" w:themeColor="accent3" w:themeTint="99"/>
        <w:left w:val="single" w:sz="4" w:space="0" w:color="A7A4A4" w:themeColor="accent3" w:themeTint="99"/>
        <w:bottom w:val="single" w:sz="4" w:space="0" w:color="A7A4A4" w:themeColor="accent3" w:themeTint="99"/>
        <w:right w:val="single" w:sz="4" w:space="0" w:color="A7A4A4" w:themeColor="accent3" w:themeTint="99"/>
        <w:insideH w:val="single" w:sz="4" w:space="0" w:color="A7A4A4" w:themeColor="accent3" w:themeTint="99"/>
        <w:insideV w:val="single" w:sz="4" w:space="0" w:color="A7A4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  <w:tblStylePr w:type="neCell">
      <w:tblPr/>
      <w:tcPr>
        <w:tcBorders>
          <w:bottom w:val="single" w:sz="4" w:space="0" w:color="A7A4A4" w:themeColor="accent3" w:themeTint="99"/>
        </w:tcBorders>
      </w:tcPr>
    </w:tblStylePr>
    <w:tblStylePr w:type="nwCell">
      <w:tblPr/>
      <w:tcPr>
        <w:tcBorders>
          <w:bottom w:val="single" w:sz="4" w:space="0" w:color="A7A4A4" w:themeColor="accent3" w:themeTint="99"/>
        </w:tcBorders>
      </w:tcPr>
    </w:tblStylePr>
    <w:tblStylePr w:type="seCell">
      <w:tblPr/>
      <w:tcPr>
        <w:tcBorders>
          <w:top w:val="single" w:sz="4" w:space="0" w:color="A7A4A4" w:themeColor="accent3" w:themeTint="99"/>
        </w:tcBorders>
      </w:tcPr>
    </w:tblStylePr>
    <w:tblStylePr w:type="swCell">
      <w:tblPr/>
      <w:tcPr>
        <w:tcBorders>
          <w:top w:val="single" w:sz="4" w:space="0" w:color="A7A4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504E4E" w:themeColor="accent4" w:themeShade="BF"/>
    </w:rPr>
    <w:tblPr>
      <w:tblStyleRowBandSize w:val="1"/>
      <w:tblStyleColBandSize w:val="1"/>
      <w:tblBorders>
        <w:top w:val="single" w:sz="4" w:space="0" w:color="A7A4A4" w:themeColor="accent4" w:themeTint="99"/>
        <w:left w:val="single" w:sz="4" w:space="0" w:color="A7A4A4" w:themeColor="accent4" w:themeTint="99"/>
        <w:bottom w:val="single" w:sz="4" w:space="0" w:color="A7A4A4" w:themeColor="accent4" w:themeTint="99"/>
        <w:right w:val="single" w:sz="4" w:space="0" w:color="A7A4A4" w:themeColor="accent4" w:themeTint="99"/>
        <w:insideH w:val="single" w:sz="4" w:space="0" w:color="A7A4A4" w:themeColor="accent4" w:themeTint="99"/>
        <w:insideV w:val="single" w:sz="4" w:space="0" w:color="A7A4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  <w:tblStylePr w:type="neCell">
      <w:tblPr/>
      <w:tcPr>
        <w:tcBorders>
          <w:bottom w:val="single" w:sz="4" w:space="0" w:color="A7A4A4" w:themeColor="accent4" w:themeTint="99"/>
        </w:tcBorders>
      </w:tcPr>
    </w:tblStylePr>
    <w:tblStylePr w:type="nwCell">
      <w:tblPr/>
      <w:tcPr>
        <w:tcBorders>
          <w:bottom w:val="single" w:sz="4" w:space="0" w:color="A7A4A4" w:themeColor="accent4" w:themeTint="99"/>
        </w:tcBorders>
      </w:tcPr>
    </w:tblStylePr>
    <w:tblStylePr w:type="seCell">
      <w:tblPr/>
      <w:tcPr>
        <w:tcBorders>
          <w:top w:val="single" w:sz="4" w:space="0" w:color="A7A4A4" w:themeColor="accent4" w:themeTint="99"/>
        </w:tcBorders>
      </w:tcPr>
    </w:tblStylePr>
    <w:tblStylePr w:type="swCell">
      <w:tblPr/>
      <w:tcPr>
        <w:tcBorders>
          <w:top w:val="single" w:sz="4" w:space="0" w:color="A7A4A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504E4E" w:themeColor="accent5" w:themeShade="BF"/>
    </w:rPr>
    <w:tblPr>
      <w:tblStyleRowBandSize w:val="1"/>
      <w:tblStyleColBandSize w:val="1"/>
      <w:tblBorders>
        <w:top w:val="single" w:sz="4" w:space="0" w:color="A7A4A4" w:themeColor="accent5" w:themeTint="99"/>
        <w:left w:val="single" w:sz="4" w:space="0" w:color="A7A4A4" w:themeColor="accent5" w:themeTint="99"/>
        <w:bottom w:val="single" w:sz="4" w:space="0" w:color="A7A4A4" w:themeColor="accent5" w:themeTint="99"/>
        <w:right w:val="single" w:sz="4" w:space="0" w:color="A7A4A4" w:themeColor="accent5" w:themeTint="99"/>
        <w:insideH w:val="single" w:sz="4" w:space="0" w:color="A7A4A4" w:themeColor="accent5" w:themeTint="99"/>
        <w:insideV w:val="single" w:sz="4" w:space="0" w:color="A7A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  <w:tblStylePr w:type="neCell">
      <w:tblPr/>
      <w:tcPr>
        <w:tcBorders>
          <w:bottom w:val="single" w:sz="4" w:space="0" w:color="A7A4A4" w:themeColor="accent5" w:themeTint="99"/>
        </w:tcBorders>
      </w:tcPr>
    </w:tblStylePr>
    <w:tblStylePr w:type="nwCell">
      <w:tblPr/>
      <w:tcPr>
        <w:tcBorders>
          <w:bottom w:val="single" w:sz="4" w:space="0" w:color="A7A4A4" w:themeColor="accent5" w:themeTint="99"/>
        </w:tcBorders>
      </w:tcPr>
    </w:tblStylePr>
    <w:tblStylePr w:type="seCell">
      <w:tblPr/>
      <w:tcPr>
        <w:tcBorders>
          <w:top w:val="single" w:sz="4" w:space="0" w:color="A7A4A4" w:themeColor="accent5" w:themeTint="99"/>
        </w:tcBorders>
      </w:tcPr>
    </w:tblStylePr>
    <w:tblStylePr w:type="swCell">
      <w:tblPr/>
      <w:tcPr>
        <w:tcBorders>
          <w:top w:val="single" w:sz="4" w:space="0" w:color="A7A4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64646" w:themeColor="accent6" w:themeShade="BF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36343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504E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35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35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504E4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6C6969" w:themeColor="accent1"/>
        <w:bottom w:val="single" w:sz="4" w:space="10" w:color="6C6969" w:themeColor="accent1"/>
      </w:pBdr>
      <w:spacing w:before="360" w:after="360"/>
      <w:ind w:left="864" w:right="864"/>
      <w:jc w:val="center"/>
    </w:pPr>
    <w:rPr>
      <w:i/>
      <w:iCs/>
      <w:color w:val="6C69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6C69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6C69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1"/>
        <w:left w:val="single" w:sz="8" w:space="0" w:color="6C6969" w:themeColor="accent1"/>
        <w:bottom w:val="single" w:sz="8" w:space="0" w:color="6C6969" w:themeColor="accent1"/>
        <w:right w:val="single" w:sz="8" w:space="0" w:color="6C6969" w:themeColor="accent1"/>
        <w:insideH w:val="single" w:sz="8" w:space="0" w:color="6C6969" w:themeColor="accent1"/>
        <w:insideV w:val="single" w:sz="8" w:space="0" w:color="6C69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18" w:space="0" w:color="6C6969" w:themeColor="accent1"/>
          <w:right w:val="single" w:sz="8" w:space="0" w:color="6C6969" w:themeColor="accent1"/>
          <w:insideH w:val="nil"/>
          <w:insideV w:val="single" w:sz="8" w:space="0" w:color="6C69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  <w:insideH w:val="nil"/>
          <w:insideV w:val="single" w:sz="8" w:space="0" w:color="6C69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</w:tcBorders>
      </w:tcPr>
    </w:tblStylePr>
    <w:tblStylePr w:type="band1Vert"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</w:tcBorders>
        <w:shd w:val="clear" w:color="auto" w:fill="DAD9D9" w:themeFill="accent1" w:themeFillTint="3F"/>
      </w:tcPr>
    </w:tblStylePr>
    <w:tblStylePr w:type="band1Horz"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  <w:insideV w:val="single" w:sz="8" w:space="0" w:color="6C6969" w:themeColor="accent1"/>
        </w:tcBorders>
        <w:shd w:val="clear" w:color="auto" w:fill="DAD9D9" w:themeFill="accent1" w:themeFillTint="3F"/>
      </w:tcPr>
    </w:tblStylePr>
    <w:tblStylePr w:type="band2Horz"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  <w:insideV w:val="single" w:sz="8" w:space="0" w:color="6C69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2"/>
        <w:left w:val="single" w:sz="8" w:space="0" w:color="6C6969" w:themeColor="accent2"/>
        <w:bottom w:val="single" w:sz="8" w:space="0" w:color="6C6969" w:themeColor="accent2"/>
        <w:right w:val="single" w:sz="8" w:space="0" w:color="6C6969" w:themeColor="accent2"/>
        <w:insideH w:val="single" w:sz="8" w:space="0" w:color="6C6969" w:themeColor="accent2"/>
        <w:insideV w:val="single" w:sz="8" w:space="0" w:color="6C696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18" w:space="0" w:color="6C6969" w:themeColor="accent2"/>
          <w:right w:val="single" w:sz="8" w:space="0" w:color="6C6969" w:themeColor="accent2"/>
          <w:insideH w:val="nil"/>
          <w:insideV w:val="single" w:sz="8" w:space="0" w:color="6C696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  <w:insideH w:val="nil"/>
          <w:insideV w:val="single" w:sz="8" w:space="0" w:color="6C696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</w:tcBorders>
      </w:tcPr>
    </w:tblStylePr>
    <w:tblStylePr w:type="band1Vert"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</w:tcBorders>
        <w:shd w:val="clear" w:color="auto" w:fill="DAD9D9" w:themeFill="accent2" w:themeFillTint="3F"/>
      </w:tcPr>
    </w:tblStylePr>
    <w:tblStylePr w:type="band1Horz"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  <w:insideV w:val="single" w:sz="8" w:space="0" w:color="6C6969" w:themeColor="accent2"/>
        </w:tcBorders>
        <w:shd w:val="clear" w:color="auto" w:fill="DAD9D9" w:themeFill="accent2" w:themeFillTint="3F"/>
      </w:tcPr>
    </w:tblStylePr>
    <w:tblStylePr w:type="band2Horz"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  <w:insideV w:val="single" w:sz="8" w:space="0" w:color="6C696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3"/>
        <w:left w:val="single" w:sz="8" w:space="0" w:color="6C6969" w:themeColor="accent3"/>
        <w:bottom w:val="single" w:sz="8" w:space="0" w:color="6C6969" w:themeColor="accent3"/>
        <w:right w:val="single" w:sz="8" w:space="0" w:color="6C6969" w:themeColor="accent3"/>
        <w:insideH w:val="single" w:sz="8" w:space="0" w:color="6C6969" w:themeColor="accent3"/>
        <w:insideV w:val="single" w:sz="8" w:space="0" w:color="6C69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18" w:space="0" w:color="6C6969" w:themeColor="accent3"/>
          <w:right w:val="single" w:sz="8" w:space="0" w:color="6C6969" w:themeColor="accent3"/>
          <w:insideH w:val="nil"/>
          <w:insideV w:val="single" w:sz="8" w:space="0" w:color="6C69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  <w:insideH w:val="nil"/>
          <w:insideV w:val="single" w:sz="8" w:space="0" w:color="6C69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</w:tcBorders>
      </w:tcPr>
    </w:tblStylePr>
    <w:tblStylePr w:type="band1Vert"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</w:tcBorders>
        <w:shd w:val="clear" w:color="auto" w:fill="DAD9D9" w:themeFill="accent3" w:themeFillTint="3F"/>
      </w:tcPr>
    </w:tblStylePr>
    <w:tblStylePr w:type="band1Horz"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  <w:insideV w:val="single" w:sz="8" w:space="0" w:color="6C6969" w:themeColor="accent3"/>
        </w:tcBorders>
        <w:shd w:val="clear" w:color="auto" w:fill="DAD9D9" w:themeFill="accent3" w:themeFillTint="3F"/>
      </w:tcPr>
    </w:tblStylePr>
    <w:tblStylePr w:type="band2Horz"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  <w:insideV w:val="single" w:sz="8" w:space="0" w:color="6C69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4"/>
        <w:left w:val="single" w:sz="8" w:space="0" w:color="6C6969" w:themeColor="accent4"/>
        <w:bottom w:val="single" w:sz="8" w:space="0" w:color="6C6969" w:themeColor="accent4"/>
        <w:right w:val="single" w:sz="8" w:space="0" w:color="6C6969" w:themeColor="accent4"/>
        <w:insideH w:val="single" w:sz="8" w:space="0" w:color="6C6969" w:themeColor="accent4"/>
        <w:insideV w:val="single" w:sz="8" w:space="0" w:color="6C69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18" w:space="0" w:color="6C6969" w:themeColor="accent4"/>
          <w:right w:val="single" w:sz="8" w:space="0" w:color="6C6969" w:themeColor="accent4"/>
          <w:insideH w:val="nil"/>
          <w:insideV w:val="single" w:sz="8" w:space="0" w:color="6C69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  <w:insideH w:val="nil"/>
          <w:insideV w:val="single" w:sz="8" w:space="0" w:color="6C69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</w:tcBorders>
      </w:tcPr>
    </w:tblStylePr>
    <w:tblStylePr w:type="band1Vert"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</w:tcBorders>
        <w:shd w:val="clear" w:color="auto" w:fill="DAD9D9" w:themeFill="accent4" w:themeFillTint="3F"/>
      </w:tcPr>
    </w:tblStylePr>
    <w:tblStylePr w:type="band1Horz"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  <w:insideV w:val="single" w:sz="8" w:space="0" w:color="6C6969" w:themeColor="accent4"/>
        </w:tcBorders>
        <w:shd w:val="clear" w:color="auto" w:fill="DAD9D9" w:themeFill="accent4" w:themeFillTint="3F"/>
      </w:tcPr>
    </w:tblStylePr>
    <w:tblStylePr w:type="band2Horz"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  <w:insideV w:val="single" w:sz="8" w:space="0" w:color="6C696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5"/>
        <w:left w:val="single" w:sz="8" w:space="0" w:color="6C6969" w:themeColor="accent5"/>
        <w:bottom w:val="single" w:sz="8" w:space="0" w:color="6C6969" w:themeColor="accent5"/>
        <w:right w:val="single" w:sz="8" w:space="0" w:color="6C6969" w:themeColor="accent5"/>
        <w:insideH w:val="single" w:sz="8" w:space="0" w:color="6C6969" w:themeColor="accent5"/>
        <w:insideV w:val="single" w:sz="8" w:space="0" w:color="6C69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18" w:space="0" w:color="6C6969" w:themeColor="accent5"/>
          <w:right w:val="single" w:sz="8" w:space="0" w:color="6C6969" w:themeColor="accent5"/>
          <w:insideH w:val="nil"/>
          <w:insideV w:val="single" w:sz="8" w:space="0" w:color="6C69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  <w:insideH w:val="nil"/>
          <w:insideV w:val="single" w:sz="8" w:space="0" w:color="6C69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</w:tcBorders>
      </w:tcPr>
    </w:tblStylePr>
    <w:tblStylePr w:type="band1Vert"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</w:tcBorders>
        <w:shd w:val="clear" w:color="auto" w:fill="DAD9D9" w:themeFill="accent5" w:themeFillTint="3F"/>
      </w:tcPr>
    </w:tblStylePr>
    <w:tblStylePr w:type="band1Horz"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  <w:insideV w:val="single" w:sz="8" w:space="0" w:color="6C6969" w:themeColor="accent5"/>
        </w:tcBorders>
        <w:shd w:val="clear" w:color="auto" w:fill="DAD9D9" w:themeFill="accent5" w:themeFillTint="3F"/>
      </w:tcPr>
    </w:tblStylePr>
    <w:tblStylePr w:type="band2Horz"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  <w:insideV w:val="single" w:sz="8" w:space="0" w:color="6C69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1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1"/>
        <w:left w:val="single" w:sz="8" w:space="0" w:color="6C6969" w:themeColor="accent1"/>
        <w:bottom w:val="single" w:sz="8" w:space="0" w:color="6C6969" w:themeColor="accent1"/>
        <w:right w:val="single" w:sz="8" w:space="0" w:color="6C69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9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</w:tcBorders>
      </w:tcPr>
    </w:tblStylePr>
    <w:tblStylePr w:type="band1Horz">
      <w:tblPr/>
      <w:tcPr>
        <w:tcBorders>
          <w:top w:val="single" w:sz="8" w:space="0" w:color="6C6969" w:themeColor="accent1"/>
          <w:left w:val="single" w:sz="8" w:space="0" w:color="6C6969" w:themeColor="accent1"/>
          <w:bottom w:val="single" w:sz="8" w:space="0" w:color="6C6969" w:themeColor="accent1"/>
          <w:right w:val="single" w:sz="8" w:space="0" w:color="6C69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2"/>
        <w:left w:val="single" w:sz="8" w:space="0" w:color="6C6969" w:themeColor="accent2"/>
        <w:bottom w:val="single" w:sz="8" w:space="0" w:color="6C6969" w:themeColor="accent2"/>
        <w:right w:val="single" w:sz="8" w:space="0" w:color="6C696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96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</w:tcBorders>
      </w:tcPr>
    </w:tblStylePr>
    <w:tblStylePr w:type="band1Horz">
      <w:tblPr/>
      <w:tcPr>
        <w:tcBorders>
          <w:top w:val="single" w:sz="8" w:space="0" w:color="6C6969" w:themeColor="accent2"/>
          <w:left w:val="single" w:sz="8" w:space="0" w:color="6C6969" w:themeColor="accent2"/>
          <w:bottom w:val="single" w:sz="8" w:space="0" w:color="6C6969" w:themeColor="accent2"/>
          <w:right w:val="single" w:sz="8" w:space="0" w:color="6C696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3"/>
        <w:left w:val="single" w:sz="8" w:space="0" w:color="6C6969" w:themeColor="accent3"/>
        <w:bottom w:val="single" w:sz="8" w:space="0" w:color="6C6969" w:themeColor="accent3"/>
        <w:right w:val="single" w:sz="8" w:space="0" w:color="6C69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9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</w:tcBorders>
      </w:tcPr>
    </w:tblStylePr>
    <w:tblStylePr w:type="band1Horz">
      <w:tblPr/>
      <w:tcPr>
        <w:tcBorders>
          <w:top w:val="single" w:sz="8" w:space="0" w:color="6C6969" w:themeColor="accent3"/>
          <w:left w:val="single" w:sz="8" w:space="0" w:color="6C6969" w:themeColor="accent3"/>
          <w:bottom w:val="single" w:sz="8" w:space="0" w:color="6C6969" w:themeColor="accent3"/>
          <w:right w:val="single" w:sz="8" w:space="0" w:color="6C69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4"/>
        <w:left w:val="single" w:sz="8" w:space="0" w:color="6C6969" w:themeColor="accent4"/>
        <w:bottom w:val="single" w:sz="8" w:space="0" w:color="6C6969" w:themeColor="accent4"/>
        <w:right w:val="single" w:sz="8" w:space="0" w:color="6C69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9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</w:tcBorders>
      </w:tcPr>
    </w:tblStylePr>
    <w:tblStylePr w:type="band1Horz">
      <w:tblPr/>
      <w:tcPr>
        <w:tcBorders>
          <w:top w:val="single" w:sz="8" w:space="0" w:color="6C6969" w:themeColor="accent4"/>
          <w:left w:val="single" w:sz="8" w:space="0" w:color="6C6969" w:themeColor="accent4"/>
          <w:bottom w:val="single" w:sz="8" w:space="0" w:color="6C6969" w:themeColor="accent4"/>
          <w:right w:val="single" w:sz="8" w:space="0" w:color="6C696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C6969" w:themeColor="accent5"/>
        <w:left w:val="single" w:sz="8" w:space="0" w:color="6C6969" w:themeColor="accent5"/>
        <w:bottom w:val="single" w:sz="8" w:space="0" w:color="6C6969" w:themeColor="accent5"/>
        <w:right w:val="single" w:sz="8" w:space="0" w:color="6C69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9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</w:tcBorders>
      </w:tcPr>
    </w:tblStylePr>
    <w:tblStylePr w:type="band1Horz">
      <w:tblPr/>
      <w:tcPr>
        <w:tcBorders>
          <w:top w:val="single" w:sz="8" w:space="0" w:color="6C6969" w:themeColor="accent5"/>
          <w:left w:val="single" w:sz="8" w:space="0" w:color="6C6969" w:themeColor="accent5"/>
          <w:bottom w:val="single" w:sz="8" w:space="0" w:color="6C6969" w:themeColor="accent5"/>
          <w:right w:val="single" w:sz="8" w:space="0" w:color="6C69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504E4E" w:themeColor="accent1" w:themeShade="BF"/>
    </w:rPr>
    <w:tblPr>
      <w:tblStyleRowBandSize w:val="1"/>
      <w:tblStyleColBandSize w:val="1"/>
      <w:tblBorders>
        <w:top w:val="single" w:sz="8" w:space="0" w:color="6C6969" w:themeColor="accent1"/>
        <w:bottom w:val="single" w:sz="8" w:space="0" w:color="6C69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1"/>
          <w:left w:val="nil"/>
          <w:bottom w:val="single" w:sz="8" w:space="0" w:color="6C69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1"/>
          <w:left w:val="nil"/>
          <w:bottom w:val="single" w:sz="8" w:space="0" w:color="6C69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504E4E" w:themeColor="accent2" w:themeShade="BF"/>
    </w:rPr>
    <w:tblPr>
      <w:tblStyleRowBandSize w:val="1"/>
      <w:tblStyleColBandSize w:val="1"/>
      <w:tblBorders>
        <w:top w:val="single" w:sz="8" w:space="0" w:color="6C6969" w:themeColor="accent2"/>
        <w:bottom w:val="single" w:sz="8" w:space="0" w:color="6C696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2"/>
          <w:left w:val="nil"/>
          <w:bottom w:val="single" w:sz="8" w:space="0" w:color="6C696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2"/>
          <w:left w:val="nil"/>
          <w:bottom w:val="single" w:sz="8" w:space="0" w:color="6C696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504E4E" w:themeColor="accent3" w:themeShade="BF"/>
    </w:rPr>
    <w:tblPr>
      <w:tblStyleRowBandSize w:val="1"/>
      <w:tblStyleColBandSize w:val="1"/>
      <w:tblBorders>
        <w:top w:val="single" w:sz="8" w:space="0" w:color="6C6969" w:themeColor="accent3"/>
        <w:bottom w:val="single" w:sz="8" w:space="0" w:color="6C69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3"/>
          <w:left w:val="nil"/>
          <w:bottom w:val="single" w:sz="8" w:space="0" w:color="6C69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3"/>
          <w:left w:val="nil"/>
          <w:bottom w:val="single" w:sz="8" w:space="0" w:color="6C69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504E4E" w:themeColor="accent4" w:themeShade="BF"/>
    </w:rPr>
    <w:tblPr>
      <w:tblStyleRowBandSize w:val="1"/>
      <w:tblStyleColBandSize w:val="1"/>
      <w:tblBorders>
        <w:top w:val="single" w:sz="8" w:space="0" w:color="6C6969" w:themeColor="accent4"/>
        <w:bottom w:val="single" w:sz="8" w:space="0" w:color="6C69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4"/>
          <w:left w:val="nil"/>
          <w:bottom w:val="single" w:sz="8" w:space="0" w:color="6C69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4"/>
          <w:left w:val="nil"/>
          <w:bottom w:val="single" w:sz="8" w:space="0" w:color="6C69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504E4E" w:themeColor="accent5" w:themeShade="BF"/>
    </w:rPr>
    <w:tblPr>
      <w:tblStyleRowBandSize w:val="1"/>
      <w:tblStyleColBandSize w:val="1"/>
      <w:tblBorders>
        <w:top w:val="single" w:sz="8" w:space="0" w:color="6C6969" w:themeColor="accent5"/>
        <w:bottom w:val="single" w:sz="8" w:space="0" w:color="6C69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5"/>
          <w:left w:val="nil"/>
          <w:bottom w:val="single" w:sz="8" w:space="0" w:color="6C69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969" w:themeColor="accent5"/>
          <w:left w:val="nil"/>
          <w:bottom w:val="single" w:sz="8" w:space="0" w:color="6C69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64646" w:themeColor="accent6" w:themeShade="BF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4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4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4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4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4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4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4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4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1" w:themeTint="99"/>
        <w:bottom w:val="single" w:sz="4" w:space="0" w:color="A7A4A4" w:themeColor="accent1" w:themeTint="99"/>
        <w:insideH w:val="single" w:sz="4" w:space="0" w:color="A7A4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2" w:themeTint="99"/>
        <w:bottom w:val="single" w:sz="4" w:space="0" w:color="A7A4A4" w:themeColor="accent2" w:themeTint="99"/>
        <w:insideH w:val="single" w:sz="4" w:space="0" w:color="A7A4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3" w:themeTint="99"/>
        <w:bottom w:val="single" w:sz="4" w:space="0" w:color="A7A4A4" w:themeColor="accent3" w:themeTint="99"/>
        <w:insideH w:val="single" w:sz="4" w:space="0" w:color="A7A4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4" w:themeTint="99"/>
        <w:bottom w:val="single" w:sz="4" w:space="0" w:color="A7A4A4" w:themeColor="accent4" w:themeTint="99"/>
        <w:insideH w:val="single" w:sz="4" w:space="0" w:color="A7A4A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5" w:themeTint="99"/>
        <w:bottom w:val="single" w:sz="4" w:space="0" w:color="A7A4A4" w:themeColor="accent5" w:themeTint="99"/>
        <w:insideH w:val="single" w:sz="4" w:space="0" w:color="A7A4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6" w:themeTint="99"/>
        <w:bottom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C6969" w:themeColor="accent1"/>
        <w:left w:val="single" w:sz="4" w:space="0" w:color="6C6969" w:themeColor="accent1"/>
        <w:bottom w:val="single" w:sz="4" w:space="0" w:color="6C6969" w:themeColor="accent1"/>
        <w:right w:val="single" w:sz="4" w:space="0" w:color="6C69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969" w:themeFill="accent1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969" w:themeColor="accent1"/>
          <w:right w:val="single" w:sz="4" w:space="0" w:color="6C6969" w:themeColor="accent1"/>
        </w:tcBorders>
      </w:tcPr>
    </w:tblStylePr>
    <w:tblStylePr w:type="band1Horz">
      <w:tblPr/>
      <w:tcPr>
        <w:tcBorders>
          <w:top w:val="single" w:sz="4" w:space="0" w:color="6C6969" w:themeColor="accent1"/>
          <w:bottom w:val="single" w:sz="4" w:space="0" w:color="6C69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969" w:themeColor="accent1"/>
          <w:left w:val="nil"/>
        </w:tcBorders>
      </w:tcPr>
    </w:tblStylePr>
    <w:tblStylePr w:type="swCell">
      <w:tblPr/>
      <w:tcPr>
        <w:tcBorders>
          <w:top w:val="double" w:sz="4" w:space="0" w:color="6C69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C6969" w:themeColor="accent2"/>
        <w:left w:val="single" w:sz="4" w:space="0" w:color="6C6969" w:themeColor="accent2"/>
        <w:bottom w:val="single" w:sz="4" w:space="0" w:color="6C6969" w:themeColor="accent2"/>
        <w:right w:val="single" w:sz="4" w:space="0" w:color="6C696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969" w:themeFill="accent2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969" w:themeColor="accent2"/>
          <w:right w:val="single" w:sz="4" w:space="0" w:color="6C6969" w:themeColor="accent2"/>
        </w:tcBorders>
      </w:tcPr>
    </w:tblStylePr>
    <w:tblStylePr w:type="band1Horz">
      <w:tblPr/>
      <w:tcPr>
        <w:tcBorders>
          <w:top w:val="single" w:sz="4" w:space="0" w:color="6C6969" w:themeColor="accent2"/>
          <w:bottom w:val="single" w:sz="4" w:space="0" w:color="6C69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969" w:themeColor="accent2"/>
          <w:left w:val="nil"/>
        </w:tcBorders>
      </w:tcPr>
    </w:tblStylePr>
    <w:tblStylePr w:type="swCell">
      <w:tblPr/>
      <w:tcPr>
        <w:tcBorders>
          <w:top w:val="double" w:sz="4" w:space="0" w:color="6C696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C6969" w:themeColor="accent3"/>
        <w:left w:val="single" w:sz="4" w:space="0" w:color="6C6969" w:themeColor="accent3"/>
        <w:bottom w:val="single" w:sz="4" w:space="0" w:color="6C6969" w:themeColor="accent3"/>
        <w:right w:val="single" w:sz="4" w:space="0" w:color="6C69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969" w:themeFill="accent3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969" w:themeColor="accent3"/>
          <w:right w:val="single" w:sz="4" w:space="0" w:color="6C6969" w:themeColor="accent3"/>
        </w:tcBorders>
      </w:tcPr>
    </w:tblStylePr>
    <w:tblStylePr w:type="band1Horz">
      <w:tblPr/>
      <w:tcPr>
        <w:tcBorders>
          <w:top w:val="single" w:sz="4" w:space="0" w:color="6C6969" w:themeColor="accent3"/>
          <w:bottom w:val="single" w:sz="4" w:space="0" w:color="6C69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969" w:themeColor="accent3"/>
          <w:left w:val="nil"/>
        </w:tcBorders>
      </w:tcPr>
    </w:tblStylePr>
    <w:tblStylePr w:type="swCell">
      <w:tblPr/>
      <w:tcPr>
        <w:tcBorders>
          <w:top w:val="double" w:sz="4" w:space="0" w:color="6C69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C6969" w:themeColor="accent4"/>
        <w:left w:val="single" w:sz="4" w:space="0" w:color="6C6969" w:themeColor="accent4"/>
        <w:bottom w:val="single" w:sz="4" w:space="0" w:color="6C6969" w:themeColor="accent4"/>
        <w:right w:val="single" w:sz="4" w:space="0" w:color="6C69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969" w:themeFill="accent4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969" w:themeColor="accent4"/>
          <w:right w:val="single" w:sz="4" w:space="0" w:color="6C6969" w:themeColor="accent4"/>
        </w:tcBorders>
      </w:tcPr>
    </w:tblStylePr>
    <w:tblStylePr w:type="band1Horz">
      <w:tblPr/>
      <w:tcPr>
        <w:tcBorders>
          <w:top w:val="single" w:sz="4" w:space="0" w:color="6C6969" w:themeColor="accent4"/>
          <w:bottom w:val="single" w:sz="4" w:space="0" w:color="6C69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969" w:themeColor="accent4"/>
          <w:left w:val="nil"/>
        </w:tcBorders>
      </w:tcPr>
    </w:tblStylePr>
    <w:tblStylePr w:type="swCell">
      <w:tblPr/>
      <w:tcPr>
        <w:tcBorders>
          <w:top w:val="double" w:sz="4" w:space="0" w:color="6C696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C6969" w:themeColor="accent5"/>
        <w:left w:val="single" w:sz="4" w:space="0" w:color="6C6969" w:themeColor="accent5"/>
        <w:bottom w:val="single" w:sz="4" w:space="0" w:color="6C6969" w:themeColor="accent5"/>
        <w:right w:val="single" w:sz="4" w:space="0" w:color="6C69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969" w:themeFill="accent5"/>
      </w:tcPr>
    </w:tblStylePr>
    <w:tblStylePr w:type="lastRow">
      <w:rPr>
        <w:b/>
        <w:bCs/>
      </w:rPr>
      <w:tblPr/>
      <w:tcPr>
        <w:tcBorders>
          <w:top w:val="double" w:sz="4" w:space="0" w:color="6C69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969" w:themeColor="accent5"/>
          <w:right w:val="single" w:sz="4" w:space="0" w:color="6C6969" w:themeColor="accent5"/>
        </w:tcBorders>
      </w:tcPr>
    </w:tblStylePr>
    <w:tblStylePr w:type="band1Horz">
      <w:tblPr/>
      <w:tcPr>
        <w:tcBorders>
          <w:top w:val="single" w:sz="4" w:space="0" w:color="6C6969" w:themeColor="accent5"/>
          <w:bottom w:val="single" w:sz="4" w:space="0" w:color="6C69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969" w:themeColor="accent5"/>
          <w:left w:val="nil"/>
        </w:tcBorders>
      </w:tcPr>
    </w:tblStylePr>
    <w:tblStylePr w:type="swCell">
      <w:tblPr/>
      <w:tcPr>
        <w:tcBorders>
          <w:top w:val="double" w:sz="4" w:space="0" w:color="6C69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5E5E5E" w:themeColor="accent6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5E" w:themeColor="accent6"/>
          <w:right w:val="single" w:sz="4" w:space="0" w:color="5E5E5E" w:themeColor="accent6"/>
        </w:tcBorders>
      </w:tcPr>
    </w:tblStylePr>
    <w:tblStylePr w:type="band1Horz">
      <w:tblPr/>
      <w:tcPr>
        <w:tcBorders>
          <w:top w:val="single" w:sz="4" w:space="0" w:color="5E5E5E" w:themeColor="accent6"/>
          <w:bottom w:val="single" w:sz="4" w:space="0" w:color="5E5E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5E" w:themeColor="accent6"/>
          <w:left w:val="nil"/>
        </w:tcBorders>
      </w:tcPr>
    </w:tblStylePr>
    <w:tblStylePr w:type="swCell">
      <w:tblPr/>
      <w:tcPr>
        <w:tcBorders>
          <w:top w:val="double" w:sz="4" w:space="0" w:color="5E5E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1" w:themeTint="99"/>
        <w:left w:val="single" w:sz="4" w:space="0" w:color="A7A4A4" w:themeColor="accent1" w:themeTint="99"/>
        <w:bottom w:val="single" w:sz="4" w:space="0" w:color="A7A4A4" w:themeColor="accent1" w:themeTint="99"/>
        <w:right w:val="single" w:sz="4" w:space="0" w:color="A7A4A4" w:themeColor="accent1" w:themeTint="99"/>
        <w:insideH w:val="single" w:sz="4" w:space="0" w:color="A7A4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1"/>
          <w:left w:val="single" w:sz="4" w:space="0" w:color="6C6969" w:themeColor="accent1"/>
          <w:bottom w:val="single" w:sz="4" w:space="0" w:color="6C6969" w:themeColor="accent1"/>
          <w:right w:val="single" w:sz="4" w:space="0" w:color="6C6969" w:themeColor="accent1"/>
          <w:insideH w:val="nil"/>
        </w:tcBorders>
        <w:shd w:val="clear" w:color="auto" w:fill="6C6969" w:themeFill="accent1"/>
      </w:tcPr>
    </w:tblStylePr>
    <w:tblStylePr w:type="lastRow">
      <w:rPr>
        <w:b/>
        <w:bCs/>
      </w:rPr>
      <w:tblPr/>
      <w:tcPr>
        <w:tcBorders>
          <w:top w:val="double" w:sz="4" w:space="0" w:color="A7A4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2" w:themeTint="99"/>
        <w:left w:val="single" w:sz="4" w:space="0" w:color="A7A4A4" w:themeColor="accent2" w:themeTint="99"/>
        <w:bottom w:val="single" w:sz="4" w:space="0" w:color="A7A4A4" w:themeColor="accent2" w:themeTint="99"/>
        <w:right w:val="single" w:sz="4" w:space="0" w:color="A7A4A4" w:themeColor="accent2" w:themeTint="99"/>
        <w:insideH w:val="single" w:sz="4" w:space="0" w:color="A7A4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2"/>
          <w:left w:val="single" w:sz="4" w:space="0" w:color="6C6969" w:themeColor="accent2"/>
          <w:bottom w:val="single" w:sz="4" w:space="0" w:color="6C6969" w:themeColor="accent2"/>
          <w:right w:val="single" w:sz="4" w:space="0" w:color="6C6969" w:themeColor="accent2"/>
          <w:insideH w:val="nil"/>
        </w:tcBorders>
        <w:shd w:val="clear" w:color="auto" w:fill="6C6969" w:themeFill="accent2"/>
      </w:tcPr>
    </w:tblStylePr>
    <w:tblStylePr w:type="lastRow">
      <w:rPr>
        <w:b/>
        <w:bCs/>
      </w:rPr>
      <w:tblPr/>
      <w:tcPr>
        <w:tcBorders>
          <w:top w:val="double" w:sz="4" w:space="0" w:color="A7A4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3" w:themeTint="99"/>
        <w:left w:val="single" w:sz="4" w:space="0" w:color="A7A4A4" w:themeColor="accent3" w:themeTint="99"/>
        <w:bottom w:val="single" w:sz="4" w:space="0" w:color="A7A4A4" w:themeColor="accent3" w:themeTint="99"/>
        <w:right w:val="single" w:sz="4" w:space="0" w:color="A7A4A4" w:themeColor="accent3" w:themeTint="99"/>
        <w:insideH w:val="single" w:sz="4" w:space="0" w:color="A7A4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3"/>
          <w:left w:val="single" w:sz="4" w:space="0" w:color="6C6969" w:themeColor="accent3"/>
          <w:bottom w:val="single" w:sz="4" w:space="0" w:color="6C6969" w:themeColor="accent3"/>
          <w:right w:val="single" w:sz="4" w:space="0" w:color="6C6969" w:themeColor="accent3"/>
          <w:insideH w:val="nil"/>
        </w:tcBorders>
        <w:shd w:val="clear" w:color="auto" w:fill="6C6969" w:themeFill="accent3"/>
      </w:tcPr>
    </w:tblStylePr>
    <w:tblStylePr w:type="lastRow">
      <w:rPr>
        <w:b/>
        <w:bCs/>
      </w:rPr>
      <w:tblPr/>
      <w:tcPr>
        <w:tcBorders>
          <w:top w:val="double" w:sz="4" w:space="0" w:color="A7A4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4" w:themeTint="99"/>
        <w:left w:val="single" w:sz="4" w:space="0" w:color="A7A4A4" w:themeColor="accent4" w:themeTint="99"/>
        <w:bottom w:val="single" w:sz="4" w:space="0" w:color="A7A4A4" w:themeColor="accent4" w:themeTint="99"/>
        <w:right w:val="single" w:sz="4" w:space="0" w:color="A7A4A4" w:themeColor="accent4" w:themeTint="99"/>
        <w:insideH w:val="single" w:sz="4" w:space="0" w:color="A7A4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4"/>
          <w:left w:val="single" w:sz="4" w:space="0" w:color="6C6969" w:themeColor="accent4"/>
          <w:bottom w:val="single" w:sz="4" w:space="0" w:color="6C6969" w:themeColor="accent4"/>
          <w:right w:val="single" w:sz="4" w:space="0" w:color="6C6969" w:themeColor="accent4"/>
          <w:insideH w:val="nil"/>
        </w:tcBorders>
        <w:shd w:val="clear" w:color="auto" w:fill="6C6969" w:themeFill="accent4"/>
      </w:tcPr>
    </w:tblStylePr>
    <w:tblStylePr w:type="lastRow">
      <w:rPr>
        <w:b/>
        <w:bCs/>
      </w:rPr>
      <w:tblPr/>
      <w:tcPr>
        <w:tcBorders>
          <w:top w:val="double" w:sz="4" w:space="0" w:color="A7A4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A4A4" w:themeColor="accent5" w:themeTint="99"/>
        <w:left w:val="single" w:sz="4" w:space="0" w:color="A7A4A4" w:themeColor="accent5" w:themeTint="99"/>
        <w:bottom w:val="single" w:sz="4" w:space="0" w:color="A7A4A4" w:themeColor="accent5" w:themeTint="99"/>
        <w:right w:val="single" w:sz="4" w:space="0" w:color="A7A4A4" w:themeColor="accent5" w:themeTint="99"/>
        <w:insideH w:val="single" w:sz="4" w:space="0" w:color="A7A4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969" w:themeColor="accent5"/>
          <w:left w:val="single" w:sz="4" w:space="0" w:color="6C6969" w:themeColor="accent5"/>
          <w:bottom w:val="single" w:sz="4" w:space="0" w:color="6C6969" w:themeColor="accent5"/>
          <w:right w:val="single" w:sz="4" w:space="0" w:color="6C6969" w:themeColor="accent5"/>
          <w:insideH w:val="nil"/>
        </w:tcBorders>
        <w:shd w:val="clear" w:color="auto" w:fill="6C6969" w:themeFill="accent5"/>
      </w:tcPr>
    </w:tblStylePr>
    <w:tblStylePr w:type="lastRow">
      <w:rPr>
        <w:b/>
        <w:bCs/>
      </w:rPr>
      <w:tblPr/>
      <w:tcPr>
        <w:tcBorders>
          <w:top w:val="double" w:sz="4" w:space="0" w:color="A7A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969" w:themeColor="accent1"/>
        <w:left w:val="single" w:sz="24" w:space="0" w:color="6C6969" w:themeColor="accent1"/>
        <w:bottom w:val="single" w:sz="24" w:space="0" w:color="6C6969" w:themeColor="accent1"/>
        <w:right w:val="single" w:sz="24" w:space="0" w:color="6C6969" w:themeColor="accent1"/>
      </w:tblBorders>
    </w:tblPr>
    <w:tcPr>
      <w:shd w:val="clear" w:color="auto" w:fill="6C69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969" w:themeColor="accent2"/>
        <w:left w:val="single" w:sz="24" w:space="0" w:color="6C6969" w:themeColor="accent2"/>
        <w:bottom w:val="single" w:sz="24" w:space="0" w:color="6C6969" w:themeColor="accent2"/>
        <w:right w:val="single" w:sz="24" w:space="0" w:color="6C6969" w:themeColor="accent2"/>
      </w:tblBorders>
    </w:tblPr>
    <w:tcPr>
      <w:shd w:val="clear" w:color="auto" w:fill="6C696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969" w:themeColor="accent3"/>
        <w:left w:val="single" w:sz="24" w:space="0" w:color="6C6969" w:themeColor="accent3"/>
        <w:bottom w:val="single" w:sz="24" w:space="0" w:color="6C6969" w:themeColor="accent3"/>
        <w:right w:val="single" w:sz="24" w:space="0" w:color="6C6969" w:themeColor="accent3"/>
      </w:tblBorders>
    </w:tblPr>
    <w:tcPr>
      <w:shd w:val="clear" w:color="auto" w:fill="6C69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969" w:themeColor="accent4"/>
        <w:left w:val="single" w:sz="24" w:space="0" w:color="6C6969" w:themeColor="accent4"/>
        <w:bottom w:val="single" w:sz="24" w:space="0" w:color="6C6969" w:themeColor="accent4"/>
        <w:right w:val="single" w:sz="24" w:space="0" w:color="6C6969" w:themeColor="accent4"/>
      </w:tblBorders>
    </w:tblPr>
    <w:tcPr>
      <w:shd w:val="clear" w:color="auto" w:fill="6C69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969" w:themeColor="accent5"/>
        <w:left w:val="single" w:sz="24" w:space="0" w:color="6C6969" w:themeColor="accent5"/>
        <w:bottom w:val="single" w:sz="24" w:space="0" w:color="6C6969" w:themeColor="accent5"/>
        <w:right w:val="single" w:sz="24" w:space="0" w:color="6C6969" w:themeColor="accent5"/>
      </w:tblBorders>
    </w:tblPr>
    <w:tcPr>
      <w:shd w:val="clear" w:color="auto" w:fill="6C69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5E5E" w:themeColor="accent6"/>
        <w:left w:val="single" w:sz="24" w:space="0" w:color="5E5E5E" w:themeColor="accent6"/>
        <w:bottom w:val="single" w:sz="24" w:space="0" w:color="5E5E5E" w:themeColor="accent6"/>
        <w:right w:val="single" w:sz="24" w:space="0" w:color="5E5E5E" w:themeColor="accent6"/>
      </w:tblBorders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504E4E" w:themeColor="accent1" w:themeShade="BF"/>
    </w:rPr>
    <w:tblPr>
      <w:tblStyleRowBandSize w:val="1"/>
      <w:tblStyleColBandSize w:val="1"/>
      <w:tblBorders>
        <w:top w:val="single" w:sz="4" w:space="0" w:color="6C6969" w:themeColor="accent1"/>
        <w:bottom w:val="single" w:sz="4" w:space="0" w:color="6C69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69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69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504E4E" w:themeColor="accent2" w:themeShade="BF"/>
    </w:rPr>
    <w:tblPr>
      <w:tblStyleRowBandSize w:val="1"/>
      <w:tblStyleColBandSize w:val="1"/>
      <w:tblBorders>
        <w:top w:val="single" w:sz="4" w:space="0" w:color="6C6969" w:themeColor="accent2"/>
        <w:bottom w:val="single" w:sz="4" w:space="0" w:color="6C696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C696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C696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504E4E" w:themeColor="accent3" w:themeShade="BF"/>
    </w:rPr>
    <w:tblPr>
      <w:tblStyleRowBandSize w:val="1"/>
      <w:tblStyleColBandSize w:val="1"/>
      <w:tblBorders>
        <w:top w:val="single" w:sz="4" w:space="0" w:color="6C6969" w:themeColor="accent3"/>
        <w:bottom w:val="single" w:sz="4" w:space="0" w:color="6C69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C69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C69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504E4E" w:themeColor="accent4" w:themeShade="BF"/>
    </w:rPr>
    <w:tblPr>
      <w:tblStyleRowBandSize w:val="1"/>
      <w:tblStyleColBandSize w:val="1"/>
      <w:tblBorders>
        <w:top w:val="single" w:sz="4" w:space="0" w:color="6C6969" w:themeColor="accent4"/>
        <w:bottom w:val="single" w:sz="4" w:space="0" w:color="6C69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C69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C69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504E4E" w:themeColor="accent5" w:themeShade="BF"/>
    </w:rPr>
    <w:tblPr>
      <w:tblStyleRowBandSize w:val="1"/>
      <w:tblStyleColBandSize w:val="1"/>
      <w:tblBorders>
        <w:top w:val="single" w:sz="4" w:space="0" w:color="6C6969" w:themeColor="accent5"/>
        <w:bottom w:val="single" w:sz="4" w:space="0" w:color="6C69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C69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C69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64646" w:themeColor="accent6" w:themeShade="BF"/>
    </w:rPr>
    <w:tblPr>
      <w:tblStyleRowBandSize w:val="1"/>
      <w:tblStyleColBandSize w:val="1"/>
      <w:tblBorders>
        <w:top w:val="single" w:sz="4" w:space="0" w:color="5E5E5E" w:themeColor="accent6"/>
        <w:bottom w:val="single" w:sz="4" w:space="0" w:color="5E5E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E5E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504E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9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9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9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9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1" w:themeFillTint="33"/>
      </w:tcPr>
    </w:tblStylePr>
    <w:tblStylePr w:type="band1Horz">
      <w:tblPr/>
      <w:tcPr>
        <w:shd w:val="clear" w:color="auto" w:fill="E1E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504E4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96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96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96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96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2" w:themeFillTint="33"/>
      </w:tcPr>
    </w:tblStylePr>
    <w:tblStylePr w:type="band1Horz">
      <w:tblPr/>
      <w:tcPr>
        <w:shd w:val="clear" w:color="auto" w:fill="E1E0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504E4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9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9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9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9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3" w:themeFillTint="33"/>
      </w:tcPr>
    </w:tblStylePr>
    <w:tblStylePr w:type="band1Horz">
      <w:tblPr/>
      <w:tcPr>
        <w:shd w:val="clear" w:color="auto" w:fill="E1E0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504E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9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9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9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9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4" w:themeFillTint="33"/>
      </w:tcPr>
    </w:tblStylePr>
    <w:tblStylePr w:type="band1Horz">
      <w:tblPr/>
      <w:tcPr>
        <w:shd w:val="clear" w:color="auto" w:fill="E1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504E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9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9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9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9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0E0" w:themeFill="accent5" w:themeFillTint="33"/>
      </w:tcPr>
    </w:tblStylePr>
    <w:tblStylePr w:type="band1Horz">
      <w:tblPr/>
      <w:tcPr>
        <w:shd w:val="clear" w:color="auto" w:fill="E1E0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646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1" w:themeTint="BF"/>
        <w:left w:val="single" w:sz="8" w:space="0" w:color="918E8E" w:themeColor="accent1" w:themeTint="BF"/>
        <w:bottom w:val="single" w:sz="8" w:space="0" w:color="918E8E" w:themeColor="accent1" w:themeTint="BF"/>
        <w:right w:val="single" w:sz="8" w:space="0" w:color="918E8E" w:themeColor="accent1" w:themeTint="BF"/>
        <w:insideH w:val="single" w:sz="8" w:space="0" w:color="918E8E" w:themeColor="accent1" w:themeTint="BF"/>
        <w:insideV w:val="single" w:sz="8" w:space="0" w:color="918E8E" w:themeColor="accent1" w:themeTint="BF"/>
      </w:tblBorders>
    </w:tblPr>
    <w:tcPr>
      <w:shd w:val="clear" w:color="auto" w:fill="DAD9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E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3B3" w:themeFill="accent1" w:themeFillTint="7F"/>
      </w:tcPr>
    </w:tblStylePr>
    <w:tblStylePr w:type="band1Horz">
      <w:tblPr/>
      <w:tcPr>
        <w:shd w:val="clear" w:color="auto" w:fill="B6B3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2" w:themeTint="BF"/>
        <w:left w:val="single" w:sz="8" w:space="0" w:color="918E8E" w:themeColor="accent2" w:themeTint="BF"/>
        <w:bottom w:val="single" w:sz="8" w:space="0" w:color="918E8E" w:themeColor="accent2" w:themeTint="BF"/>
        <w:right w:val="single" w:sz="8" w:space="0" w:color="918E8E" w:themeColor="accent2" w:themeTint="BF"/>
        <w:insideH w:val="single" w:sz="8" w:space="0" w:color="918E8E" w:themeColor="accent2" w:themeTint="BF"/>
        <w:insideV w:val="single" w:sz="8" w:space="0" w:color="918E8E" w:themeColor="accent2" w:themeTint="BF"/>
      </w:tblBorders>
    </w:tblPr>
    <w:tcPr>
      <w:shd w:val="clear" w:color="auto" w:fill="DA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E8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3B3" w:themeFill="accent2" w:themeFillTint="7F"/>
      </w:tcPr>
    </w:tblStylePr>
    <w:tblStylePr w:type="band1Horz">
      <w:tblPr/>
      <w:tcPr>
        <w:shd w:val="clear" w:color="auto" w:fill="B6B3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3" w:themeTint="BF"/>
        <w:left w:val="single" w:sz="8" w:space="0" w:color="918E8E" w:themeColor="accent3" w:themeTint="BF"/>
        <w:bottom w:val="single" w:sz="8" w:space="0" w:color="918E8E" w:themeColor="accent3" w:themeTint="BF"/>
        <w:right w:val="single" w:sz="8" w:space="0" w:color="918E8E" w:themeColor="accent3" w:themeTint="BF"/>
        <w:insideH w:val="single" w:sz="8" w:space="0" w:color="918E8E" w:themeColor="accent3" w:themeTint="BF"/>
        <w:insideV w:val="single" w:sz="8" w:space="0" w:color="918E8E" w:themeColor="accent3" w:themeTint="BF"/>
      </w:tblBorders>
    </w:tblPr>
    <w:tcPr>
      <w:shd w:val="clear" w:color="auto" w:fill="DAD9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E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3B3" w:themeFill="accent3" w:themeFillTint="7F"/>
      </w:tcPr>
    </w:tblStylePr>
    <w:tblStylePr w:type="band1Horz">
      <w:tblPr/>
      <w:tcPr>
        <w:shd w:val="clear" w:color="auto" w:fill="B6B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4" w:themeTint="BF"/>
        <w:left w:val="single" w:sz="8" w:space="0" w:color="918E8E" w:themeColor="accent4" w:themeTint="BF"/>
        <w:bottom w:val="single" w:sz="8" w:space="0" w:color="918E8E" w:themeColor="accent4" w:themeTint="BF"/>
        <w:right w:val="single" w:sz="8" w:space="0" w:color="918E8E" w:themeColor="accent4" w:themeTint="BF"/>
        <w:insideH w:val="single" w:sz="8" w:space="0" w:color="918E8E" w:themeColor="accent4" w:themeTint="BF"/>
        <w:insideV w:val="single" w:sz="8" w:space="0" w:color="918E8E" w:themeColor="accent4" w:themeTint="BF"/>
      </w:tblBorders>
    </w:tblPr>
    <w:tcPr>
      <w:shd w:val="clear" w:color="auto" w:fill="DA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E8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3B3" w:themeFill="accent4" w:themeFillTint="7F"/>
      </w:tcPr>
    </w:tblStylePr>
    <w:tblStylePr w:type="band1Horz">
      <w:tblPr/>
      <w:tcPr>
        <w:shd w:val="clear" w:color="auto" w:fill="B6B3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5" w:themeTint="BF"/>
        <w:left w:val="single" w:sz="8" w:space="0" w:color="918E8E" w:themeColor="accent5" w:themeTint="BF"/>
        <w:bottom w:val="single" w:sz="8" w:space="0" w:color="918E8E" w:themeColor="accent5" w:themeTint="BF"/>
        <w:right w:val="single" w:sz="8" w:space="0" w:color="918E8E" w:themeColor="accent5" w:themeTint="BF"/>
        <w:insideH w:val="single" w:sz="8" w:space="0" w:color="918E8E" w:themeColor="accent5" w:themeTint="BF"/>
        <w:insideV w:val="single" w:sz="8" w:space="0" w:color="918E8E" w:themeColor="accent5" w:themeTint="BF"/>
      </w:tblBorders>
    </w:tblPr>
    <w:tcPr>
      <w:shd w:val="clear" w:color="auto" w:fill="DAD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8E8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3B3" w:themeFill="accent5" w:themeFillTint="7F"/>
      </w:tcPr>
    </w:tblStylePr>
    <w:tblStylePr w:type="band1Horz">
      <w:tblPr/>
      <w:tcPr>
        <w:shd w:val="clear" w:color="auto" w:fill="B6B3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  <w:insideV w:val="single" w:sz="8" w:space="0" w:color="868686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1"/>
        <w:left w:val="single" w:sz="8" w:space="0" w:color="6C6969" w:themeColor="accent1"/>
        <w:bottom w:val="single" w:sz="8" w:space="0" w:color="6C6969" w:themeColor="accent1"/>
        <w:right w:val="single" w:sz="8" w:space="0" w:color="6C6969" w:themeColor="accent1"/>
        <w:insideH w:val="single" w:sz="8" w:space="0" w:color="6C6969" w:themeColor="accent1"/>
        <w:insideV w:val="single" w:sz="8" w:space="0" w:color="6C6969" w:themeColor="accent1"/>
      </w:tblBorders>
    </w:tblPr>
    <w:tcPr>
      <w:shd w:val="clear" w:color="auto" w:fill="DAD9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E0" w:themeFill="accent1" w:themeFillTint="33"/>
      </w:tcPr>
    </w:tblStylePr>
    <w:tblStylePr w:type="band1Vert">
      <w:tblPr/>
      <w:tcPr>
        <w:shd w:val="clear" w:color="auto" w:fill="B6B3B3" w:themeFill="accent1" w:themeFillTint="7F"/>
      </w:tcPr>
    </w:tblStylePr>
    <w:tblStylePr w:type="band1Horz">
      <w:tblPr/>
      <w:tcPr>
        <w:tcBorders>
          <w:insideH w:val="single" w:sz="6" w:space="0" w:color="6C6969" w:themeColor="accent1"/>
          <w:insideV w:val="single" w:sz="6" w:space="0" w:color="6C6969" w:themeColor="accent1"/>
        </w:tcBorders>
        <w:shd w:val="clear" w:color="auto" w:fill="B6B3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2"/>
        <w:left w:val="single" w:sz="8" w:space="0" w:color="6C6969" w:themeColor="accent2"/>
        <w:bottom w:val="single" w:sz="8" w:space="0" w:color="6C6969" w:themeColor="accent2"/>
        <w:right w:val="single" w:sz="8" w:space="0" w:color="6C6969" w:themeColor="accent2"/>
        <w:insideH w:val="single" w:sz="8" w:space="0" w:color="6C6969" w:themeColor="accent2"/>
        <w:insideV w:val="single" w:sz="8" w:space="0" w:color="6C6969" w:themeColor="accent2"/>
      </w:tblBorders>
    </w:tblPr>
    <w:tcPr>
      <w:shd w:val="clear" w:color="auto" w:fill="DA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E0" w:themeFill="accent2" w:themeFillTint="33"/>
      </w:tcPr>
    </w:tblStylePr>
    <w:tblStylePr w:type="band1Vert">
      <w:tblPr/>
      <w:tcPr>
        <w:shd w:val="clear" w:color="auto" w:fill="B6B3B3" w:themeFill="accent2" w:themeFillTint="7F"/>
      </w:tcPr>
    </w:tblStylePr>
    <w:tblStylePr w:type="band1Horz">
      <w:tblPr/>
      <w:tcPr>
        <w:tcBorders>
          <w:insideH w:val="single" w:sz="6" w:space="0" w:color="6C6969" w:themeColor="accent2"/>
          <w:insideV w:val="single" w:sz="6" w:space="0" w:color="6C6969" w:themeColor="accent2"/>
        </w:tcBorders>
        <w:shd w:val="clear" w:color="auto" w:fill="B6B3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3"/>
        <w:left w:val="single" w:sz="8" w:space="0" w:color="6C6969" w:themeColor="accent3"/>
        <w:bottom w:val="single" w:sz="8" w:space="0" w:color="6C6969" w:themeColor="accent3"/>
        <w:right w:val="single" w:sz="8" w:space="0" w:color="6C6969" w:themeColor="accent3"/>
        <w:insideH w:val="single" w:sz="8" w:space="0" w:color="6C6969" w:themeColor="accent3"/>
        <w:insideV w:val="single" w:sz="8" w:space="0" w:color="6C6969" w:themeColor="accent3"/>
      </w:tblBorders>
    </w:tblPr>
    <w:tcPr>
      <w:shd w:val="clear" w:color="auto" w:fill="DAD9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E0" w:themeFill="accent3" w:themeFillTint="33"/>
      </w:tcPr>
    </w:tblStylePr>
    <w:tblStylePr w:type="band1Vert">
      <w:tblPr/>
      <w:tcPr>
        <w:shd w:val="clear" w:color="auto" w:fill="B6B3B3" w:themeFill="accent3" w:themeFillTint="7F"/>
      </w:tcPr>
    </w:tblStylePr>
    <w:tblStylePr w:type="band1Horz">
      <w:tblPr/>
      <w:tcPr>
        <w:tcBorders>
          <w:insideH w:val="single" w:sz="6" w:space="0" w:color="6C6969" w:themeColor="accent3"/>
          <w:insideV w:val="single" w:sz="6" w:space="0" w:color="6C6969" w:themeColor="accent3"/>
        </w:tcBorders>
        <w:shd w:val="clear" w:color="auto" w:fill="B6B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4"/>
        <w:left w:val="single" w:sz="8" w:space="0" w:color="6C6969" w:themeColor="accent4"/>
        <w:bottom w:val="single" w:sz="8" w:space="0" w:color="6C6969" w:themeColor="accent4"/>
        <w:right w:val="single" w:sz="8" w:space="0" w:color="6C6969" w:themeColor="accent4"/>
        <w:insideH w:val="single" w:sz="8" w:space="0" w:color="6C6969" w:themeColor="accent4"/>
        <w:insideV w:val="single" w:sz="8" w:space="0" w:color="6C6969" w:themeColor="accent4"/>
      </w:tblBorders>
    </w:tblPr>
    <w:tcPr>
      <w:shd w:val="clear" w:color="auto" w:fill="DA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E0" w:themeFill="accent4" w:themeFillTint="33"/>
      </w:tcPr>
    </w:tblStylePr>
    <w:tblStylePr w:type="band1Vert">
      <w:tblPr/>
      <w:tcPr>
        <w:shd w:val="clear" w:color="auto" w:fill="B6B3B3" w:themeFill="accent4" w:themeFillTint="7F"/>
      </w:tcPr>
    </w:tblStylePr>
    <w:tblStylePr w:type="band1Horz">
      <w:tblPr/>
      <w:tcPr>
        <w:tcBorders>
          <w:insideH w:val="single" w:sz="6" w:space="0" w:color="6C6969" w:themeColor="accent4"/>
          <w:insideV w:val="single" w:sz="6" w:space="0" w:color="6C6969" w:themeColor="accent4"/>
        </w:tcBorders>
        <w:shd w:val="clear" w:color="auto" w:fill="B6B3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5"/>
        <w:left w:val="single" w:sz="8" w:space="0" w:color="6C6969" w:themeColor="accent5"/>
        <w:bottom w:val="single" w:sz="8" w:space="0" w:color="6C6969" w:themeColor="accent5"/>
        <w:right w:val="single" w:sz="8" w:space="0" w:color="6C6969" w:themeColor="accent5"/>
        <w:insideH w:val="single" w:sz="8" w:space="0" w:color="6C6969" w:themeColor="accent5"/>
        <w:insideV w:val="single" w:sz="8" w:space="0" w:color="6C6969" w:themeColor="accent5"/>
      </w:tblBorders>
    </w:tblPr>
    <w:tcPr>
      <w:shd w:val="clear" w:color="auto" w:fill="DAD9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E0" w:themeFill="accent5" w:themeFillTint="33"/>
      </w:tcPr>
    </w:tblStylePr>
    <w:tblStylePr w:type="band1Vert">
      <w:tblPr/>
      <w:tcPr>
        <w:shd w:val="clear" w:color="auto" w:fill="B6B3B3" w:themeFill="accent5" w:themeFillTint="7F"/>
      </w:tcPr>
    </w:tblStylePr>
    <w:tblStylePr w:type="band1Horz">
      <w:tblPr/>
      <w:tcPr>
        <w:tcBorders>
          <w:insideH w:val="single" w:sz="6" w:space="0" w:color="6C6969" w:themeColor="accent5"/>
          <w:insideV w:val="single" w:sz="6" w:space="0" w:color="6C6969" w:themeColor="accent5"/>
        </w:tcBorders>
        <w:shd w:val="clear" w:color="auto" w:fill="B6B3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6" w:themeFillTint="33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tcBorders>
          <w:insideH w:val="single" w:sz="6" w:space="0" w:color="5E5E5E" w:themeColor="accent6"/>
          <w:insideV w:val="single" w:sz="6" w:space="0" w:color="5E5E5E" w:themeColor="accent6"/>
        </w:tcBorders>
        <w:shd w:val="clear" w:color="auto" w:fill="AEAE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9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9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3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3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96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96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3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3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9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9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9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9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3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3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9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9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9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3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3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6969" w:themeColor="accent1"/>
        <w:bottom w:val="single" w:sz="8" w:space="0" w:color="6C69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9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C6969" w:themeColor="accent1"/>
          <w:bottom w:val="single" w:sz="8" w:space="0" w:color="6C69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969" w:themeColor="accent1"/>
          <w:bottom w:val="single" w:sz="8" w:space="0" w:color="6C6969" w:themeColor="accent1"/>
        </w:tcBorders>
      </w:tcPr>
    </w:tblStylePr>
    <w:tblStylePr w:type="band1Vert">
      <w:tblPr/>
      <w:tcPr>
        <w:shd w:val="clear" w:color="auto" w:fill="DAD9D9" w:themeFill="accent1" w:themeFillTint="3F"/>
      </w:tcPr>
    </w:tblStylePr>
    <w:tblStylePr w:type="band1Horz">
      <w:tblPr/>
      <w:tcPr>
        <w:shd w:val="clear" w:color="auto" w:fill="DAD9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6969" w:themeColor="accent2"/>
        <w:bottom w:val="single" w:sz="8" w:space="0" w:color="6C696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969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C6969" w:themeColor="accent2"/>
          <w:bottom w:val="single" w:sz="8" w:space="0" w:color="6C696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969" w:themeColor="accent2"/>
          <w:bottom w:val="single" w:sz="8" w:space="0" w:color="6C6969" w:themeColor="accent2"/>
        </w:tcBorders>
      </w:tcPr>
    </w:tblStylePr>
    <w:tblStylePr w:type="band1Vert">
      <w:tblPr/>
      <w:tcPr>
        <w:shd w:val="clear" w:color="auto" w:fill="DAD9D9" w:themeFill="accent2" w:themeFillTint="3F"/>
      </w:tcPr>
    </w:tblStylePr>
    <w:tblStylePr w:type="band1Horz">
      <w:tblPr/>
      <w:tcPr>
        <w:shd w:val="clear" w:color="auto" w:fill="DAD9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6969" w:themeColor="accent3"/>
        <w:bottom w:val="single" w:sz="8" w:space="0" w:color="6C69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969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C6969" w:themeColor="accent3"/>
          <w:bottom w:val="single" w:sz="8" w:space="0" w:color="6C69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969" w:themeColor="accent3"/>
          <w:bottom w:val="single" w:sz="8" w:space="0" w:color="6C6969" w:themeColor="accent3"/>
        </w:tcBorders>
      </w:tcPr>
    </w:tblStylePr>
    <w:tblStylePr w:type="band1Vert">
      <w:tblPr/>
      <w:tcPr>
        <w:shd w:val="clear" w:color="auto" w:fill="DAD9D9" w:themeFill="accent3" w:themeFillTint="3F"/>
      </w:tcPr>
    </w:tblStylePr>
    <w:tblStylePr w:type="band1Horz">
      <w:tblPr/>
      <w:tcPr>
        <w:shd w:val="clear" w:color="auto" w:fill="DAD9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6969" w:themeColor="accent4"/>
        <w:bottom w:val="single" w:sz="8" w:space="0" w:color="6C69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96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C6969" w:themeColor="accent4"/>
          <w:bottom w:val="single" w:sz="8" w:space="0" w:color="6C69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969" w:themeColor="accent4"/>
          <w:bottom w:val="single" w:sz="8" w:space="0" w:color="6C6969" w:themeColor="accent4"/>
        </w:tcBorders>
      </w:tcPr>
    </w:tblStylePr>
    <w:tblStylePr w:type="band1Vert">
      <w:tblPr/>
      <w:tcPr>
        <w:shd w:val="clear" w:color="auto" w:fill="DAD9D9" w:themeFill="accent4" w:themeFillTint="3F"/>
      </w:tcPr>
    </w:tblStylePr>
    <w:tblStylePr w:type="band1Horz">
      <w:tblPr/>
      <w:tcPr>
        <w:shd w:val="clear" w:color="auto" w:fill="DA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6969" w:themeColor="accent5"/>
        <w:bottom w:val="single" w:sz="8" w:space="0" w:color="6C69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969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C6969" w:themeColor="accent5"/>
          <w:bottom w:val="single" w:sz="8" w:space="0" w:color="6C69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969" w:themeColor="accent5"/>
          <w:bottom w:val="single" w:sz="8" w:space="0" w:color="6C6969" w:themeColor="accent5"/>
        </w:tcBorders>
      </w:tcPr>
    </w:tblStylePr>
    <w:tblStylePr w:type="band1Vert">
      <w:tblPr/>
      <w:tcPr>
        <w:shd w:val="clear" w:color="auto" w:fill="DAD9D9" w:themeFill="accent5" w:themeFillTint="3F"/>
      </w:tcPr>
    </w:tblStylePr>
    <w:tblStylePr w:type="band1Horz">
      <w:tblPr/>
      <w:tcPr>
        <w:shd w:val="clear" w:color="auto" w:fill="DAD9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5E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1"/>
        <w:left w:val="single" w:sz="8" w:space="0" w:color="6C6969" w:themeColor="accent1"/>
        <w:bottom w:val="single" w:sz="8" w:space="0" w:color="6C6969" w:themeColor="accent1"/>
        <w:right w:val="single" w:sz="8" w:space="0" w:color="6C69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9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9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9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2"/>
        <w:left w:val="single" w:sz="8" w:space="0" w:color="6C6969" w:themeColor="accent2"/>
        <w:bottom w:val="single" w:sz="8" w:space="0" w:color="6C6969" w:themeColor="accent2"/>
        <w:right w:val="single" w:sz="8" w:space="0" w:color="6C696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96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96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96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3"/>
        <w:left w:val="single" w:sz="8" w:space="0" w:color="6C6969" w:themeColor="accent3"/>
        <w:bottom w:val="single" w:sz="8" w:space="0" w:color="6C6969" w:themeColor="accent3"/>
        <w:right w:val="single" w:sz="8" w:space="0" w:color="6C69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9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9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9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4"/>
        <w:left w:val="single" w:sz="8" w:space="0" w:color="6C6969" w:themeColor="accent4"/>
        <w:bottom w:val="single" w:sz="8" w:space="0" w:color="6C6969" w:themeColor="accent4"/>
        <w:right w:val="single" w:sz="8" w:space="0" w:color="6C69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9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9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9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969" w:themeColor="accent5"/>
        <w:left w:val="single" w:sz="8" w:space="0" w:color="6C6969" w:themeColor="accent5"/>
        <w:bottom w:val="single" w:sz="8" w:space="0" w:color="6C6969" w:themeColor="accent5"/>
        <w:right w:val="single" w:sz="8" w:space="0" w:color="6C69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9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9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9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1" w:themeTint="BF"/>
        <w:left w:val="single" w:sz="8" w:space="0" w:color="918E8E" w:themeColor="accent1" w:themeTint="BF"/>
        <w:bottom w:val="single" w:sz="8" w:space="0" w:color="918E8E" w:themeColor="accent1" w:themeTint="BF"/>
        <w:right w:val="single" w:sz="8" w:space="0" w:color="918E8E" w:themeColor="accent1" w:themeTint="BF"/>
        <w:insideH w:val="single" w:sz="8" w:space="0" w:color="918E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8E8E" w:themeColor="accent1" w:themeTint="BF"/>
          <w:left w:val="single" w:sz="8" w:space="0" w:color="918E8E" w:themeColor="accent1" w:themeTint="BF"/>
          <w:bottom w:val="single" w:sz="8" w:space="0" w:color="918E8E" w:themeColor="accent1" w:themeTint="BF"/>
          <w:right w:val="single" w:sz="8" w:space="0" w:color="918E8E" w:themeColor="accent1" w:themeTint="BF"/>
          <w:insideH w:val="nil"/>
          <w:insideV w:val="nil"/>
        </w:tcBorders>
        <w:shd w:val="clear" w:color="auto" w:fill="6C69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8E" w:themeColor="accent1" w:themeTint="BF"/>
          <w:left w:val="single" w:sz="8" w:space="0" w:color="918E8E" w:themeColor="accent1" w:themeTint="BF"/>
          <w:bottom w:val="single" w:sz="8" w:space="0" w:color="918E8E" w:themeColor="accent1" w:themeTint="BF"/>
          <w:right w:val="single" w:sz="8" w:space="0" w:color="918E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2" w:themeTint="BF"/>
        <w:left w:val="single" w:sz="8" w:space="0" w:color="918E8E" w:themeColor="accent2" w:themeTint="BF"/>
        <w:bottom w:val="single" w:sz="8" w:space="0" w:color="918E8E" w:themeColor="accent2" w:themeTint="BF"/>
        <w:right w:val="single" w:sz="8" w:space="0" w:color="918E8E" w:themeColor="accent2" w:themeTint="BF"/>
        <w:insideH w:val="single" w:sz="8" w:space="0" w:color="918E8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8E8E" w:themeColor="accent2" w:themeTint="BF"/>
          <w:left w:val="single" w:sz="8" w:space="0" w:color="918E8E" w:themeColor="accent2" w:themeTint="BF"/>
          <w:bottom w:val="single" w:sz="8" w:space="0" w:color="918E8E" w:themeColor="accent2" w:themeTint="BF"/>
          <w:right w:val="single" w:sz="8" w:space="0" w:color="918E8E" w:themeColor="accent2" w:themeTint="BF"/>
          <w:insideH w:val="nil"/>
          <w:insideV w:val="nil"/>
        </w:tcBorders>
        <w:shd w:val="clear" w:color="auto" w:fill="6C696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8E" w:themeColor="accent2" w:themeTint="BF"/>
          <w:left w:val="single" w:sz="8" w:space="0" w:color="918E8E" w:themeColor="accent2" w:themeTint="BF"/>
          <w:bottom w:val="single" w:sz="8" w:space="0" w:color="918E8E" w:themeColor="accent2" w:themeTint="BF"/>
          <w:right w:val="single" w:sz="8" w:space="0" w:color="918E8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3" w:themeTint="BF"/>
        <w:left w:val="single" w:sz="8" w:space="0" w:color="918E8E" w:themeColor="accent3" w:themeTint="BF"/>
        <w:bottom w:val="single" w:sz="8" w:space="0" w:color="918E8E" w:themeColor="accent3" w:themeTint="BF"/>
        <w:right w:val="single" w:sz="8" w:space="0" w:color="918E8E" w:themeColor="accent3" w:themeTint="BF"/>
        <w:insideH w:val="single" w:sz="8" w:space="0" w:color="918E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8E8E" w:themeColor="accent3" w:themeTint="BF"/>
          <w:left w:val="single" w:sz="8" w:space="0" w:color="918E8E" w:themeColor="accent3" w:themeTint="BF"/>
          <w:bottom w:val="single" w:sz="8" w:space="0" w:color="918E8E" w:themeColor="accent3" w:themeTint="BF"/>
          <w:right w:val="single" w:sz="8" w:space="0" w:color="918E8E" w:themeColor="accent3" w:themeTint="BF"/>
          <w:insideH w:val="nil"/>
          <w:insideV w:val="nil"/>
        </w:tcBorders>
        <w:shd w:val="clear" w:color="auto" w:fill="6C69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8E" w:themeColor="accent3" w:themeTint="BF"/>
          <w:left w:val="single" w:sz="8" w:space="0" w:color="918E8E" w:themeColor="accent3" w:themeTint="BF"/>
          <w:bottom w:val="single" w:sz="8" w:space="0" w:color="918E8E" w:themeColor="accent3" w:themeTint="BF"/>
          <w:right w:val="single" w:sz="8" w:space="0" w:color="918E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4" w:themeTint="BF"/>
        <w:left w:val="single" w:sz="8" w:space="0" w:color="918E8E" w:themeColor="accent4" w:themeTint="BF"/>
        <w:bottom w:val="single" w:sz="8" w:space="0" w:color="918E8E" w:themeColor="accent4" w:themeTint="BF"/>
        <w:right w:val="single" w:sz="8" w:space="0" w:color="918E8E" w:themeColor="accent4" w:themeTint="BF"/>
        <w:insideH w:val="single" w:sz="8" w:space="0" w:color="918E8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8E8E" w:themeColor="accent4" w:themeTint="BF"/>
          <w:left w:val="single" w:sz="8" w:space="0" w:color="918E8E" w:themeColor="accent4" w:themeTint="BF"/>
          <w:bottom w:val="single" w:sz="8" w:space="0" w:color="918E8E" w:themeColor="accent4" w:themeTint="BF"/>
          <w:right w:val="single" w:sz="8" w:space="0" w:color="918E8E" w:themeColor="accent4" w:themeTint="BF"/>
          <w:insideH w:val="nil"/>
          <w:insideV w:val="nil"/>
        </w:tcBorders>
        <w:shd w:val="clear" w:color="auto" w:fill="6C69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8E" w:themeColor="accent4" w:themeTint="BF"/>
          <w:left w:val="single" w:sz="8" w:space="0" w:color="918E8E" w:themeColor="accent4" w:themeTint="BF"/>
          <w:bottom w:val="single" w:sz="8" w:space="0" w:color="918E8E" w:themeColor="accent4" w:themeTint="BF"/>
          <w:right w:val="single" w:sz="8" w:space="0" w:color="918E8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8E8E" w:themeColor="accent5" w:themeTint="BF"/>
        <w:left w:val="single" w:sz="8" w:space="0" w:color="918E8E" w:themeColor="accent5" w:themeTint="BF"/>
        <w:bottom w:val="single" w:sz="8" w:space="0" w:color="918E8E" w:themeColor="accent5" w:themeTint="BF"/>
        <w:right w:val="single" w:sz="8" w:space="0" w:color="918E8E" w:themeColor="accent5" w:themeTint="BF"/>
        <w:insideH w:val="single" w:sz="8" w:space="0" w:color="918E8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8E8E" w:themeColor="accent5" w:themeTint="BF"/>
          <w:left w:val="single" w:sz="8" w:space="0" w:color="918E8E" w:themeColor="accent5" w:themeTint="BF"/>
          <w:bottom w:val="single" w:sz="8" w:space="0" w:color="918E8E" w:themeColor="accent5" w:themeTint="BF"/>
          <w:right w:val="single" w:sz="8" w:space="0" w:color="918E8E" w:themeColor="accent5" w:themeTint="BF"/>
          <w:insideH w:val="nil"/>
          <w:insideV w:val="nil"/>
        </w:tcBorders>
        <w:shd w:val="clear" w:color="auto" w:fill="6C69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8E" w:themeColor="accent5" w:themeTint="BF"/>
          <w:left w:val="single" w:sz="8" w:space="0" w:color="918E8E" w:themeColor="accent5" w:themeTint="BF"/>
          <w:bottom w:val="single" w:sz="8" w:space="0" w:color="918E8E" w:themeColor="accent5" w:themeTint="BF"/>
          <w:right w:val="single" w:sz="8" w:space="0" w:color="918E8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9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9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9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96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96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96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9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9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9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9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9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9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9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9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9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8.png"/><Relationship Id="rId39" Type="http://schemas.openxmlformats.org/officeDocument/2006/relationships/image" Target="media/image27.svg"/><Relationship Id="rId21" Type="http://schemas.openxmlformats.org/officeDocument/2006/relationships/image" Target="media/image14.png"/><Relationship Id="rId34" Type="http://schemas.openxmlformats.org/officeDocument/2006/relationships/image" Target="media/image23.svg"/><Relationship Id="rId42" Type="http://schemas.openxmlformats.org/officeDocument/2006/relationships/image" Target="media/image29.svg"/><Relationship Id="rId47" Type="http://schemas.openxmlformats.org/officeDocument/2006/relationships/hyperlink" Target="https://aimforchange.net/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29" Type="http://schemas.openxmlformats.org/officeDocument/2006/relationships/image" Target="media/image21.svg"/><Relationship Id="rId11" Type="http://schemas.openxmlformats.org/officeDocument/2006/relationships/image" Target="media/image4.svg"/><Relationship Id="rId24" Type="http://schemas.openxmlformats.org/officeDocument/2006/relationships/image" Target="media/image16.png"/><Relationship Id="rId32" Type="http://schemas.openxmlformats.org/officeDocument/2006/relationships/hyperlink" Target="https://luky-my.sharepoint.com/personal/eela230_uky_edu/Documents/Documents/Resource%20Guides/County%20Guides/hopeandhelpky.com" TargetMode="External"/><Relationship Id="rId37" Type="http://schemas.openxmlformats.org/officeDocument/2006/relationships/hyperlink" Target="http://www.pathways-ky.org/womens-services.html" TargetMode="External"/><Relationship Id="rId40" Type="http://schemas.openxmlformats.org/officeDocument/2006/relationships/hyperlink" Target="http://nkcaa.net/" TargetMode="External"/><Relationship Id="rId45" Type="http://schemas.openxmlformats.org/officeDocument/2006/relationships/image" Target="media/image31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hyperlink" Target="https://luky-my.sharepoint.com/personal/eela230_uky_edu/Documents/Desktop/lablaw.org" TargetMode="External"/><Relationship Id="rId28" Type="http://schemas.openxmlformats.org/officeDocument/2006/relationships/image" Target="media/image20.png"/><Relationship Id="rId36" Type="http://schemas.openxmlformats.org/officeDocument/2006/relationships/image" Target="media/image25.svg"/><Relationship Id="rId49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suicidepreventionlifeline.org/" TargetMode="External"/><Relationship Id="rId44" Type="http://schemas.openxmlformats.org/officeDocument/2006/relationships/hyperlink" Target="https://linktr.ee/recovery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19.svg"/><Relationship Id="rId30" Type="http://schemas.openxmlformats.org/officeDocument/2006/relationships/hyperlink" Target="https://findtreatment.samhsa.gov/" TargetMode="External"/><Relationship Id="rId35" Type="http://schemas.openxmlformats.org/officeDocument/2006/relationships/image" Target="media/image24.png"/><Relationship Id="rId43" Type="http://schemas.openxmlformats.org/officeDocument/2006/relationships/image" Target="media/image30.jpg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sv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2.svg"/><Relationship Id="rId20" Type="http://schemas.openxmlformats.org/officeDocument/2006/relationships/image" Target="media/image13.sv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la230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749FD0E1BE4AB9965101EBC292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EA95-6894-4DA4-9000-528B08CB4FA6}"/>
      </w:docPartPr>
      <w:docPartBody>
        <w:p w:rsidR="00D5664A" w:rsidRDefault="00B459E3" w:rsidP="00B459E3">
          <w:pPr>
            <w:pStyle w:val="AB749FD0E1BE4AB9965101EBC2923BE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31"/>
    <w:rsid w:val="0004277F"/>
    <w:rsid w:val="0008305F"/>
    <w:rsid w:val="000B27CD"/>
    <w:rsid w:val="000B2A79"/>
    <w:rsid w:val="000B4D04"/>
    <w:rsid w:val="001255D3"/>
    <w:rsid w:val="00140B3B"/>
    <w:rsid w:val="00190C57"/>
    <w:rsid w:val="001C2958"/>
    <w:rsid w:val="00271C7B"/>
    <w:rsid w:val="0028088B"/>
    <w:rsid w:val="0032538A"/>
    <w:rsid w:val="00327AEB"/>
    <w:rsid w:val="003B0229"/>
    <w:rsid w:val="00446292"/>
    <w:rsid w:val="004D7BEB"/>
    <w:rsid w:val="005052E1"/>
    <w:rsid w:val="005877B7"/>
    <w:rsid w:val="005E276E"/>
    <w:rsid w:val="00617064"/>
    <w:rsid w:val="006B3A29"/>
    <w:rsid w:val="00771BFF"/>
    <w:rsid w:val="0077784E"/>
    <w:rsid w:val="007937D9"/>
    <w:rsid w:val="007A250D"/>
    <w:rsid w:val="007C3F0C"/>
    <w:rsid w:val="00807E4C"/>
    <w:rsid w:val="00835D3A"/>
    <w:rsid w:val="0085113A"/>
    <w:rsid w:val="008C362E"/>
    <w:rsid w:val="008E2536"/>
    <w:rsid w:val="008E3697"/>
    <w:rsid w:val="00925231"/>
    <w:rsid w:val="0093734A"/>
    <w:rsid w:val="0098530B"/>
    <w:rsid w:val="009D7201"/>
    <w:rsid w:val="00A42354"/>
    <w:rsid w:val="00AD50DB"/>
    <w:rsid w:val="00B459E3"/>
    <w:rsid w:val="00BC7D24"/>
    <w:rsid w:val="00C2555F"/>
    <w:rsid w:val="00C354C7"/>
    <w:rsid w:val="00D220F4"/>
    <w:rsid w:val="00D30089"/>
    <w:rsid w:val="00D5664A"/>
    <w:rsid w:val="00DC3A4C"/>
    <w:rsid w:val="00DC5E4F"/>
    <w:rsid w:val="00DF0898"/>
    <w:rsid w:val="00E95C15"/>
    <w:rsid w:val="00EB0678"/>
    <w:rsid w:val="00F63EB0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B749FD0E1BE4AB9965101EBC2923BEB">
    <w:name w:val="AB749FD0E1BE4AB9965101EBC2923BEB"/>
    <w:rsid w:val="00B4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CS">
  <a:themeElements>
    <a:clrScheme name="Custom 1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C6969"/>
      </a:accent1>
      <a:accent2>
        <a:srgbClr val="6C6969"/>
      </a:accent2>
      <a:accent3>
        <a:srgbClr val="6C6969"/>
      </a:accent3>
      <a:accent4>
        <a:srgbClr val="6C6969"/>
      </a:accent4>
      <a:accent5>
        <a:srgbClr val="6C6969"/>
      </a:accent5>
      <a:accent6>
        <a:srgbClr val="5E5E5E"/>
      </a:accent6>
      <a:hlink>
        <a:srgbClr val="0000FF"/>
      </a:hlink>
      <a:folHlink>
        <a:srgbClr val="004B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BR" id="{BA77FA38-CF3B-FE4E-AA83-C891F0DB40B1}" vid="{30B385FE-81C6-BC41-A0F5-2CFBEA2587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26d371-b5c3-4cf3-95c8-904c7c0b839e" xsi:nil="true"/>
    <lcf76f155ced4ddcb4097134ff3c332f xmlns="b226d371-b5c3-4cf3-95c8-904c7c0b839e">
      <Terms xmlns="http://schemas.microsoft.com/office/infopath/2007/PartnerControls"/>
    </lcf76f155ced4ddcb4097134ff3c332f>
    <TaxCatchAll xmlns="acbe2090-c236-4401-b91c-7fbb2f8f6e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B90CDE193494CB8EEDB1127F13BA8" ma:contentTypeVersion="19" ma:contentTypeDescription="Create a new document." ma:contentTypeScope="" ma:versionID="04e9746fc652a57d58e7c4a3b1233891">
  <xsd:schema xmlns:xsd="http://www.w3.org/2001/XMLSchema" xmlns:xs="http://www.w3.org/2001/XMLSchema" xmlns:p="http://schemas.microsoft.com/office/2006/metadata/properties" xmlns:ns2="b226d371-b5c3-4cf3-95c8-904c7c0b839e" xmlns:ns3="acbe2090-c236-4401-b91c-7fbb2f8f6e2d" targetNamespace="http://schemas.microsoft.com/office/2006/metadata/properties" ma:root="true" ma:fieldsID="6f87883c114aeb8f5e59577b58700f88" ns2:_="" ns3:_="">
    <xsd:import namespace="b226d371-b5c3-4cf3-95c8-904c7c0b839e"/>
    <xsd:import namespace="acbe2090-c236-4401-b91c-7fbb2f8f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6d371-b5c3-4cf3-95c8-904c7c0b8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2090-c236-4401-b91c-7fbb2f8f6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59c09f-04ce-4eb2-b21a-a24b69abbc3e}" ma:internalName="TaxCatchAll" ma:showField="CatchAllData" ma:web="acbe2090-c236-4401-b91c-7fbb2f8f6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AAF6F-BB51-49A9-A562-08EB7BC11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3D478-A8F1-4052-BC15-565AD28344A2}">
  <ds:schemaRefs>
    <ds:schemaRef ds:uri="http://schemas.microsoft.com/office/2006/metadata/properties"/>
    <ds:schemaRef ds:uri="http://schemas.microsoft.com/office/infopath/2007/PartnerControls"/>
    <ds:schemaRef ds:uri="b226d371-b5c3-4cf3-95c8-904c7c0b839e"/>
    <ds:schemaRef ds:uri="acbe2090-c236-4401-b91c-7fbb2f8f6e2d"/>
  </ds:schemaRefs>
</ds:datastoreItem>
</file>

<file path=customXml/itemProps3.xml><?xml version="1.0" encoding="utf-8"?>
<ds:datastoreItem xmlns:ds="http://schemas.openxmlformats.org/officeDocument/2006/customXml" ds:itemID="{A9ADADF1-6307-43E1-B7FC-87C75F11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6d371-b5c3-4cf3-95c8-904c7c0b839e"/>
    <ds:schemaRef ds:uri="acbe2090-c236-4401-b91c-7fbb2f8f6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Larimore, Elizabeth E.</dc:creator>
  <cp:keywords>COUNTY NAME RESOURCE Guide</cp:keywords>
  <cp:lastModifiedBy>Larimore, Elizabeth E.</cp:lastModifiedBy>
  <cp:revision>2</cp:revision>
  <cp:lastPrinted>2020-11-20T16:37:00Z</cp:lastPrinted>
  <dcterms:created xsi:type="dcterms:W3CDTF">2024-03-04T16:52:00Z</dcterms:created>
  <dcterms:modified xsi:type="dcterms:W3CDTF">2024-03-04T16:52:00Z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0x010100F25B90CDE193494CB8EEDB1127F13BA8</vt:lpwstr>
  </property>
</Properties>
</file>